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5F" w:rsidRPr="002D6C2C" w:rsidRDefault="00C70321">
      <w:pPr>
        <w:rPr>
          <w:rFonts w:ascii="Verdana" w:hAnsi="Verdana"/>
          <w:b/>
          <w:sz w:val="24"/>
          <w:szCs w:val="24"/>
        </w:rPr>
      </w:pPr>
      <w:r w:rsidRPr="002D6C2C">
        <w:rPr>
          <w:rFonts w:ascii="Verdana" w:hAnsi="Verdana"/>
          <w:b/>
          <w:sz w:val="24"/>
          <w:szCs w:val="24"/>
        </w:rPr>
        <w:t>Ny pasient fra AMC2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70321" w:rsidRPr="00C70321" w:rsidTr="00456BF8">
        <w:tc>
          <w:tcPr>
            <w:tcW w:w="6141" w:type="dxa"/>
            <w:gridSpan w:val="2"/>
          </w:tcPr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Meldt av: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C70321" w:rsidRPr="00C70321" w:rsidTr="007D548D">
        <w:trPr>
          <w:trHeight w:val="525"/>
        </w:trPr>
        <w:tc>
          <w:tcPr>
            <w:tcW w:w="3070" w:type="dxa"/>
          </w:tcPr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  <w:r w:rsidRPr="00C70321">
              <w:rPr>
                <w:rFonts w:ascii="Verdana" w:hAnsi="Verdana"/>
                <w:sz w:val="20"/>
                <w:szCs w:val="20"/>
              </w:rPr>
              <w:t xml:space="preserve">Navn: </w:t>
            </w:r>
          </w:p>
          <w:p w:rsidR="00C70321" w:rsidRDefault="00C70321">
            <w:pPr>
              <w:rPr>
                <w:rFonts w:ascii="Verdana" w:hAnsi="Verdana"/>
                <w:sz w:val="20"/>
                <w:szCs w:val="20"/>
              </w:rPr>
            </w:pPr>
          </w:p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Født:</w:t>
            </w:r>
          </w:p>
        </w:tc>
        <w:tc>
          <w:tcPr>
            <w:tcW w:w="3071" w:type="dxa"/>
          </w:tcPr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§:</w:t>
            </w:r>
          </w:p>
        </w:tc>
      </w:tr>
      <w:tr w:rsidR="00C70321" w:rsidRPr="00C70321" w:rsidTr="00C70321">
        <w:tc>
          <w:tcPr>
            <w:tcW w:w="3070" w:type="dxa"/>
          </w:tcPr>
          <w:p w:rsid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Adresse: </w:t>
            </w:r>
          </w:p>
          <w:p w:rsidR="00C70321" w:rsidRDefault="00C70321">
            <w:pPr>
              <w:rPr>
                <w:rFonts w:ascii="Verdana" w:hAnsi="Verdana"/>
                <w:sz w:val="20"/>
                <w:szCs w:val="20"/>
              </w:rPr>
            </w:pPr>
          </w:p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Antall innleggelser:</w:t>
            </w:r>
          </w:p>
        </w:tc>
        <w:tc>
          <w:tcPr>
            <w:tcW w:w="3071" w:type="dxa"/>
          </w:tcPr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Sist innlagt/avdeling:</w:t>
            </w:r>
          </w:p>
        </w:tc>
      </w:tr>
      <w:tr w:rsidR="00C70321" w:rsidRPr="00C70321" w:rsidTr="00C70321">
        <w:tc>
          <w:tcPr>
            <w:tcW w:w="3070" w:type="dxa"/>
          </w:tcPr>
          <w:p w:rsid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Tentativ diagnose:</w:t>
            </w:r>
          </w:p>
          <w:p w:rsidR="00C70321" w:rsidRDefault="00C70321">
            <w:pPr>
              <w:rPr>
                <w:rFonts w:ascii="Verdana" w:hAnsi="Verdana"/>
                <w:sz w:val="20"/>
                <w:szCs w:val="20"/>
              </w:rPr>
            </w:pPr>
          </w:p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GAF </w:t>
            </w:r>
          </w:p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S:        F:</w:t>
            </w:r>
          </w:p>
        </w:tc>
        <w:tc>
          <w:tcPr>
            <w:tcW w:w="3071" w:type="dxa"/>
          </w:tcPr>
          <w:p w:rsid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MADRS:</w:t>
            </w:r>
          </w:p>
          <w:p w:rsidR="00C70321" w:rsidRDefault="00C70321">
            <w:pPr>
              <w:rPr>
                <w:rFonts w:ascii="Verdana" w:hAnsi="Verdana"/>
                <w:sz w:val="20"/>
                <w:szCs w:val="20"/>
              </w:rPr>
            </w:pPr>
          </w:p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YMRS:</w:t>
            </w:r>
          </w:p>
        </w:tc>
      </w:tr>
      <w:tr w:rsidR="00C70321" w:rsidRPr="00C70321" w:rsidTr="00964FC9">
        <w:trPr>
          <w:trHeight w:val="120"/>
        </w:trPr>
        <w:tc>
          <w:tcPr>
            <w:tcW w:w="3070" w:type="dxa"/>
          </w:tcPr>
          <w:p w:rsidR="00C70321" w:rsidRPr="00C70321" w:rsidRDefault="00964FC9" w:rsidP="00964F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V-Risk utført:</w:t>
            </w:r>
          </w:p>
        </w:tc>
        <w:tc>
          <w:tcPr>
            <w:tcW w:w="3071" w:type="dxa"/>
          </w:tcPr>
          <w:p w:rsidR="00C70321" w:rsidRPr="00C70321" w:rsidRDefault="00214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Ja: </w:t>
            </w:r>
          </w:p>
        </w:tc>
        <w:tc>
          <w:tcPr>
            <w:tcW w:w="3071" w:type="dxa"/>
          </w:tcPr>
          <w:p w:rsidR="00C70321" w:rsidRDefault="00964F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Nei</w:t>
            </w:r>
            <w:r w:rsidR="00214C7E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964FC9" w:rsidRPr="00C70321" w:rsidRDefault="00964FC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4FC9" w:rsidRPr="00C70321" w:rsidTr="00C70321">
        <w:trPr>
          <w:trHeight w:val="612"/>
        </w:trPr>
        <w:tc>
          <w:tcPr>
            <w:tcW w:w="3070" w:type="dxa"/>
          </w:tcPr>
          <w:p w:rsidR="00964FC9" w:rsidRDefault="001A2B10" w:rsidP="004C62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Tidligere voldsatferd:</w:t>
            </w:r>
          </w:p>
          <w:p w:rsidR="007D548D" w:rsidRDefault="007D548D" w:rsidP="004C629F">
            <w:pPr>
              <w:rPr>
                <w:rFonts w:ascii="Verdana" w:hAnsi="Verdana"/>
                <w:sz w:val="20"/>
                <w:szCs w:val="20"/>
              </w:rPr>
            </w:pPr>
          </w:p>
          <w:p w:rsidR="007D548D" w:rsidRPr="00C70321" w:rsidRDefault="007D548D" w:rsidP="004C62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64FC9" w:rsidRPr="00C70321" w:rsidRDefault="001A2B10" w:rsidP="004C62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RUS:</w:t>
            </w:r>
          </w:p>
        </w:tc>
        <w:tc>
          <w:tcPr>
            <w:tcW w:w="3071" w:type="dxa"/>
          </w:tcPr>
          <w:p w:rsidR="00964FC9" w:rsidRPr="00C70321" w:rsidRDefault="00964FC9" w:rsidP="004C62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Suicidalitet:</w:t>
            </w:r>
          </w:p>
        </w:tc>
      </w:tr>
      <w:tr w:rsidR="00C70321" w:rsidRPr="00C70321" w:rsidTr="00C70321">
        <w:tc>
          <w:tcPr>
            <w:tcW w:w="3070" w:type="dxa"/>
          </w:tcPr>
          <w:p w:rsid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Pårørende varslet: </w:t>
            </w:r>
          </w:p>
          <w:p w:rsidR="00C70321" w:rsidRDefault="00C70321">
            <w:pPr>
              <w:rPr>
                <w:rFonts w:ascii="Verdana" w:hAnsi="Verdana"/>
                <w:sz w:val="20"/>
                <w:szCs w:val="20"/>
              </w:rPr>
            </w:pPr>
          </w:p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Barn u</w:t>
            </w:r>
            <w:r w:rsidR="001A2B10">
              <w:rPr>
                <w:rFonts w:ascii="Verdana" w:hAnsi="Verdana"/>
                <w:sz w:val="20"/>
                <w:szCs w:val="20"/>
              </w:rPr>
              <w:t>nder</w:t>
            </w:r>
            <w:r>
              <w:rPr>
                <w:rFonts w:ascii="Verdana" w:hAnsi="Verdana"/>
                <w:sz w:val="20"/>
                <w:szCs w:val="20"/>
              </w:rPr>
              <w:t xml:space="preserve"> 18 år:</w:t>
            </w:r>
          </w:p>
        </w:tc>
        <w:tc>
          <w:tcPr>
            <w:tcW w:w="3071" w:type="dxa"/>
          </w:tcPr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Tilsyn:</w:t>
            </w:r>
          </w:p>
        </w:tc>
      </w:tr>
      <w:tr w:rsidR="00C70321" w:rsidRPr="00C70321" w:rsidTr="00C70321">
        <w:tc>
          <w:tcPr>
            <w:tcW w:w="3070" w:type="dxa"/>
          </w:tcPr>
          <w:p w:rsid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BVC score:</w:t>
            </w:r>
          </w:p>
          <w:p w:rsidR="00C70321" w:rsidRDefault="00C70321">
            <w:pPr>
              <w:rPr>
                <w:rFonts w:ascii="Verdana" w:hAnsi="Verdana"/>
                <w:sz w:val="20"/>
                <w:szCs w:val="20"/>
              </w:rPr>
            </w:pPr>
          </w:p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Skjermes på AMC2:</w:t>
            </w:r>
          </w:p>
        </w:tc>
        <w:tc>
          <w:tcPr>
            <w:tcW w:w="3071" w:type="dxa"/>
          </w:tcPr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Skjermingsvedtak fattet:</w:t>
            </w:r>
          </w:p>
        </w:tc>
      </w:tr>
      <w:tr w:rsidR="00C70321" w:rsidRPr="00C70321" w:rsidTr="00C70321">
        <w:tc>
          <w:tcPr>
            <w:tcW w:w="3070" w:type="dxa"/>
          </w:tcPr>
          <w:p w:rsid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PLO melding sendt:</w:t>
            </w:r>
          </w:p>
          <w:p w:rsidR="00C70321" w:rsidRDefault="00C70321">
            <w:pPr>
              <w:rPr>
                <w:rFonts w:ascii="Verdana" w:hAnsi="Verdana"/>
                <w:sz w:val="20"/>
                <w:szCs w:val="20"/>
              </w:rPr>
            </w:pPr>
          </w:p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70321" w:rsidRPr="00C70321" w:rsidRDefault="001A2B10">
            <w:pPr>
              <w:rPr>
                <w:rFonts w:ascii="Verdana" w:hAnsi="Verdana"/>
                <w:sz w:val="20"/>
                <w:szCs w:val="20"/>
              </w:rPr>
            </w:pPr>
            <w:r w:rsidRPr="001A2B10">
              <w:rPr>
                <w:rFonts w:ascii="Verdana" w:hAnsi="Verdana"/>
                <w:sz w:val="20"/>
                <w:szCs w:val="20"/>
              </w:rPr>
              <w:t>Individuell plan:</w:t>
            </w:r>
          </w:p>
        </w:tc>
        <w:tc>
          <w:tcPr>
            <w:tcW w:w="3071" w:type="dxa"/>
          </w:tcPr>
          <w:p w:rsidR="00C70321" w:rsidRPr="00C70321" w:rsidRDefault="00C703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0321" w:rsidTr="00C70321">
        <w:tc>
          <w:tcPr>
            <w:tcW w:w="9212" w:type="dxa"/>
            <w:gridSpan w:val="3"/>
          </w:tcPr>
          <w:p w:rsidR="00C70321" w:rsidRDefault="00C703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0321">
              <w:rPr>
                <w:rFonts w:ascii="Verdana" w:hAnsi="Verdana"/>
                <w:b/>
                <w:sz w:val="20"/>
                <w:szCs w:val="20"/>
              </w:rPr>
              <w:t>Årsak til innleggelse</w:t>
            </w:r>
            <w:r w:rsidR="007D548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70321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7D548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70321">
              <w:rPr>
                <w:rFonts w:ascii="Verdana" w:hAnsi="Verdana"/>
                <w:b/>
                <w:sz w:val="20"/>
                <w:szCs w:val="20"/>
              </w:rPr>
              <w:t>symptomer:</w:t>
            </w:r>
          </w:p>
          <w:p w:rsidR="00C70321" w:rsidRDefault="00C70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70321" w:rsidRDefault="00C70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70321" w:rsidRDefault="00C70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70321" w:rsidRDefault="00C70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70321" w:rsidRDefault="00C70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70321" w:rsidRDefault="00C70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70321" w:rsidRDefault="00C70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70321" w:rsidRDefault="00C70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70321" w:rsidRDefault="00C70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C70321">
              <w:rPr>
                <w:rFonts w:ascii="Verdana" w:hAnsi="Verdana"/>
                <w:sz w:val="20"/>
                <w:szCs w:val="20"/>
              </w:rPr>
              <w:t xml:space="preserve">Somatisk helse/blodprøver/smitte: </w:t>
            </w:r>
          </w:p>
          <w:p w:rsidR="002D6C2C" w:rsidRPr="00C70321" w:rsidRDefault="002D6C2C">
            <w:pPr>
              <w:rPr>
                <w:rFonts w:ascii="Verdana" w:hAnsi="Verdana"/>
                <w:sz w:val="20"/>
                <w:szCs w:val="20"/>
              </w:rPr>
            </w:pPr>
          </w:p>
          <w:p w:rsidR="00C70321" w:rsidRDefault="00C70321">
            <w:pPr>
              <w:rPr>
                <w:rFonts w:ascii="Verdana" w:hAnsi="Verdana"/>
                <w:sz w:val="20"/>
                <w:szCs w:val="20"/>
              </w:rPr>
            </w:pPr>
            <w:r w:rsidRPr="00C70321">
              <w:rPr>
                <w:rFonts w:ascii="Verdana" w:hAnsi="Verdana"/>
                <w:sz w:val="20"/>
                <w:szCs w:val="20"/>
              </w:rPr>
              <w:t>Kjent somatisk tilstand som krever oppfølging:</w:t>
            </w:r>
          </w:p>
          <w:p w:rsidR="002D6C2C" w:rsidRDefault="002D6C2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D6C2C" w:rsidRDefault="002D6C2C">
      <w:pPr>
        <w:rPr>
          <w:rFonts w:ascii="Verdana" w:hAnsi="Verdana"/>
          <w:b/>
          <w:sz w:val="20"/>
          <w:szCs w:val="20"/>
        </w:rPr>
      </w:pPr>
    </w:p>
    <w:p w:rsidR="00C70321" w:rsidRDefault="00C7032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Beskjed mottatt av: ______________________________Dato________ </w:t>
      </w:r>
      <w:proofErr w:type="spellStart"/>
      <w:r>
        <w:rPr>
          <w:rFonts w:ascii="Verdana" w:hAnsi="Verdana"/>
          <w:b/>
          <w:sz w:val="20"/>
          <w:szCs w:val="20"/>
        </w:rPr>
        <w:t>kl</w:t>
      </w:r>
      <w:proofErr w:type="spellEnd"/>
      <w:r>
        <w:rPr>
          <w:rFonts w:ascii="Verdana" w:hAnsi="Verdana"/>
          <w:b/>
          <w:sz w:val="20"/>
          <w:szCs w:val="20"/>
        </w:rPr>
        <w:t>____</w:t>
      </w:r>
    </w:p>
    <w:p w:rsidR="00C70321" w:rsidRDefault="00C70321">
      <w:pPr>
        <w:rPr>
          <w:rFonts w:ascii="Verdana" w:hAnsi="Verdana"/>
          <w:b/>
          <w:sz w:val="20"/>
          <w:szCs w:val="20"/>
        </w:rPr>
      </w:pPr>
    </w:p>
    <w:p w:rsidR="00C70321" w:rsidRDefault="00C70321">
      <w:pPr>
        <w:rPr>
          <w:rFonts w:ascii="Verdana" w:hAnsi="Verdana"/>
          <w:b/>
          <w:sz w:val="20"/>
          <w:szCs w:val="20"/>
        </w:rPr>
      </w:pPr>
    </w:p>
    <w:p w:rsidR="00C70321" w:rsidRDefault="00C70321">
      <w:pPr>
        <w:rPr>
          <w:rFonts w:ascii="Verdana" w:hAnsi="Verdana"/>
          <w:b/>
          <w:sz w:val="20"/>
          <w:szCs w:val="20"/>
        </w:rPr>
      </w:pPr>
    </w:p>
    <w:p w:rsidR="00C70321" w:rsidRDefault="00C70321">
      <w:pPr>
        <w:rPr>
          <w:rFonts w:ascii="Verdana" w:hAnsi="Verdana"/>
          <w:b/>
          <w:sz w:val="20"/>
          <w:szCs w:val="20"/>
        </w:rPr>
      </w:pPr>
    </w:p>
    <w:p w:rsidR="00C70321" w:rsidRDefault="00C70321">
      <w:pPr>
        <w:rPr>
          <w:rFonts w:ascii="Verdana" w:hAnsi="Verdana"/>
          <w:b/>
          <w:sz w:val="20"/>
          <w:szCs w:val="20"/>
        </w:rPr>
      </w:pPr>
    </w:p>
    <w:p w:rsidR="00C70321" w:rsidRDefault="00C70321">
      <w:pPr>
        <w:rPr>
          <w:rFonts w:ascii="Verdana" w:hAnsi="Verdana"/>
          <w:b/>
          <w:sz w:val="20"/>
          <w:szCs w:val="20"/>
        </w:rPr>
      </w:pPr>
    </w:p>
    <w:p w:rsidR="00C70321" w:rsidRDefault="002D6C2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Mottak</w:t>
      </w:r>
    </w:p>
    <w:p w:rsidR="002D6C2C" w:rsidRPr="002D6C2C" w:rsidRDefault="002D6C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Mottak</w:t>
      </w:r>
      <w:bookmarkStart w:id="0" w:name="_GoBack"/>
      <w:bookmarkEnd w:id="0"/>
      <w:r>
        <w:rPr>
          <w:rFonts w:ascii="Verdana" w:hAnsi="Verdana"/>
          <w:sz w:val="20"/>
          <w:szCs w:val="20"/>
        </w:rPr>
        <w:t>ende navn:________________________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464"/>
        <w:gridCol w:w="4142"/>
      </w:tblGrid>
      <w:tr w:rsidR="006E35A4" w:rsidRPr="002D6C2C" w:rsidTr="002D6C2C">
        <w:tc>
          <w:tcPr>
            <w:tcW w:w="53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2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  <w:r w:rsidRPr="002D6C2C">
              <w:rPr>
                <w:rFonts w:ascii="Verdana" w:hAnsi="Verdana"/>
                <w:sz w:val="20"/>
                <w:szCs w:val="20"/>
              </w:rPr>
              <w:t>Sjekke at rom er klart</w:t>
            </w:r>
          </w:p>
        </w:tc>
        <w:tc>
          <w:tcPr>
            <w:tcW w:w="46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E35A4" w:rsidRDefault="006E35A4" w:rsidP="006E35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Med.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Kardex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gis med. Ansvarlig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spl</w:t>
            </w:r>
            <w:proofErr w:type="spellEnd"/>
          </w:p>
          <w:p w:rsidR="006E35A4" w:rsidRPr="002D6C2C" w:rsidRDefault="006E35A4" w:rsidP="006E35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35A4" w:rsidRPr="002D6C2C" w:rsidTr="002D6C2C">
        <w:tc>
          <w:tcPr>
            <w:tcW w:w="53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2" w:type="dxa"/>
          </w:tcPr>
          <w:p w:rsidR="006E35A4" w:rsidRPr="002D6C2C" w:rsidRDefault="006E35A4" w:rsidP="002D6C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Gjennomgå bagasje/klær/lommer (2 personal)</w:t>
            </w:r>
          </w:p>
        </w:tc>
        <w:tc>
          <w:tcPr>
            <w:tcW w:w="46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E35A4" w:rsidRDefault="006E35A4" w:rsidP="009D56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Fylle ut «Trygge hender» for pas</w:t>
            </w:r>
          </w:p>
          <w:p w:rsidR="006E35A4" w:rsidRPr="002D6C2C" w:rsidRDefault="006E35A4" w:rsidP="009D56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Legges i med.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kardex</w:t>
            </w:r>
            <w:proofErr w:type="spellEnd"/>
          </w:p>
        </w:tc>
      </w:tr>
      <w:tr w:rsidR="006E35A4" w:rsidRPr="002D6C2C" w:rsidTr="002D6C2C">
        <w:tc>
          <w:tcPr>
            <w:tcW w:w="53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2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Pårørende mappe + velkommen til post brosjyre</w:t>
            </w:r>
          </w:p>
        </w:tc>
        <w:tc>
          <w:tcPr>
            <w:tcW w:w="46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E35A4" w:rsidRPr="002D6C2C" w:rsidRDefault="006E35A4" w:rsidP="009D56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Skrive opplysninger på tavle</w:t>
            </w:r>
          </w:p>
        </w:tc>
      </w:tr>
      <w:tr w:rsidR="006E35A4" w:rsidRPr="002D6C2C" w:rsidTr="002D6C2C">
        <w:tc>
          <w:tcPr>
            <w:tcW w:w="53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2" w:type="dxa"/>
          </w:tcPr>
          <w:p w:rsidR="006E35A4" w:rsidRDefault="006E35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 på rom</w:t>
            </w:r>
          </w:p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E35A4" w:rsidRPr="002D6C2C" w:rsidRDefault="006E35A4" w:rsidP="009D56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Vekt/livvidde/Høyde – HVIS IKKE </w:t>
            </w:r>
            <w:r w:rsidRPr="006E35A4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-&gt; </w:t>
            </w:r>
            <w:r w:rsidRPr="002D6C2C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>Tiltak</w:t>
            </w:r>
          </w:p>
        </w:tc>
      </w:tr>
      <w:tr w:rsidR="006E35A4" w:rsidRPr="002D6C2C" w:rsidTr="002D6C2C">
        <w:tc>
          <w:tcPr>
            <w:tcW w:w="53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2" w:type="dxa"/>
          </w:tcPr>
          <w:p w:rsidR="006E35A4" w:rsidRDefault="006E35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Omvisning i post hvis mulig</w:t>
            </w:r>
          </w:p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E35A4" w:rsidRPr="002D6C2C" w:rsidRDefault="006E35A4" w:rsidP="009D56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 (ikke tatt AMC2)</w:t>
            </w:r>
          </w:p>
        </w:tc>
      </w:tr>
      <w:tr w:rsidR="006E35A4" w:rsidRPr="002D6C2C" w:rsidTr="002D6C2C">
        <w:tc>
          <w:tcPr>
            <w:tcW w:w="53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2" w:type="dxa"/>
          </w:tcPr>
          <w:p w:rsidR="006E35A4" w:rsidRDefault="006E35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Muntlig info om postens rutiner</w:t>
            </w:r>
          </w:p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E35A4" w:rsidRPr="002D6C2C" w:rsidRDefault="006E35A4" w:rsidP="006E35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Sjekk BP tatt AMC2, hvis ikke kontakt lege</w:t>
            </w:r>
          </w:p>
        </w:tc>
      </w:tr>
      <w:tr w:rsidR="006E35A4" w:rsidRPr="002D6C2C" w:rsidTr="002D6C2C">
        <w:tc>
          <w:tcPr>
            <w:tcW w:w="53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2" w:type="dxa"/>
          </w:tcPr>
          <w:p w:rsidR="006E35A4" w:rsidRDefault="006E35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Trenger sykemelding?</w:t>
            </w:r>
          </w:p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EKG (hvis ikke mulig, skrives som tiltak)</w:t>
            </w:r>
          </w:p>
        </w:tc>
      </w:tr>
      <w:tr w:rsidR="006E35A4" w:rsidRPr="002D6C2C" w:rsidTr="002D6C2C">
        <w:tc>
          <w:tcPr>
            <w:tcW w:w="53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2" w:type="dxa"/>
          </w:tcPr>
          <w:p w:rsidR="006E35A4" w:rsidRDefault="006E35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Starte pleieplan</w:t>
            </w:r>
          </w:p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Skriftlig samtykke for kontakt med pårørende</w:t>
            </w:r>
          </w:p>
        </w:tc>
      </w:tr>
      <w:tr w:rsidR="006E35A4" w:rsidRPr="002D6C2C" w:rsidTr="002D6C2C">
        <w:tc>
          <w:tcPr>
            <w:tcW w:w="53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2" w:type="dxa"/>
          </w:tcPr>
          <w:p w:rsidR="006E35A4" w:rsidRDefault="006E35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Barn? </w:t>
            </w:r>
            <w:r w:rsidRPr="006E35A4">
              <w:rPr>
                <w:rFonts w:ascii="Calibri" w:hAnsi="Calibri"/>
                <w:b/>
                <w:bCs/>
                <w:i/>
                <w:iCs/>
                <w:color w:val="000000"/>
              </w:rPr>
              <w:t>-&gt;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</w:t>
            </w:r>
            <w:r w:rsidRPr="006E35A4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gul lapp i DIPS til sosionom</w:t>
            </w:r>
          </w:p>
        </w:tc>
        <w:tc>
          <w:tcPr>
            <w:tcW w:w="46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E35A4" w:rsidRDefault="006E35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Låse inn PC – avklare</w:t>
            </w:r>
          </w:p>
          <w:p w:rsidR="006E35A4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35A4" w:rsidRPr="002D6C2C" w:rsidTr="002D6C2C">
        <w:tc>
          <w:tcPr>
            <w:tcW w:w="53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2" w:type="dxa"/>
          </w:tcPr>
          <w:p w:rsidR="006E35A4" w:rsidRDefault="006E35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Avklare telefon (skjerming)</w:t>
            </w:r>
          </w:p>
          <w:p w:rsidR="006E35A4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" w:type="dxa"/>
          </w:tcPr>
          <w:p w:rsidR="006E35A4" w:rsidRPr="002D6C2C" w:rsidRDefault="006E35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E35A4" w:rsidRDefault="006E35A4" w:rsidP="006E35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Hvis tvang § - gi hefte «Uten samtykke men med rettigheter i psykisk helsevern»</w:t>
            </w:r>
          </w:p>
        </w:tc>
      </w:tr>
    </w:tbl>
    <w:p w:rsidR="00C70321" w:rsidRDefault="006E35A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Hvis </w:t>
      </w:r>
      <w:r w:rsidR="000C761E">
        <w:rPr>
          <w:rFonts w:ascii="Verdana" w:hAnsi="Verdana"/>
          <w:b/>
          <w:sz w:val="20"/>
          <w:szCs w:val="20"/>
        </w:rPr>
        <w:t>ikke alt</w:t>
      </w:r>
      <w:r>
        <w:rPr>
          <w:rFonts w:ascii="Verdana" w:hAnsi="Verdana"/>
          <w:b/>
          <w:sz w:val="20"/>
          <w:szCs w:val="20"/>
        </w:rPr>
        <w:t xml:space="preserve"> er gjort innen vaktens slutt, avtal personlig med </w:t>
      </w:r>
      <w:proofErr w:type="spellStart"/>
      <w:r>
        <w:rPr>
          <w:rFonts w:ascii="Verdana" w:hAnsi="Verdana"/>
          <w:b/>
          <w:sz w:val="20"/>
          <w:szCs w:val="20"/>
        </w:rPr>
        <w:t>spl</w:t>
      </w:r>
      <w:proofErr w:type="spellEnd"/>
      <w:r>
        <w:rPr>
          <w:rFonts w:ascii="Verdana" w:hAnsi="Verdana"/>
          <w:b/>
          <w:sz w:val="20"/>
          <w:szCs w:val="20"/>
        </w:rPr>
        <w:t xml:space="preserve"> på neste skift.</w:t>
      </w:r>
    </w:p>
    <w:p w:rsidR="00C70321" w:rsidRDefault="000C761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Legges i</w:t>
      </w:r>
      <w:r w:rsidR="006E35A4">
        <w:rPr>
          <w:rFonts w:ascii="Verdana" w:hAnsi="Verdana"/>
          <w:b/>
          <w:sz w:val="20"/>
          <w:szCs w:val="20"/>
        </w:rPr>
        <w:t xml:space="preserve"> hylle</w:t>
      </w:r>
      <w:r>
        <w:rPr>
          <w:rFonts w:ascii="Verdana" w:hAnsi="Verdana"/>
          <w:b/>
          <w:sz w:val="20"/>
          <w:szCs w:val="20"/>
        </w:rPr>
        <w:t xml:space="preserve"> til sekretær</w:t>
      </w:r>
      <w:r w:rsidR="006E35A4">
        <w:rPr>
          <w:rFonts w:ascii="Verdana" w:hAnsi="Verdana"/>
          <w:b/>
          <w:sz w:val="20"/>
          <w:szCs w:val="20"/>
        </w:rPr>
        <w:t xml:space="preserve"> når fullført. </w:t>
      </w:r>
    </w:p>
    <w:p w:rsidR="00143DB4" w:rsidRDefault="00143DB4">
      <w:pPr>
        <w:rPr>
          <w:rFonts w:ascii="Verdana" w:hAnsi="Verdana"/>
          <w:b/>
          <w:sz w:val="24"/>
          <w:szCs w:val="24"/>
        </w:rPr>
      </w:pPr>
    </w:p>
    <w:p w:rsidR="00143DB4" w:rsidRDefault="00143DB4">
      <w:pPr>
        <w:rPr>
          <w:rFonts w:ascii="Verdana" w:hAnsi="Verdana"/>
          <w:b/>
          <w:sz w:val="24"/>
          <w:szCs w:val="24"/>
        </w:rPr>
      </w:pPr>
    </w:p>
    <w:p w:rsidR="00143DB4" w:rsidRDefault="00143DB4">
      <w:pPr>
        <w:rPr>
          <w:rFonts w:ascii="Verdana" w:hAnsi="Verdana"/>
          <w:b/>
          <w:sz w:val="24"/>
          <w:szCs w:val="24"/>
        </w:rPr>
      </w:pPr>
    </w:p>
    <w:p w:rsidR="00143DB4" w:rsidRDefault="00143DB4">
      <w:pPr>
        <w:rPr>
          <w:rFonts w:ascii="Verdana" w:hAnsi="Verdana"/>
          <w:b/>
          <w:sz w:val="24"/>
          <w:szCs w:val="24"/>
        </w:rPr>
      </w:pPr>
    </w:p>
    <w:p w:rsidR="00143DB4" w:rsidRDefault="00143DB4">
      <w:pPr>
        <w:rPr>
          <w:rFonts w:ascii="Verdana" w:hAnsi="Verdana"/>
          <w:b/>
          <w:sz w:val="24"/>
          <w:szCs w:val="24"/>
        </w:rPr>
      </w:pPr>
    </w:p>
    <w:p w:rsidR="00143DB4" w:rsidRDefault="00143DB4">
      <w:pPr>
        <w:rPr>
          <w:rFonts w:ascii="Verdana" w:hAnsi="Verdana"/>
          <w:b/>
          <w:sz w:val="24"/>
          <w:szCs w:val="24"/>
        </w:rPr>
      </w:pPr>
    </w:p>
    <w:p w:rsidR="00143DB4" w:rsidRDefault="00143DB4">
      <w:pPr>
        <w:rPr>
          <w:rFonts w:ascii="Verdana" w:hAnsi="Verdana"/>
          <w:b/>
          <w:sz w:val="24"/>
          <w:szCs w:val="24"/>
        </w:rPr>
      </w:pPr>
    </w:p>
    <w:p w:rsidR="00143DB4" w:rsidRDefault="00143DB4">
      <w:pPr>
        <w:rPr>
          <w:rFonts w:ascii="Verdana" w:hAnsi="Verdana"/>
          <w:b/>
          <w:sz w:val="24"/>
          <w:szCs w:val="24"/>
        </w:rPr>
      </w:pPr>
    </w:p>
    <w:p w:rsidR="00143DB4" w:rsidRDefault="00143DB4">
      <w:pPr>
        <w:rPr>
          <w:rFonts w:ascii="Verdana" w:hAnsi="Verdana"/>
          <w:b/>
          <w:sz w:val="24"/>
          <w:szCs w:val="24"/>
        </w:rPr>
      </w:pPr>
    </w:p>
    <w:p w:rsidR="00143DB4" w:rsidRDefault="00143DB4">
      <w:pPr>
        <w:rPr>
          <w:rFonts w:ascii="Verdana" w:hAnsi="Verdana"/>
          <w:b/>
          <w:sz w:val="24"/>
          <w:szCs w:val="24"/>
        </w:rPr>
      </w:pPr>
    </w:p>
    <w:p w:rsidR="00143DB4" w:rsidRDefault="00143DB4">
      <w:pPr>
        <w:rPr>
          <w:rFonts w:ascii="Verdana" w:hAnsi="Verdana"/>
          <w:b/>
          <w:sz w:val="24"/>
          <w:szCs w:val="24"/>
        </w:rPr>
      </w:pPr>
    </w:p>
    <w:p w:rsidR="00143DB4" w:rsidRDefault="00143DB4">
      <w:pPr>
        <w:rPr>
          <w:rFonts w:ascii="Verdana" w:hAnsi="Verdana"/>
          <w:b/>
          <w:sz w:val="24"/>
          <w:szCs w:val="24"/>
        </w:rPr>
      </w:pPr>
    </w:p>
    <w:p w:rsidR="00143DB4" w:rsidRDefault="00143DB4">
      <w:pPr>
        <w:rPr>
          <w:rFonts w:ascii="Verdana" w:hAnsi="Verdana"/>
          <w:b/>
          <w:sz w:val="24"/>
          <w:szCs w:val="24"/>
        </w:rPr>
      </w:pPr>
    </w:p>
    <w:p w:rsidR="00FC48F3" w:rsidRDefault="00FC48F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SAMTYKKE</w:t>
      </w:r>
      <w:r w:rsidR="008C5ECA">
        <w:rPr>
          <w:rFonts w:ascii="Verdana" w:hAnsi="Verdana"/>
          <w:b/>
          <w:sz w:val="24"/>
          <w:szCs w:val="24"/>
        </w:rPr>
        <w:t xml:space="preserve"> TIL Å GI INFORMASJON</w:t>
      </w:r>
    </w:p>
    <w:p w:rsidR="0037571C" w:rsidRPr="00FC48F3" w:rsidRDefault="00FC48F3" w:rsidP="00FC48F3">
      <w:pPr>
        <w:rPr>
          <w:rFonts w:ascii="Verdana" w:hAnsi="Verdana"/>
          <w:sz w:val="20"/>
          <w:szCs w:val="20"/>
        </w:rPr>
      </w:pPr>
      <w:r w:rsidRPr="00FC48F3">
        <w:rPr>
          <w:rFonts w:ascii="Verdana" w:hAnsi="Verdana"/>
          <w:sz w:val="20"/>
          <w:szCs w:val="20"/>
        </w:rPr>
        <w:t>Vi er her for å hj</w:t>
      </w:r>
      <w:r w:rsidR="0037571C">
        <w:rPr>
          <w:rFonts w:ascii="Verdana" w:hAnsi="Verdana"/>
          <w:sz w:val="20"/>
          <w:szCs w:val="20"/>
        </w:rPr>
        <w:t>elpe deg på en best mulig måte mens du er innlagt.</w:t>
      </w:r>
    </w:p>
    <w:p w:rsidR="00FC48F3" w:rsidRDefault="00FC48F3" w:rsidP="00FC48F3">
      <w:pPr>
        <w:rPr>
          <w:rFonts w:ascii="Verdana" w:hAnsi="Verdana"/>
          <w:sz w:val="20"/>
          <w:szCs w:val="20"/>
        </w:rPr>
      </w:pPr>
      <w:r w:rsidRPr="00FC48F3">
        <w:rPr>
          <w:rFonts w:ascii="Verdana" w:hAnsi="Verdana"/>
          <w:sz w:val="20"/>
          <w:szCs w:val="20"/>
        </w:rPr>
        <w:t>For å få til dette ser vi det som svært viktig å snakk</w:t>
      </w:r>
      <w:r>
        <w:rPr>
          <w:rFonts w:ascii="Verdana" w:hAnsi="Verdana"/>
          <w:sz w:val="20"/>
          <w:szCs w:val="20"/>
        </w:rPr>
        <w:t xml:space="preserve">e med de personene som står deg </w:t>
      </w:r>
      <w:r w:rsidRPr="00FC48F3">
        <w:rPr>
          <w:rFonts w:ascii="Verdana" w:hAnsi="Verdana"/>
          <w:sz w:val="20"/>
          <w:szCs w:val="20"/>
        </w:rPr>
        <w:t xml:space="preserve">nærmest til </w:t>
      </w:r>
      <w:r w:rsidR="008C5ECA">
        <w:rPr>
          <w:rFonts w:ascii="Verdana" w:hAnsi="Verdana"/>
          <w:sz w:val="20"/>
          <w:szCs w:val="20"/>
        </w:rPr>
        <w:t xml:space="preserve">daglig. </w:t>
      </w:r>
      <w:r w:rsidRPr="00FC48F3">
        <w:rPr>
          <w:rFonts w:ascii="Verdana" w:hAnsi="Verdana"/>
          <w:sz w:val="20"/>
          <w:szCs w:val="20"/>
        </w:rPr>
        <w:t xml:space="preserve">Dine nærmeste har </w:t>
      </w:r>
      <w:r w:rsidR="008C5ECA">
        <w:rPr>
          <w:rFonts w:ascii="Verdana" w:hAnsi="Verdana"/>
          <w:sz w:val="20"/>
          <w:szCs w:val="20"/>
        </w:rPr>
        <w:t xml:space="preserve">også </w:t>
      </w:r>
      <w:r w:rsidRPr="00FC48F3">
        <w:rPr>
          <w:rFonts w:ascii="Verdana" w:hAnsi="Verdana"/>
          <w:sz w:val="20"/>
          <w:szCs w:val="20"/>
        </w:rPr>
        <w:t>behov for informasjon om hvordan</w:t>
      </w:r>
      <w:r>
        <w:rPr>
          <w:rFonts w:ascii="Verdana" w:hAnsi="Verdana"/>
          <w:sz w:val="20"/>
          <w:szCs w:val="20"/>
        </w:rPr>
        <w:t xml:space="preserve"> du har det nå, slik at de kan </w:t>
      </w:r>
      <w:r w:rsidRPr="00FC48F3">
        <w:rPr>
          <w:rFonts w:ascii="Verdana" w:hAnsi="Verdana"/>
          <w:sz w:val="20"/>
          <w:szCs w:val="20"/>
        </w:rPr>
        <w:t xml:space="preserve">forstå litt mer av det du har opplevd, </w:t>
      </w:r>
      <w:r w:rsidR="0037571C">
        <w:rPr>
          <w:rFonts w:ascii="Verdana" w:hAnsi="Verdana"/>
          <w:sz w:val="20"/>
          <w:szCs w:val="20"/>
        </w:rPr>
        <w:t xml:space="preserve">blant annet for å kunne hjelpe deg best mulig mens du er innlagt og når du blir utskrevet. </w:t>
      </w:r>
    </w:p>
    <w:p w:rsidR="00FC48F3" w:rsidRPr="00776AFC" w:rsidRDefault="00FC48F3" w:rsidP="00FC48F3">
      <w:pPr>
        <w:rPr>
          <w:rFonts w:ascii="Verdana" w:hAnsi="Verdana" w:cs="Arial"/>
          <w:sz w:val="20"/>
          <w:szCs w:val="20"/>
        </w:rPr>
      </w:pPr>
      <w:r w:rsidRPr="00776AFC">
        <w:rPr>
          <w:rFonts w:ascii="Verdana" w:hAnsi="Verdana" w:cs="Arial"/>
          <w:sz w:val="20"/>
          <w:szCs w:val="20"/>
        </w:rPr>
        <w:t xml:space="preserve">Jeg gir herved mitt samtykke til at ansatte ved </w:t>
      </w:r>
      <w:r w:rsidR="0037571C">
        <w:rPr>
          <w:rFonts w:ascii="Verdana" w:hAnsi="Verdana" w:cs="Arial"/>
          <w:sz w:val="20"/>
          <w:szCs w:val="20"/>
        </w:rPr>
        <w:t>Spesialavdeling voksne</w:t>
      </w:r>
      <w:r w:rsidRPr="00776AFC">
        <w:rPr>
          <w:rFonts w:ascii="Verdana" w:hAnsi="Verdana" w:cs="Arial"/>
          <w:sz w:val="20"/>
          <w:szCs w:val="20"/>
        </w:rPr>
        <w:t xml:space="preserve"> kan:</w:t>
      </w:r>
      <w:r w:rsidR="0037571C">
        <w:rPr>
          <w:rFonts w:ascii="Verdana" w:hAnsi="Verdana" w:cs="Arial"/>
          <w:sz w:val="20"/>
          <w:szCs w:val="20"/>
        </w:rPr>
        <w:br/>
        <w:t>(kryss av)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B4108F" w:rsidTr="00B4108F">
        <w:tc>
          <w:tcPr>
            <w:tcW w:w="534" w:type="dxa"/>
          </w:tcPr>
          <w:p w:rsidR="00B4108F" w:rsidRDefault="00B4108F" w:rsidP="00FC4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78" w:type="dxa"/>
          </w:tcPr>
          <w:p w:rsidR="00B4108F" w:rsidRDefault="00B4108F" w:rsidP="00FC48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Fritt </w:t>
            </w:r>
            <w:r w:rsidRPr="00B4108F">
              <w:rPr>
                <w:rFonts w:ascii="Verdana" w:hAnsi="Verdana"/>
                <w:b/>
                <w:sz w:val="20"/>
                <w:szCs w:val="20"/>
              </w:rPr>
              <w:t xml:space="preserve">gi </w:t>
            </w:r>
            <w:r>
              <w:rPr>
                <w:rFonts w:ascii="Verdana" w:hAnsi="Verdana"/>
                <w:sz w:val="20"/>
                <w:szCs w:val="20"/>
              </w:rPr>
              <w:t>relevant informasjon angående min helsetilstand til mine nærmeste pårørende</w:t>
            </w:r>
          </w:p>
        </w:tc>
      </w:tr>
      <w:tr w:rsidR="00B4108F" w:rsidTr="00B4108F">
        <w:tc>
          <w:tcPr>
            <w:tcW w:w="534" w:type="dxa"/>
          </w:tcPr>
          <w:p w:rsidR="00B4108F" w:rsidRDefault="00B4108F" w:rsidP="00FC4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78" w:type="dxa"/>
          </w:tcPr>
          <w:p w:rsidR="0037571C" w:rsidRDefault="0037571C" w:rsidP="003757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Kan kun gi informasjon angående min helsetilstand til: </w:t>
            </w:r>
          </w:p>
          <w:p w:rsidR="0037571C" w:rsidRPr="000C761E" w:rsidRDefault="0037571C" w:rsidP="000C761E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  <w:p w:rsidR="00143DB4" w:rsidRPr="000C761E" w:rsidRDefault="00143DB4" w:rsidP="000C761E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  <w:p w:rsidR="000C761E" w:rsidRPr="000C761E" w:rsidRDefault="000C761E" w:rsidP="000C761E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  <w:p w:rsidR="000C761E" w:rsidRPr="000C761E" w:rsidRDefault="000C761E" w:rsidP="000C76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571C" w:rsidTr="00B4108F">
        <w:tc>
          <w:tcPr>
            <w:tcW w:w="534" w:type="dxa"/>
          </w:tcPr>
          <w:p w:rsidR="0037571C" w:rsidRDefault="0037571C" w:rsidP="00FC4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78" w:type="dxa"/>
          </w:tcPr>
          <w:p w:rsidR="0037571C" w:rsidRDefault="0037571C" w:rsidP="003757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Kan </w:t>
            </w:r>
            <w:r w:rsidRPr="00B4108F">
              <w:rPr>
                <w:rFonts w:ascii="Verdana" w:hAnsi="Verdana"/>
                <w:b/>
                <w:sz w:val="20"/>
                <w:szCs w:val="20"/>
              </w:rPr>
              <w:t>ikke gi</w:t>
            </w:r>
            <w:r>
              <w:rPr>
                <w:rFonts w:ascii="Verdana" w:hAnsi="Verdana"/>
                <w:sz w:val="20"/>
                <w:szCs w:val="20"/>
              </w:rPr>
              <w:t xml:space="preserve"> informasjon til mine nærmeste pårørende</w:t>
            </w:r>
          </w:p>
          <w:p w:rsidR="0037571C" w:rsidRDefault="0037571C" w:rsidP="00FC48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108F" w:rsidTr="00C717D9">
        <w:tc>
          <w:tcPr>
            <w:tcW w:w="9212" w:type="dxa"/>
            <w:gridSpan w:val="2"/>
          </w:tcPr>
          <w:p w:rsidR="00143DB4" w:rsidRDefault="00143DB4" w:rsidP="00FC48F3">
            <w:pPr>
              <w:rPr>
                <w:rFonts w:ascii="Verdana" w:hAnsi="Verdana"/>
                <w:sz w:val="20"/>
                <w:szCs w:val="20"/>
              </w:rPr>
            </w:pPr>
          </w:p>
          <w:p w:rsidR="00B4108F" w:rsidRDefault="00B4108F" w:rsidP="00FC48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For å kunne hjelpe deg med nødvendige gjøremål utenfor posten, trenger vi samtykke fra deg til å innhente og dele relevant informasjon fra/til for eksempel. NAV, </w:t>
            </w:r>
            <w:r w:rsidR="0037571C">
              <w:rPr>
                <w:rFonts w:ascii="Verdana" w:hAnsi="Verdana"/>
                <w:sz w:val="20"/>
                <w:szCs w:val="20"/>
              </w:rPr>
              <w:t xml:space="preserve">eller andre deler av det offentlige hjelpeapparatet, </w:t>
            </w:r>
            <w:r>
              <w:rPr>
                <w:rFonts w:ascii="Verdana" w:hAnsi="Verdana"/>
                <w:sz w:val="20"/>
                <w:szCs w:val="20"/>
              </w:rPr>
              <w:t xml:space="preserve">kommunehelsetjenesten, andre sykehus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o.l</w:t>
            </w:r>
            <w:proofErr w:type="spellEnd"/>
          </w:p>
          <w:p w:rsidR="00143DB4" w:rsidRDefault="00143DB4" w:rsidP="00FC48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108F" w:rsidTr="00B4108F">
        <w:tc>
          <w:tcPr>
            <w:tcW w:w="534" w:type="dxa"/>
          </w:tcPr>
          <w:p w:rsidR="00B4108F" w:rsidRDefault="00B4108F" w:rsidP="00FC4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78" w:type="dxa"/>
          </w:tcPr>
          <w:p w:rsidR="00B4108F" w:rsidRDefault="0037571C" w:rsidP="00FC48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Jeg samtykker til at man innhenter og deler nødvendig informasjon fra fastlege, kommunehelsetjeneste, andre sykehus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</w:p>
        </w:tc>
      </w:tr>
      <w:tr w:rsidR="0037571C" w:rsidTr="00B4108F">
        <w:tc>
          <w:tcPr>
            <w:tcW w:w="534" w:type="dxa"/>
          </w:tcPr>
          <w:p w:rsidR="0037571C" w:rsidRDefault="0037571C" w:rsidP="00FC4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78" w:type="dxa"/>
          </w:tcPr>
          <w:p w:rsidR="0037571C" w:rsidRDefault="0037571C" w:rsidP="003757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Jeg samtykker til at man innhenter og deler nødvendig informasjon fra NAV eller andre deler av det offentlige hjelpeapparatet.</w:t>
            </w:r>
          </w:p>
          <w:p w:rsidR="0037571C" w:rsidRPr="000C761E" w:rsidRDefault="0037571C" w:rsidP="000C761E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  <w:p w:rsidR="0037571C" w:rsidRPr="000C761E" w:rsidRDefault="0037571C" w:rsidP="000C761E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  <w:p w:rsidR="0037571C" w:rsidRPr="000C761E" w:rsidRDefault="0037571C" w:rsidP="000C761E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  <w:p w:rsidR="000C761E" w:rsidRDefault="000C761E" w:rsidP="0037571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48F3" w:rsidRDefault="00FC48F3" w:rsidP="00FC48F3">
      <w:pPr>
        <w:rPr>
          <w:rFonts w:ascii="Verdana" w:hAnsi="Verdana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571C" w:rsidTr="0037571C">
        <w:tc>
          <w:tcPr>
            <w:tcW w:w="9212" w:type="dxa"/>
          </w:tcPr>
          <w:p w:rsidR="0037571C" w:rsidRDefault="0037571C" w:rsidP="0037571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ANNET:</w:t>
            </w:r>
          </w:p>
          <w:p w:rsidR="0037571C" w:rsidRDefault="0037571C" w:rsidP="0037571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7571C" w:rsidRDefault="0037571C" w:rsidP="00FC48F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7571C" w:rsidRDefault="0037571C" w:rsidP="00FC48F3">
      <w:pPr>
        <w:rPr>
          <w:rFonts w:ascii="Verdana" w:hAnsi="Verdana"/>
          <w:b/>
          <w:sz w:val="20"/>
          <w:szCs w:val="20"/>
        </w:rPr>
      </w:pPr>
    </w:p>
    <w:p w:rsidR="00B4108F" w:rsidRDefault="00B4108F" w:rsidP="00FC48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Dette samtykket gjelder KUN ved nåværende opphold ved </w:t>
      </w:r>
      <w:r w:rsidR="0037571C">
        <w:rPr>
          <w:rFonts w:ascii="Verdana" w:hAnsi="Verdana"/>
          <w:b/>
          <w:sz w:val="20"/>
          <w:szCs w:val="20"/>
        </w:rPr>
        <w:t>Spesialavdeling voksne</w:t>
      </w:r>
      <w:r>
        <w:rPr>
          <w:rFonts w:ascii="Verdana" w:hAnsi="Verdana"/>
          <w:b/>
          <w:sz w:val="20"/>
          <w:szCs w:val="20"/>
        </w:rPr>
        <w:t xml:space="preserve"> og jeg er informert om at jeg ka</w:t>
      </w:r>
      <w:r w:rsidR="0037571C">
        <w:rPr>
          <w:rFonts w:ascii="Verdana" w:hAnsi="Verdana"/>
          <w:b/>
          <w:sz w:val="20"/>
          <w:szCs w:val="20"/>
        </w:rPr>
        <w:t>n trekke samtykket mitt</w:t>
      </w:r>
      <w:r>
        <w:rPr>
          <w:rFonts w:ascii="Verdana" w:hAnsi="Verdana"/>
          <w:b/>
          <w:sz w:val="20"/>
          <w:szCs w:val="20"/>
        </w:rPr>
        <w:t xml:space="preserve"> når jeg måtte ønske det.</w:t>
      </w:r>
    </w:p>
    <w:p w:rsidR="00B4108F" w:rsidRDefault="00B4108F" w:rsidP="00FC48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Jeg er også informert om at dette skjemaet vil legges ved min journal. </w:t>
      </w:r>
    </w:p>
    <w:p w:rsidR="00B4108F" w:rsidRDefault="00B4108F" w:rsidP="00FC48F3">
      <w:pPr>
        <w:rPr>
          <w:rFonts w:ascii="Verdana" w:hAnsi="Verdana"/>
          <w:b/>
          <w:sz w:val="20"/>
          <w:szCs w:val="20"/>
        </w:rPr>
      </w:pPr>
    </w:p>
    <w:p w:rsidR="00B4108F" w:rsidRDefault="00B4108F" w:rsidP="00FC48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Sted/Dato: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Stavanger</w:t>
      </w:r>
      <w:r w:rsidR="00143DB4">
        <w:rPr>
          <w:rFonts w:ascii="Verdana" w:hAnsi="Verdana"/>
          <w:sz w:val="20"/>
          <w:szCs w:val="20"/>
        </w:rPr>
        <w:tab/>
      </w:r>
      <w:r w:rsidR="00143DB4">
        <w:rPr>
          <w:rFonts w:ascii="Verdana" w:hAnsi="Verdana"/>
          <w:sz w:val="20"/>
          <w:szCs w:val="20"/>
        </w:rPr>
        <w:tab/>
        <w:t>/</w:t>
      </w:r>
      <w:r w:rsidR="00143DB4">
        <w:rPr>
          <w:rFonts w:ascii="Verdana" w:hAnsi="Verdana"/>
          <w:sz w:val="20"/>
          <w:szCs w:val="20"/>
        </w:rPr>
        <w:tab/>
        <w:t>-</w:t>
      </w:r>
    </w:p>
    <w:p w:rsidR="00143DB4" w:rsidRDefault="00143DB4" w:rsidP="00FC48F3">
      <w:pPr>
        <w:rPr>
          <w:rFonts w:ascii="Verdana" w:hAnsi="Verdana"/>
          <w:sz w:val="20"/>
          <w:szCs w:val="20"/>
        </w:rPr>
      </w:pPr>
    </w:p>
    <w:p w:rsidR="00143DB4" w:rsidRPr="00B4108F" w:rsidRDefault="00143DB4" w:rsidP="00FC48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Signatur: ___________________________________________________</w:t>
      </w:r>
    </w:p>
    <w:sectPr w:rsidR="00143DB4" w:rsidRPr="00B4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04AD"/>
    <w:multiLevelType w:val="hybridMultilevel"/>
    <w:tmpl w:val="0C4E6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76BA5"/>
    <w:multiLevelType w:val="hybridMultilevel"/>
    <w:tmpl w:val="8C3C4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21"/>
    <w:rsid w:val="000C761E"/>
    <w:rsid w:val="00143DB4"/>
    <w:rsid w:val="001A2B10"/>
    <w:rsid w:val="00214C7E"/>
    <w:rsid w:val="002D6C2C"/>
    <w:rsid w:val="0037571C"/>
    <w:rsid w:val="006E35A4"/>
    <w:rsid w:val="007D548D"/>
    <w:rsid w:val="008C5ECA"/>
    <w:rsid w:val="00964FC9"/>
    <w:rsid w:val="00A67053"/>
    <w:rsid w:val="00B4108F"/>
    <w:rsid w:val="00BE5136"/>
    <w:rsid w:val="00C70321"/>
    <w:rsid w:val="00F46FA9"/>
    <w:rsid w:val="00F86B5F"/>
    <w:rsid w:val="00F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7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571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C7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7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571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C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C4464144</Template>
  <TotalTime>14</TotalTime>
  <Pages>3</Pages>
  <Words>488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Anders Rennan</dc:creator>
  <cp:lastModifiedBy>Cesar Sanhueza</cp:lastModifiedBy>
  <cp:revision>5</cp:revision>
  <cp:lastPrinted>2016-03-30T06:18:00Z</cp:lastPrinted>
  <dcterms:created xsi:type="dcterms:W3CDTF">2017-06-26T08:25:00Z</dcterms:created>
  <dcterms:modified xsi:type="dcterms:W3CDTF">2017-06-26T13:18:00Z</dcterms:modified>
</cp:coreProperties>
</file>