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60F" w:rsidRDefault="00F7460F" w:rsidP="00C62880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19"/>
          <w:szCs w:val="19"/>
          <w:lang w:eastAsia="nb-NO"/>
        </w:rPr>
      </w:pPr>
      <w:r>
        <w:rPr>
          <w:rFonts w:ascii="Arial" w:hAnsi="Arial" w:cs="Arial"/>
          <w:color w:val="444444"/>
          <w:kern w:val="36"/>
          <w:sz w:val="54"/>
          <w:szCs w:val="54"/>
          <w:lang w:eastAsia="nb-NO"/>
        </w:rPr>
        <w:t>Morsmelkerstatning</w:t>
      </w:r>
    </w:p>
    <w:p w:rsidR="00F7460F" w:rsidRDefault="00F7460F" w:rsidP="00F7460F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18"/>
          <w:szCs w:val="18"/>
          <w:lang w:eastAsia="nb-NO"/>
        </w:rPr>
      </w:pPr>
    </w:p>
    <w:p w:rsidR="005B3465" w:rsidRDefault="005B3465" w:rsidP="00F7460F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18"/>
          <w:szCs w:val="18"/>
          <w:lang w:eastAsia="nb-NO"/>
        </w:rPr>
      </w:pPr>
      <w:hyperlink r:id="rId6" w:tgtFrame="_blank" w:history="1">
        <w:r>
          <w:rPr>
            <w:rStyle w:val="Hyperkobling"/>
            <w:rFonts w:ascii="Arial" w:hAnsi="Arial" w:cs="Arial"/>
            <w:sz w:val="18"/>
            <w:szCs w:val="18"/>
            <w:lang w:eastAsia="nb-NO"/>
          </w:rPr>
          <w:t>Lenke til råd om morsmelkerstatning fra Helsedirektoratet Matportalen</w:t>
        </w:r>
      </w:hyperlink>
    </w:p>
    <w:p w:rsidR="005B3465" w:rsidRDefault="005B3465" w:rsidP="00F7460F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18"/>
          <w:szCs w:val="18"/>
          <w:lang w:eastAsia="nb-NO"/>
        </w:rPr>
      </w:pPr>
    </w:p>
    <w:p w:rsidR="007C7C81" w:rsidRDefault="005B3465">
      <w:bookmarkStart w:id="0" w:name="_GoBack"/>
      <w:bookmarkEnd w:id="0"/>
    </w:p>
    <w:sectPr w:rsidR="007C7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10665B1B"/>
    <w:multiLevelType w:val="multilevel"/>
    <w:tmpl w:val="E8966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D82C93"/>
    <w:multiLevelType w:val="hybridMultilevel"/>
    <w:tmpl w:val="EFAAF290"/>
    <w:lvl w:ilvl="0" w:tplc="B20647E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36B7B"/>
    <w:multiLevelType w:val="multilevel"/>
    <w:tmpl w:val="19B4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957EE8"/>
    <w:multiLevelType w:val="multilevel"/>
    <w:tmpl w:val="BA167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717FDB"/>
    <w:multiLevelType w:val="hybridMultilevel"/>
    <w:tmpl w:val="4ACABC4C"/>
    <w:lvl w:ilvl="0" w:tplc="B20647E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BE0283"/>
    <w:multiLevelType w:val="multilevel"/>
    <w:tmpl w:val="FA844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60F"/>
    <w:rsid w:val="00185093"/>
    <w:rsid w:val="00187561"/>
    <w:rsid w:val="00216248"/>
    <w:rsid w:val="00365BF2"/>
    <w:rsid w:val="005B3465"/>
    <w:rsid w:val="005C1D2A"/>
    <w:rsid w:val="0061364C"/>
    <w:rsid w:val="00651FC3"/>
    <w:rsid w:val="00687331"/>
    <w:rsid w:val="006C35F7"/>
    <w:rsid w:val="00867AC9"/>
    <w:rsid w:val="00A46A1C"/>
    <w:rsid w:val="00A51CF3"/>
    <w:rsid w:val="00C62880"/>
    <w:rsid w:val="00CD1D60"/>
    <w:rsid w:val="00D64309"/>
    <w:rsid w:val="00DF6FA9"/>
    <w:rsid w:val="00F7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1E97DF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60F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7460F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74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7460F"/>
    <w:rPr>
      <w:rFonts w:ascii="Tahoma" w:eastAsia="Calibri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F746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60F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7460F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74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7460F"/>
    <w:rPr>
      <w:rFonts w:ascii="Tahoma" w:eastAsia="Calibri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F74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82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5268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37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2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1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3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portalen.no/rad_til_spesielle_grupper/tema/ammende/morsmelkerstatn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150CA18F</Template>
  <TotalTime>2</TotalTime>
  <Pages>1</Pages>
  <Words>32</Words>
  <Characters>171</Characters>
  <Application>Microsoft Office Word</Application>
  <DocSecurity>4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Myrset Synnøve</dc:creator>
  <cp:lastModifiedBy>Marianne Løland Vestly</cp:lastModifiedBy>
  <cp:revision>2</cp:revision>
  <cp:lastPrinted>2013-12-17T09:12:00Z</cp:lastPrinted>
  <dcterms:created xsi:type="dcterms:W3CDTF">2015-11-02T11:53:00Z</dcterms:created>
  <dcterms:modified xsi:type="dcterms:W3CDTF">2015-11-02T11:53:00Z</dcterms:modified>
</cp:coreProperties>
</file>