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65B6A" w14:textId="77777777" w:rsidR="00A81A28" w:rsidRPr="00E85D24" w:rsidRDefault="00A81A28" w:rsidP="00BD5B2D">
      <w:pPr>
        <w:jc w:val="center"/>
        <w:rPr>
          <w:b/>
          <w:color w:val="2E74B5" w:themeColor="accent1" w:themeShade="BF"/>
          <w:sz w:val="32"/>
          <w:szCs w:val="32"/>
          <w:lang w:val="en-GB"/>
        </w:rPr>
      </w:pPr>
    </w:p>
    <w:p w14:paraId="7FF65B6B" w14:textId="7BE7574F" w:rsidR="00EA4B41" w:rsidRPr="00E85D24" w:rsidRDefault="00E85D24" w:rsidP="00BD5B2D">
      <w:pPr>
        <w:jc w:val="center"/>
        <w:rPr>
          <w:color w:val="2E74B5" w:themeColor="accent1" w:themeShade="BF"/>
          <w:sz w:val="32"/>
          <w:szCs w:val="32"/>
          <w:lang w:val="en-GB"/>
        </w:rPr>
      </w:pPr>
      <w:r w:rsidRPr="00E85D24">
        <w:rPr>
          <w:b/>
          <w:color w:val="2E74B5" w:themeColor="accent1" w:themeShade="BF"/>
          <w:sz w:val="32"/>
          <w:szCs w:val="32"/>
          <w:lang w:val="en-GB"/>
        </w:rPr>
        <w:t>Patient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informati</w:t>
      </w:r>
      <w:r w:rsidR="00D44FAD" w:rsidRPr="00E85D24">
        <w:rPr>
          <w:b/>
          <w:color w:val="2E74B5" w:themeColor="accent1" w:themeShade="BF"/>
          <w:sz w:val="32"/>
          <w:szCs w:val="32"/>
          <w:lang w:val="en-GB"/>
        </w:rPr>
        <w:t>on</w:t>
      </w:r>
    </w:p>
    <w:p w14:paraId="7FF65B6C" w14:textId="1485F09A" w:rsidR="004825EB" w:rsidRPr="00E85D24" w:rsidRDefault="00A363F6" w:rsidP="00406CC6">
      <w:pPr>
        <w:jc w:val="center"/>
        <w:rPr>
          <w:b/>
          <w:color w:val="2E74B5" w:themeColor="accent1" w:themeShade="BF"/>
          <w:sz w:val="52"/>
          <w:szCs w:val="52"/>
          <w:lang w:val="en-GB"/>
        </w:rPr>
      </w:pPr>
      <w:r>
        <w:rPr>
          <w:b/>
          <w:color w:val="2E74B5" w:themeColor="accent1" w:themeShade="BF"/>
          <w:sz w:val="52"/>
          <w:szCs w:val="52"/>
          <w:lang w:val="en-GB"/>
        </w:rPr>
        <w:t>Pregnancy termination</w:t>
      </w:r>
    </w:p>
    <w:p w14:paraId="7FF65B6E" w14:textId="30686B1E" w:rsidR="00BD5B2D" w:rsidRPr="00E85D24" w:rsidRDefault="00E96F9C" w:rsidP="00BD5B2D">
      <w:pPr>
        <w:rPr>
          <w:sz w:val="24"/>
          <w:szCs w:val="24"/>
          <w:lang w:val="en-GB"/>
        </w:rPr>
      </w:pPr>
      <w:r w:rsidRPr="00E85D24">
        <w:rPr>
          <w:sz w:val="24"/>
          <w:szCs w:val="24"/>
          <w:lang w:val="en-GB"/>
        </w:rPr>
        <w:br/>
      </w:r>
      <w:r w:rsidR="008F1208">
        <w:rPr>
          <w:sz w:val="24"/>
          <w:szCs w:val="24"/>
          <w:lang w:val="en-GB"/>
        </w:rPr>
        <w:t>You have an appointment at the Gynaecological Outpatient’s Clini</w:t>
      </w:r>
      <w:r w:rsidR="008F1208" w:rsidRPr="00E85D24">
        <w:rPr>
          <w:sz w:val="24"/>
          <w:szCs w:val="24"/>
          <w:lang w:val="en-GB"/>
        </w:rPr>
        <w:t>c</w:t>
      </w:r>
      <w:r w:rsidR="008F1208">
        <w:rPr>
          <w:sz w:val="24"/>
          <w:szCs w:val="24"/>
          <w:lang w:val="en-GB"/>
        </w:rPr>
        <w:t xml:space="preserve"> becaus</w:t>
      </w:r>
      <w:r w:rsidR="00A363F6">
        <w:rPr>
          <w:sz w:val="24"/>
          <w:szCs w:val="24"/>
          <w:lang w:val="en-GB"/>
        </w:rPr>
        <w:t>e you have requested a pregnancy termination (abortion)</w:t>
      </w:r>
      <w:r w:rsidR="008F1208">
        <w:rPr>
          <w:sz w:val="24"/>
          <w:szCs w:val="24"/>
          <w:lang w:val="en-GB"/>
        </w:rPr>
        <w:t xml:space="preserve">. The doctor who has examined you will have offered you counselling and contraceptive advice. </w:t>
      </w:r>
      <w:r w:rsidR="00BD5B2D" w:rsidRPr="00E85D24">
        <w:rPr>
          <w:sz w:val="24"/>
          <w:szCs w:val="24"/>
          <w:lang w:val="en-GB"/>
        </w:rPr>
        <w:t xml:space="preserve"> </w:t>
      </w:r>
      <w:r w:rsidR="008F1208">
        <w:rPr>
          <w:sz w:val="24"/>
          <w:szCs w:val="24"/>
          <w:lang w:val="en-GB"/>
        </w:rPr>
        <w:t xml:space="preserve"> </w:t>
      </w:r>
      <w:r w:rsidR="00BD5B2D" w:rsidRPr="00E85D24">
        <w:rPr>
          <w:sz w:val="24"/>
          <w:szCs w:val="24"/>
          <w:lang w:val="en-GB"/>
        </w:rPr>
        <w:t xml:space="preserve"> </w:t>
      </w:r>
    </w:p>
    <w:p w14:paraId="7FF65B6F" w14:textId="1FCFE732" w:rsidR="00BD5B2D" w:rsidRPr="00E85D24" w:rsidRDefault="008F1208" w:rsidP="00BD5B2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appointment you have been given is for a preliminary examination. An ultrasound examination will be carried out to determine how far along the </w:t>
      </w:r>
      <w:r w:rsidR="00E27356">
        <w:rPr>
          <w:sz w:val="24"/>
          <w:szCs w:val="24"/>
          <w:lang w:val="en-GB"/>
        </w:rPr>
        <w:t>pregnancy</w:t>
      </w:r>
      <w:r>
        <w:rPr>
          <w:sz w:val="24"/>
          <w:szCs w:val="24"/>
          <w:lang w:val="en-GB"/>
        </w:rPr>
        <w:t xml:space="preserve"> is, and a b</w:t>
      </w:r>
      <w:r w:rsidR="00E27356">
        <w:rPr>
          <w:sz w:val="24"/>
          <w:szCs w:val="24"/>
          <w:lang w:val="en-GB"/>
        </w:rPr>
        <w:t>acterial sample may be taken from your</w:t>
      </w:r>
      <w:r>
        <w:rPr>
          <w:sz w:val="24"/>
          <w:szCs w:val="24"/>
          <w:lang w:val="en-GB"/>
        </w:rPr>
        <w:t xml:space="preserve"> cervix. </w:t>
      </w:r>
      <w:r w:rsidR="00E27356">
        <w:rPr>
          <w:sz w:val="24"/>
          <w:szCs w:val="24"/>
          <w:lang w:val="en-GB"/>
        </w:rPr>
        <w:t>You will also be asked som</w:t>
      </w:r>
      <w:r w:rsidR="008A78D6">
        <w:rPr>
          <w:sz w:val="24"/>
          <w:szCs w:val="24"/>
          <w:lang w:val="en-GB"/>
        </w:rPr>
        <w:t>e questions which are mostly</w:t>
      </w:r>
      <w:r w:rsidR="00E27356">
        <w:rPr>
          <w:sz w:val="24"/>
          <w:szCs w:val="24"/>
          <w:lang w:val="en-GB"/>
        </w:rPr>
        <w:t xml:space="preserve"> for a national register</w:t>
      </w:r>
      <w:r w:rsidR="008A78D6">
        <w:rPr>
          <w:sz w:val="24"/>
          <w:szCs w:val="24"/>
          <w:lang w:val="en-GB"/>
        </w:rPr>
        <w:t xml:space="preserve"> of anonymous statistics.</w:t>
      </w:r>
    </w:p>
    <w:p w14:paraId="7FF65B70" w14:textId="5212032C" w:rsidR="00BD5B2D" w:rsidRPr="00E85D24" w:rsidRDefault="00A363F6" w:rsidP="00BD5B2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terminatio</w:t>
      </w:r>
      <w:r w:rsidR="00206678">
        <w:rPr>
          <w:sz w:val="24"/>
          <w:szCs w:val="24"/>
          <w:lang w:val="en-GB"/>
        </w:rPr>
        <w:t>n usually takes place at home using</w:t>
      </w:r>
      <w:r>
        <w:rPr>
          <w:sz w:val="24"/>
          <w:szCs w:val="24"/>
          <w:lang w:val="en-GB"/>
        </w:rPr>
        <w:t xml:space="preserve"> medication</w:t>
      </w:r>
      <w:r w:rsidR="00206678" w:rsidRPr="00206678">
        <w:rPr>
          <w:sz w:val="24"/>
          <w:szCs w:val="24"/>
          <w:lang w:val="en-GB"/>
        </w:rPr>
        <w:t xml:space="preserve"> </w:t>
      </w:r>
      <w:r w:rsidR="00206678">
        <w:rPr>
          <w:sz w:val="24"/>
          <w:szCs w:val="24"/>
          <w:lang w:val="en-GB"/>
        </w:rPr>
        <w:t>if you are less than 9 weeks pregnant</w:t>
      </w:r>
      <w:r>
        <w:rPr>
          <w:sz w:val="24"/>
          <w:szCs w:val="24"/>
          <w:lang w:val="en-GB"/>
        </w:rPr>
        <w:t>, a so-called</w:t>
      </w:r>
      <w:r w:rsidR="00270FC7">
        <w:rPr>
          <w:sz w:val="24"/>
          <w:szCs w:val="24"/>
          <w:lang w:val="en-GB"/>
        </w:rPr>
        <w:t xml:space="preserve"> </w:t>
      </w:r>
      <w:r w:rsidR="00270FC7" w:rsidRPr="00270FC7">
        <w:rPr>
          <w:sz w:val="24"/>
          <w:szCs w:val="24"/>
          <w:u w:val="single"/>
          <w:lang w:val="en-GB"/>
        </w:rPr>
        <w:t>pharmacological</w:t>
      </w:r>
      <w:r w:rsidR="005242C6">
        <w:rPr>
          <w:sz w:val="24"/>
          <w:szCs w:val="24"/>
          <w:u w:val="single"/>
          <w:lang w:val="en-GB"/>
        </w:rPr>
        <w:t>/medic</w:t>
      </w:r>
      <w:r w:rsidR="00206678">
        <w:rPr>
          <w:sz w:val="24"/>
          <w:szCs w:val="24"/>
          <w:u w:val="single"/>
          <w:lang w:val="en-GB"/>
        </w:rPr>
        <w:t>al</w:t>
      </w:r>
      <w:r w:rsidR="00270FC7" w:rsidRPr="00270FC7">
        <w:rPr>
          <w:sz w:val="24"/>
          <w:szCs w:val="24"/>
          <w:u w:val="single"/>
          <w:lang w:val="en-GB"/>
        </w:rPr>
        <w:t xml:space="preserve"> </w:t>
      </w:r>
      <w:r w:rsidR="00206678">
        <w:rPr>
          <w:sz w:val="24"/>
          <w:szCs w:val="24"/>
          <w:u w:val="single"/>
          <w:lang w:val="en-GB"/>
        </w:rPr>
        <w:t>abortion at home</w:t>
      </w:r>
      <w:r w:rsidR="00206678">
        <w:rPr>
          <w:sz w:val="24"/>
          <w:szCs w:val="24"/>
          <w:lang w:val="en-GB"/>
        </w:rPr>
        <w:t xml:space="preserve">. </w:t>
      </w:r>
      <w:r w:rsidR="00AC03B3">
        <w:rPr>
          <w:sz w:val="24"/>
          <w:szCs w:val="24"/>
          <w:lang w:val="en-GB"/>
        </w:rPr>
        <w:t>You can also choose</w:t>
      </w:r>
      <w:r w:rsidR="00127417">
        <w:rPr>
          <w:sz w:val="24"/>
          <w:szCs w:val="24"/>
          <w:lang w:val="en-GB"/>
        </w:rPr>
        <w:t xml:space="preserve"> to take the medication at the hospital. </w:t>
      </w:r>
      <w:r w:rsidR="008E1B6A" w:rsidRPr="008E1B6A">
        <w:rPr>
          <w:sz w:val="24"/>
          <w:szCs w:val="24"/>
          <w:lang w:val="en-GB"/>
        </w:rPr>
        <w:t>If the pregnancy is further along than 9 weeks, the te</w:t>
      </w:r>
      <w:r w:rsidR="00AC03B3">
        <w:rPr>
          <w:sz w:val="24"/>
          <w:szCs w:val="24"/>
          <w:lang w:val="en-GB"/>
        </w:rPr>
        <w:t>rmination will take place in</w:t>
      </w:r>
      <w:r w:rsidR="008E1B6A" w:rsidRPr="008E1B6A">
        <w:rPr>
          <w:sz w:val="24"/>
          <w:szCs w:val="24"/>
          <w:lang w:val="en-GB"/>
        </w:rPr>
        <w:t xml:space="preserve"> hospital</w:t>
      </w:r>
      <w:r w:rsidR="00127417">
        <w:rPr>
          <w:sz w:val="24"/>
          <w:szCs w:val="24"/>
          <w:lang w:val="en-GB"/>
        </w:rPr>
        <w:t xml:space="preserve">.  </w:t>
      </w:r>
    </w:p>
    <w:p w14:paraId="009E7B79" w14:textId="538742BB" w:rsidR="00E96F9C" w:rsidRPr="00E85D24" w:rsidRDefault="00127417" w:rsidP="00E96F9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According to Norwegian law, women can </w:t>
      </w:r>
      <w:r w:rsidR="00AC03B3">
        <w:rPr>
          <w:sz w:val="24"/>
          <w:szCs w:val="24"/>
          <w:lang w:val="en-GB"/>
        </w:rPr>
        <w:t xml:space="preserve">themselves </w:t>
      </w:r>
      <w:r>
        <w:rPr>
          <w:sz w:val="24"/>
          <w:szCs w:val="24"/>
          <w:lang w:val="en-GB"/>
        </w:rPr>
        <w:t>decide whether they want a termination up until they</w:t>
      </w:r>
      <w:r w:rsidR="00817A4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are 12 we</w:t>
      </w:r>
      <w:r w:rsidR="00817A4C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>ks pregnant</w:t>
      </w:r>
      <w:r w:rsidR="00817A4C">
        <w:rPr>
          <w:sz w:val="24"/>
          <w:szCs w:val="24"/>
          <w:lang w:val="en-GB"/>
        </w:rPr>
        <w:t>. If the pregnancy is more advanced</w:t>
      </w:r>
      <w:r w:rsidR="00AC03B3">
        <w:rPr>
          <w:sz w:val="24"/>
          <w:szCs w:val="24"/>
          <w:lang w:val="en-GB"/>
        </w:rPr>
        <w:t>,</w:t>
      </w:r>
      <w:r w:rsidR="00817A4C">
        <w:rPr>
          <w:sz w:val="24"/>
          <w:szCs w:val="24"/>
          <w:lang w:val="en-GB"/>
        </w:rPr>
        <w:t xml:space="preserve"> then a request /application for a termination must be processed by an abortion committee.  </w:t>
      </w:r>
      <w:r w:rsidR="00BD5B2D" w:rsidRPr="00E85D24">
        <w:rPr>
          <w:sz w:val="24"/>
          <w:szCs w:val="24"/>
          <w:lang w:val="en-GB"/>
        </w:rPr>
        <w:t xml:space="preserve"> </w:t>
      </w:r>
      <w:r w:rsidR="00817A4C">
        <w:rPr>
          <w:sz w:val="24"/>
          <w:szCs w:val="24"/>
          <w:lang w:val="en-GB"/>
        </w:rPr>
        <w:t xml:space="preserve"> </w:t>
      </w:r>
    </w:p>
    <w:p w14:paraId="7FF65B74" w14:textId="18191A5B" w:rsidR="00A81A28" w:rsidRPr="00E85D24" w:rsidRDefault="005242C6" w:rsidP="00E96F9C">
      <w:pPr>
        <w:rPr>
          <w:sz w:val="24"/>
          <w:szCs w:val="24"/>
          <w:lang w:val="en-GB"/>
        </w:rPr>
      </w:pPr>
      <w:r>
        <w:rPr>
          <w:b/>
          <w:szCs w:val="24"/>
          <w:lang w:val="en-GB"/>
        </w:rPr>
        <w:t>Medical</w:t>
      </w:r>
      <w:r w:rsidR="00BD5B2D" w:rsidRPr="00E85D24">
        <w:rPr>
          <w:b/>
          <w:szCs w:val="24"/>
          <w:lang w:val="en-GB"/>
        </w:rPr>
        <w:t xml:space="preserve"> abort</w:t>
      </w:r>
      <w:r>
        <w:rPr>
          <w:b/>
          <w:szCs w:val="24"/>
          <w:lang w:val="en-GB"/>
        </w:rPr>
        <w:t>ion</w:t>
      </w:r>
      <w:r w:rsidR="00BD5B2D" w:rsidRPr="00E85D24">
        <w:rPr>
          <w:b/>
          <w:szCs w:val="24"/>
          <w:lang w:val="en-GB"/>
        </w:rPr>
        <w:t>:</w:t>
      </w:r>
    </w:p>
    <w:p w14:paraId="5E45EE59" w14:textId="5803B4FE" w:rsidR="0040791D" w:rsidRPr="00E85D24" w:rsidRDefault="00DE7A87" w:rsidP="00B7040E">
      <w:pPr>
        <w:pStyle w:val="Bunntekst"/>
        <w:numPr>
          <w:ilvl w:val="0"/>
          <w:numId w:val="14"/>
        </w:numPr>
        <w:tabs>
          <w:tab w:val="clear" w:pos="4536"/>
          <w:tab w:val="clear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</w:t>
      </w:r>
      <w:r w:rsidR="005242C6">
        <w:rPr>
          <w:sz w:val="24"/>
          <w:szCs w:val="24"/>
          <w:lang w:val="en-GB"/>
        </w:rPr>
        <w:t xml:space="preserve"> a medical abortion you </w:t>
      </w:r>
      <w:r>
        <w:rPr>
          <w:sz w:val="24"/>
          <w:szCs w:val="24"/>
          <w:lang w:val="en-GB"/>
        </w:rPr>
        <w:t xml:space="preserve">will </w:t>
      </w:r>
      <w:r w:rsidR="005242C6">
        <w:rPr>
          <w:sz w:val="24"/>
          <w:szCs w:val="24"/>
          <w:lang w:val="en-GB"/>
        </w:rPr>
        <w:t xml:space="preserve">first receive a pill to halt the progress of the pregnancy. Most women don't notice any side effects of this pill, however some </w:t>
      </w:r>
      <w:r w:rsidR="00B7040E">
        <w:rPr>
          <w:sz w:val="24"/>
          <w:szCs w:val="24"/>
          <w:lang w:val="en-GB"/>
        </w:rPr>
        <w:t>become</w:t>
      </w:r>
      <w:r w:rsidR="005242C6">
        <w:rPr>
          <w:sz w:val="24"/>
          <w:szCs w:val="24"/>
          <w:lang w:val="en-GB"/>
        </w:rPr>
        <w:t xml:space="preserve"> nauseous</w:t>
      </w:r>
      <w:r>
        <w:rPr>
          <w:sz w:val="24"/>
          <w:szCs w:val="24"/>
          <w:lang w:val="en-GB"/>
        </w:rPr>
        <w:t>,</w:t>
      </w:r>
      <w:r w:rsidR="00AC03B3">
        <w:rPr>
          <w:sz w:val="24"/>
          <w:szCs w:val="24"/>
          <w:lang w:val="en-GB"/>
        </w:rPr>
        <w:t xml:space="preserve"> or experience</w:t>
      </w:r>
      <w:r w:rsidR="005242C6">
        <w:rPr>
          <w:sz w:val="24"/>
          <w:szCs w:val="24"/>
          <w:lang w:val="en-GB"/>
        </w:rPr>
        <w:t xml:space="preserve"> minor bleed</w:t>
      </w:r>
      <w:r w:rsidR="00AC03B3">
        <w:rPr>
          <w:sz w:val="24"/>
          <w:szCs w:val="24"/>
          <w:lang w:val="en-GB"/>
        </w:rPr>
        <w:t>ing</w:t>
      </w:r>
      <w:r w:rsidR="005242C6">
        <w:rPr>
          <w:sz w:val="24"/>
          <w:szCs w:val="24"/>
          <w:lang w:val="en-GB"/>
        </w:rPr>
        <w:t xml:space="preserve">. </w:t>
      </w:r>
      <w:r w:rsidR="00B7040E">
        <w:rPr>
          <w:sz w:val="24"/>
          <w:szCs w:val="24"/>
          <w:lang w:val="en-GB"/>
        </w:rPr>
        <w:t xml:space="preserve"> </w:t>
      </w:r>
    </w:p>
    <w:p w14:paraId="7FF65B76" w14:textId="1811BA71" w:rsidR="00BD5B2D" w:rsidRPr="00E85D24" w:rsidRDefault="00B7040E" w:rsidP="00BD5B2D">
      <w:pPr>
        <w:pStyle w:val="Bunntekst"/>
        <w:numPr>
          <w:ilvl w:val="0"/>
          <w:numId w:val="14"/>
        </w:numPr>
        <w:tabs>
          <w:tab w:val="clear" w:pos="4536"/>
          <w:tab w:val="clear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 to 3 days later you </w:t>
      </w:r>
      <w:r w:rsidR="00BF4001">
        <w:rPr>
          <w:sz w:val="24"/>
          <w:szCs w:val="24"/>
          <w:lang w:val="en-GB"/>
        </w:rPr>
        <w:t xml:space="preserve">will </w:t>
      </w:r>
      <w:r>
        <w:rPr>
          <w:sz w:val="24"/>
          <w:szCs w:val="24"/>
          <w:lang w:val="en-GB"/>
        </w:rPr>
        <w:t xml:space="preserve">take a medication that causes contractions of the womb. For most women this feels likes strong </w:t>
      </w:r>
      <w:r w:rsidR="00BF4001">
        <w:rPr>
          <w:sz w:val="24"/>
          <w:szCs w:val="24"/>
          <w:lang w:val="en-GB"/>
        </w:rPr>
        <w:t>menstrual/period pains and you ma</w:t>
      </w:r>
      <w:r>
        <w:rPr>
          <w:sz w:val="24"/>
          <w:szCs w:val="24"/>
          <w:lang w:val="en-GB"/>
        </w:rPr>
        <w:t>y</w:t>
      </w:r>
      <w:r w:rsidR="00BF4001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therefore</w:t>
      </w:r>
      <w:r w:rsidR="00BF4001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need strong pain relief medication. </w:t>
      </w:r>
      <w:r w:rsidR="00BD5B2D" w:rsidRPr="00E85D24">
        <w:rPr>
          <w:sz w:val="24"/>
          <w:szCs w:val="24"/>
          <w:lang w:val="en-GB"/>
        </w:rPr>
        <w:t xml:space="preserve"> </w:t>
      </w:r>
      <w:r w:rsidR="00BF4001">
        <w:rPr>
          <w:sz w:val="24"/>
          <w:szCs w:val="24"/>
          <w:lang w:val="en-GB"/>
        </w:rPr>
        <w:t xml:space="preserve">Most will abort in the course of one day. </w:t>
      </w:r>
      <w:r w:rsidR="00BD5B2D" w:rsidRPr="00E85D24">
        <w:rPr>
          <w:sz w:val="24"/>
          <w:szCs w:val="24"/>
          <w:lang w:val="en-GB"/>
        </w:rPr>
        <w:t xml:space="preserve"> </w:t>
      </w:r>
      <w:r w:rsidR="00BF4001">
        <w:rPr>
          <w:sz w:val="24"/>
          <w:szCs w:val="24"/>
          <w:lang w:val="en-GB"/>
        </w:rPr>
        <w:t xml:space="preserve"> </w:t>
      </w:r>
    </w:p>
    <w:p w14:paraId="7FF65B78" w14:textId="27457493" w:rsidR="00BD5B2D" w:rsidRPr="00E85D24" w:rsidRDefault="00BF4001" w:rsidP="00BD5B2D">
      <w:pPr>
        <w:pStyle w:val="Bunntekst"/>
        <w:numPr>
          <w:ilvl w:val="0"/>
          <w:numId w:val="14"/>
        </w:numPr>
        <w:tabs>
          <w:tab w:val="clear" w:pos="4536"/>
          <w:tab w:val="clear" w:pos="9072"/>
        </w:tabs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GB"/>
        </w:rPr>
        <w:t>After the ter</w:t>
      </w:r>
      <w:r w:rsidR="00D1566A">
        <w:rPr>
          <w:sz w:val="24"/>
          <w:szCs w:val="24"/>
          <w:lang w:val="en-GB"/>
        </w:rPr>
        <w:t xml:space="preserve">mination you will experience bleeding that may be heavier than a normal period, and which may last for up to 10-12 days, sometimes longer.  </w:t>
      </w:r>
    </w:p>
    <w:p w14:paraId="052EF76B" w14:textId="00046C07" w:rsidR="00961517" w:rsidRDefault="00D1566A" w:rsidP="00961517">
      <w:pPr>
        <w:pStyle w:val="Bunntekst"/>
        <w:numPr>
          <w:ilvl w:val="0"/>
          <w:numId w:val="14"/>
        </w:numPr>
        <w:tabs>
          <w:tab w:val="clear" w:pos="4536"/>
          <w:tab w:val="clear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can start taking the contraceptive pill the day after the abortion.  </w:t>
      </w:r>
      <w:r w:rsidR="00BD5B2D" w:rsidRPr="00E85D24">
        <w:rPr>
          <w:sz w:val="24"/>
          <w:szCs w:val="24"/>
          <w:lang w:val="en-GB"/>
        </w:rPr>
        <w:t xml:space="preserve"> </w:t>
      </w:r>
    </w:p>
    <w:p w14:paraId="396ED063" w14:textId="77777777" w:rsidR="00961517" w:rsidRDefault="00961517" w:rsidP="00961517">
      <w:pPr>
        <w:pStyle w:val="Bunntekst"/>
        <w:tabs>
          <w:tab w:val="clear" w:pos="4536"/>
          <w:tab w:val="clear" w:pos="9072"/>
        </w:tabs>
        <w:ind w:left="720"/>
        <w:rPr>
          <w:sz w:val="24"/>
          <w:szCs w:val="24"/>
          <w:lang w:val="en-GB"/>
        </w:rPr>
      </w:pPr>
    </w:p>
    <w:p w14:paraId="2791D5D6" w14:textId="77777777" w:rsidR="00961517" w:rsidRDefault="00961517" w:rsidP="00961517">
      <w:pPr>
        <w:pStyle w:val="Bunntekst"/>
        <w:tabs>
          <w:tab w:val="clear" w:pos="4536"/>
          <w:tab w:val="clear" w:pos="9072"/>
        </w:tabs>
        <w:ind w:left="720"/>
        <w:rPr>
          <w:sz w:val="24"/>
          <w:szCs w:val="24"/>
          <w:lang w:val="en-GB"/>
        </w:rPr>
      </w:pPr>
    </w:p>
    <w:p w14:paraId="32D5825D" w14:textId="77777777" w:rsidR="009A7814" w:rsidRPr="00BD12DA" w:rsidRDefault="00961517" w:rsidP="009A7814">
      <w:pPr>
        <w:pStyle w:val="Bunntekst"/>
        <w:tabs>
          <w:tab w:val="clear" w:pos="4536"/>
          <w:tab w:val="clear" w:pos="9072"/>
        </w:tabs>
        <w:rPr>
          <w:b/>
          <w:color w:val="5B9BD5" w:themeColor="accent1"/>
          <w:sz w:val="28"/>
          <w:szCs w:val="28"/>
          <w:lang w:val="en-GB"/>
        </w:rPr>
      </w:pPr>
      <w:r w:rsidRPr="00BD12DA">
        <w:rPr>
          <w:b/>
          <w:color w:val="5B9BD5" w:themeColor="accent1"/>
          <w:sz w:val="28"/>
          <w:szCs w:val="28"/>
          <w:lang w:val="en-GB"/>
        </w:rPr>
        <w:t>Welcome to the women`s Clinic</w:t>
      </w:r>
    </w:p>
    <w:p w14:paraId="7FF65B7A" w14:textId="4A4A4348" w:rsidR="00406CC6" w:rsidRPr="00BD12DA" w:rsidRDefault="009A7814" w:rsidP="009A7814">
      <w:pPr>
        <w:pStyle w:val="Bunntekst"/>
        <w:tabs>
          <w:tab w:val="clear" w:pos="4536"/>
          <w:tab w:val="clear" w:pos="9072"/>
        </w:tabs>
        <w:rPr>
          <w:b/>
          <w:color w:val="5B9BD5" w:themeColor="accent1"/>
          <w:sz w:val="28"/>
          <w:szCs w:val="28"/>
        </w:rPr>
      </w:pPr>
      <w:r w:rsidRPr="00BD12DA">
        <w:rPr>
          <w:color w:val="5B9BD5" w:themeColor="accent1"/>
          <w:sz w:val="28"/>
          <w:szCs w:val="28"/>
        </w:rPr>
        <w:t>Stav</w:t>
      </w:r>
      <w:r w:rsidR="00C64EFC" w:rsidRPr="00BD12DA">
        <w:rPr>
          <w:color w:val="5B9BD5" w:themeColor="accent1"/>
          <w:sz w:val="28"/>
          <w:szCs w:val="28"/>
        </w:rPr>
        <w:t>anger u</w:t>
      </w:r>
      <w:r w:rsidRPr="00BD12DA">
        <w:rPr>
          <w:color w:val="5B9BD5" w:themeColor="accent1"/>
          <w:sz w:val="28"/>
          <w:szCs w:val="28"/>
        </w:rPr>
        <w:t xml:space="preserve">niversity Hospital      </w:t>
      </w:r>
    </w:p>
    <w:p w14:paraId="2D1D2DBB" w14:textId="77777777" w:rsidR="009A7814" w:rsidRPr="00C64EFC" w:rsidRDefault="009A7814" w:rsidP="009A7814">
      <w:pPr>
        <w:pStyle w:val="Bunntekst"/>
        <w:tabs>
          <w:tab w:val="clear" w:pos="4536"/>
          <w:tab w:val="clear" w:pos="9072"/>
        </w:tabs>
        <w:rPr>
          <w:b/>
          <w:color w:val="5B9BD5" w:themeColor="accent1"/>
          <w:sz w:val="44"/>
          <w:szCs w:val="44"/>
        </w:rPr>
      </w:pPr>
    </w:p>
    <w:p w14:paraId="5370219E" w14:textId="79DAC59A" w:rsidR="009A7814" w:rsidRPr="00C64EFC" w:rsidRDefault="009A7814" w:rsidP="009A7814">
      <w:pPr>
        <w:pStyle w:val="Bunntekst"/>
        <w:tabs>
          <w:tab w:val="clear" w:pos="4536"/>
          <w:tab w:val="clear" w:pos="9072"/>
        </w:tabs>
        <w:rPr>
          <w:sz w:val="18"/>
          <w:szCs w:val="18"/>
        </w:rPr>
      </w:pPr>
      <w:r w:rsidRPr="00C64EF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Kvinneklinikken SUS, </w:t>
      </w:r>
      <w:r w:rsidR="00BD12DA">
        <w:rPr>
          <w:sz w:val="18"/>
          <w:szCs w:val="18"/>
        </w:rPr>
        <w:t>mars 2017</w:t>
      </w:r>
    </w:p>
    <w:p w14:paraId="2D6AA2B7" w14:textId="6EF114B4" w:rsidR="009A7814" w:rsidRPr="009A7814" w:rsidRDefault="009A7814" w:rsidP="009A7814">
      <w:pPr>
        <w:pStyle w:val="Bunntekst"/>
        <w:tabs>
          <w:tab w:val="clear" w:pos="4536"/>
          <w:tab w:val="clear" w:pos="9072"/>
        </w:tabs>
        <w:rPr>
          <w:color w:val="5B9BD5" w:themeColor="accent1"/>
          <w:sz w:val="18"/>
          <w:szCs w:val="18"/>
          <w:lang w:val="en-GB"/>
        </w:rPr>
      </w:pPr>
      <w:r w:rsidRPr="00C64EF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9A7814">
        <w:rPr>
          <w:color w:val="5B9BD5" w:themeColor="accent1"/>
          <w:sz w:val="18"/>
          <w:szCs w:val="18"/>
          <w:lang w:val="en-GB"/>
        </w:rPr>
        <w:t>www.sus.no/kvinneklinikken</w:t>
      </w:r>
    </w:p>
    <w:sectPr w:rsidR="009A7814" w:rsidRPr="009A7814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65B84" w14:textId="77777777" w:rsidR="00BF4001" w:rsidRDefault="00BF4001" w:rsidP="00D7739C">
      <w:pPr>
        <w:spacing w:after="0" w:line="240" w:lineRule="auto"/>
      </w:pPr>
      <w:r>
        <w:separator/>
      </w:r>
    </w:p>
  </w:endnote>
  <w:endnote w:type="continuationSeparator" w:id="0">
    <w:p w14:paraId="7FF65B85" w14:textId="77777777" w:rsidR="00BF4001" w:rsidRDefault="00BF4001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65B82" w14:textId="77777777" w:rsidR="00BF4001" w:rsidRDefault="00BF4001" w:rsidP="00D7739C">
      <w:pPr>
        <w:spacing w:after="0" w:line="240" w:lineRule="auto"/>
      </w:pPr>
      <w:r>
        <w:separator/>
      </w:r>
    </w:p>
  </w:footnote>
  <w:footnote w:type="continuationSeparator" w:id="0">
    <w:p w14:paraId="7FF65B83" w14:textId="77777777" w:rsidR="00BF4001" w:rsidRDefault="00BF4001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65B86" w14:textId="77777777" w:rsidR="00BF4001" w:rsidRDefault="00BF4001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65B88" wp14:editId="7FF65B89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65B92" w14:textId="77777777" w:rsidR="00BF4001" w:rsidRDefault="00BF4001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7FF65B93" wp14:editId="7FF65B94">
                                <wp:extent cx="2109470" cy="427732"/>
                                <wp:effectExtent l="0" t="0" r="5080" b="0"/>
                                <wp:docPr id="4" name="Bil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-44.5pt;margin-top:-6.35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" stroked="f">
              <v:textbox style="mso-fit-shape-to-text:t">
                <w:txbxContent>
                  <w:p w14:paraId="7FF65B92" w14:textId="77777777" w:rsidR="00BF4001" w:rsidRDefault="00BF4001">
                    <w:r>
                      <w:rPr>
                        <w:noProof/>
                        <w:lang w:val="en-US" w:eastAsia="nb-NO"/>
                      </w:rPr>
                      <w:drawing>
                        <wp:inline distT="0" distB="0" distL="0" distR="0" wp14:anchorId="7FF65B93" wp14:editId="7FF65B94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FF65B87" w14:textId="77777777" w:rsidR="00BF4001" w:rsidRDefault="00BF400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763BB0"/>
    <w:multiLevelType w:val="hybridMultilevel"/>
    <w:tmpl w:val="B0E60A08"/>
    <w:lvl w:ilvl="0" w:tplc="527A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0D0A1B"/>
    <w:rsid w:val="001165CE"/>
    <w:rsid w:val="0012162B"/>
    <w:rsid w:val="00127417"/>
    <w:rsid w:val="00130147"/>
    <w:rsid w:val="0015298E"/>
    <w:rsid w:val="0017561D"/>
    <w:rsid w:val="001A7E82"/>
    <w:rsid w:val="001B07C3"/>
    <w:rsid w:val="001C36DF"/>
    <w:rsid w:val="00206678"/>
    <w:rsid w:val="00213043"/>
    <w:rsid w:val="00216575"/>
    <w:rsid w:val="00221653"/>
    <w:rsid w:val="00264478"/>
    <w:rsid w:val="00270FC7"/>
    <w:rsid w:val="00281A4F"/>
    <w:rsid w:val="00294FA5"/>
    <w:rsid w:val="002A7E2B"/>
    <w:rsid w:val="002B2D4D"/>
    <w:rsid w:val="002D5F01"/>
    <w:rsid w:val="002F2FDF"/>
    <w:rsid w:val="0036003A"/>
    <w:rsid w:val="00362D54"/>
    <w:rsid w:val="003A73FE"/>
    <w:rsid w:val="003C2C15"/>
    <w:rsid w:val="003D3A30"/>
    <w:rsid w:val="00406CC6"/>
    <w:rsid w:val="0040791D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242C6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07911"/>
    <w:rsid w:val="00710282"/>
    <w:rsid w:val="00720744"/>
    <w:rsid w:val="00731960"/>
    <w:rsid w:val="00740BED"/>
    <w:rsid w:val="0076281E"/>
    <w:rsid w:val="00794939"/>
    <w:rsid w:val="007A098A"/>
    <w:rsid w:val="007C0EF4"/>
    <w:rsid w:val="007E400D"/>
    <w:rsid w:val="007E5E8C"/>
    <w:rsid w:val="0080783B"/>
    <w:rsid w:val="00810F5B"/>
    <w:rsid w:val="00811B03"/>
    <w:rsid w:val="00817A4C"/>
    <w:rsid w:val="008239ED"/>
    <w:rsid w:val="00824766"/>
    <w:rsid w:val="008A78D6"/>
    <w:rsid w:val="008D0A3A"/>
    <w:rsid w:val="008D3F76"/>
    <w:rsid w:val="008E1B6A"/>
    <w:rsid w:val="008E3C50"/>
    <w:rsid w:val="008F1208"/>
    <w:rsid w:val="00904CBA"/>
    <w:rsid w:val="00914D5D"/>
    <w:rsid w:val="00946D8F"/>
    <w:rsid w:val="00961517"/>
    <w:rsid w:val="00974E06"/>
    <w:rsid w:val="0098171F"/>
    <w:rsid w:val="00985474"/>
    <w:rsid w:val="009864D7"/>
    <w:rsid w:val="00991808"/>
    <w:rsid w:val="009A7814"/>
    <w:rsid w:val="009D37B0"/>
    <w:rsid w:val="009E14E9"/>
    <w:rsid w:val="009F4349"/>
    <w:rsid w:val="00A26B8F"/>
    <w:rsid w:val="00A363F6"/>
    <w:rsid w:val="00A36835"/>
    <w:rsid w:val="00A81A28"/>
    <w:rsid w:val="00A82F26"/>
    <w:rsid w:val="00A92AD8"/>
    <w:rsid w:val="00AA235E"/>
    <w:rsid w:val="00AB2AC6"/>
    <w:rsid w:val="00AC03B3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040E"/>
    <w:rsid w:val="00B77D91"/>
    <w:rsid w:val="00B82575"/>
    <w:rsid w:val="00B90F76"/>
    <w:rsid w:val="00BA7220"/>
    <w:rsid w:val="00BB02D9"/>
    <w:rsid w:val="00BD12DA"/>
    <w:rsid w:val="00BD4BAC"/>
    <w:rsid w:val="00BD5B2D"/>
    <w:rsid w:val="00BE202B"/>
    <w:rsid w:val="00BF4001"/>
    <w:rsid w:val="00C06970"/>
    <w:rsid w:val="00C15DB8"/>
    <w:rsid w:val="00C30DEC"/>
    <w:rsid w:val="00C64D30"/>
    <w:rsid w:val="00C64EFC"/>
    <w:rsid w:val="00C80087"/>
    <w:rsid w:val="00C93970"/>
    <w:rsid w:val="00C94150"/>
    <w:rsid w:val="00C976C0"/>
    <w:rsid w:val="00CC0189"/>
    <w:rsid w:val="00D1028E"/>
    <w:rsid w:val="00D1566A"/>
    <w:rsid w:val="00D20098"/>
    <w:rsid w:val="00D37B26"/>
    <w:rsid w:val="00D43D4F"/>
    <w:rsid w:val="00D44FAD"/>
    <w:rsid w:val="00D46A59"/>
    <w:rsid w:val="00D558DF"/>
    <w:rsid w:val="00D7739C"/>
    <w:rsid w:val="00D86CFD"/>
    <w:rsid w:val="00DB15E7"/>
    <w:rsid w:val="00DB44A7"/>
    <w:rsid w:val="00DC1264"/>
    <w:rsid w:val="00DC4540"/>
    <w:rsid w:val="00DE7A87"/>
    <w:rsid w:val="00E10373"/>
    <w:rsid w:val="00E204AB"/>
    <w:rsid w:val="00E21226"/>
    <w:rsid w:val="00E225E4"/>
    <w:rsid w:val="00E2292D"/>
    <w:rsid w:val="00E27356"/>
    <w:rsid w:val="00E53C74"/>
    <w:rsid w:val="00E85D24"/>
    <w:rsid w:val="00E96F9C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FF65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paragraph" w:styleId="Brdtekstinnrykk">
    <w:name w:val="Body Text Indent"/>
    <w:basedOn w:val="Normal"/>
    <w:link w:val="BrdtekstinnrykkTegn"/>
    <w:rsid w:val="00BD5B2D"/>
    <w:pPr>
      <w:tabs>
        <w:tab w:val="left" w:pos="1276"/>
        <w:tab w:val="left" w:pos="1702"/>
        <w:tab w:val="left" w:pos="2552"/>
        <w:tab w:val="left" w:pos="3261"/>
        <w:tab w:val="left" w:pos="7371"/>
      </w:tabs>
      <w:spacing w:after="0" w:line="240" w:lineRule="auto"/>
      <w:ind w:left="284"/>
    </w:pPr>
    <w:rPr>
      <w:rFonts w:ascii="CG Times" w:eastAsia="Times New Roman" w:hAnsi="CG Times" w:cs="Times New Roman"/>
      <w:sz w:val="24"/>
      <w:szCs w:val="20"/>
      <w:u w:val="single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BD5B2D"/>
    <w:rPr>
      <w:rFonts w:ascii="CG Times" w:eastAsia="Times New Roman" w:hAnsi="CG Times" w:cs="Times New Roman"/>
      <w:sz w:val="24"/>
      <w:szCs w:val="20"/>
      <w:u w:val="single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D5B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paragraph" w:styleId="Brdtekstinnrykk">
    <w:name w:val="Body Text Indent"/>
    <w:basedOn w:val="Normal"/>
    <w:link w:val="BrdtekstinnrykkTegn"/>
    <w:rsid w:val="00BD5B2D"/>
    <w:pPr>
      <w:tabs>
        <w:tab w:val="left" w:pos="1276"/>
        <w:tab w:val="left" w:pos="1702"/>
        <w:tab w:val="left" w:pos="2552"/>
        <w:tab w:val="left" w:pos="3261"/>
        <w:tab w:val="left" w:pos="7371"/>
      </w:tabs>
      <w:spacing w:after="0" w:line="240" w:lineRule="auto"/>
      <w:ind w:left="284"/>
    </w:pPr>
    <w:rPr>
      <w:rFonts w:ascii="CG Times" w:eastAsia="Times New Roman" w:hAnsi="CG Times" w:cs="Times New Roman"/>
      <w:sz w:val="24"/>
      <w:szCs w:val="20"/>
      <w:u w:val="single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BD5B2D"/>
    <w:rPr>
      <w:rFonts w:ascii="CG Times" w:eastAsia="Times New Roman" w:hAnsi="CG Times" w:cs="Times New Roman"/>
      <w:sz w:val="24"/>
      <w:szCs w:val="20"/>
      <w:u w:val="single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D5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4E8C-049D-47AD-8BCC-8EF25BBA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2A04B13</Template>
  <TotalTime>10</TotalTime>
  <Pages>1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Marianne Løland Vestly</cp:lastModifiedBy>
  <cp:revision>5</cp:revision>
  <cp:lastPrinted>2014-11-06T14:37:00Z</cp:lastPrinted>
  <dcterms:created xsi:type="dcterms:W3CDTF">2015-03-03T13:38:00Z</dcterms:created>
  <dcterms:modified xsi:type="dcterms:W3CDTF">2017-03-14T10:18:00Z</dcterms:modified>
</cp:coreProperties>
</file>