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AE16A" w14:textId="161EB7A0" w:rsidR="00D44FAD" w:rsidRPr="00A15C09" w:rsidRDefault="00A15C09" w:rsidP="001E786F">
      <w:pPr>
        <w:jc w:val="center"/>
        <w:rPr>
          <w:color w:val="2E74B5" w:themeColor="accent1" w:themeShade="BF"/>
          <w:sz w:val="24"/>
          <w:szCs w:val="24"/>
          <w:lang w:val="en-GB"/>
        </w:rPr>
      </w:pPr>
      <w:bookmarkStart w:id="0" w:name="_GoBack"/>
      <w:bookmarkEnd w:id="0"/>
      <w:r w:rsidRPr="00A15C09">
        <w:rPr>
          <w:b/>
          <w:color w:val="2E74B5" w:themeColor="accent1" w:themeShade="BF"/>
          <w:sz w:val="32"/>
          <w:szCs w:val="32"/>
          <w:lang w:val="en-GB"/>
        </w:rPr>
        <w:t>Pat</w:t>
      </w:r>
      <w:r w:rsidR="00D44FAD" w:rsidRPr="00A15C09">
        <w:rPr>
          <w:b/>
          <w:color w:val="2E74B5" w:themeColor="accent1" w:themeShade="BF"/>
          <w:sz w:val="32"/>
          <w:szCs w:val="32"/>
          <w:lang w:val="en-GB"/>
        </w:rPr>
        <w:t>ient</w:t>
      </w:r>
      <w:r w:rsidRPr="00A15C09">
        <w:rPr>
          <w:b/>
          <w:color w:val="2E74B5" w:themeColor="accent1" w:themeShade="BF"/>
          <w:sz w:val="32"/>
          <w:szCs w:val="32"/>
          <w:lang w:val="en-GB"/>
        </w:rPr>
        <w:t xml:space="preserve"> informati</w:t>
      </w:r>
      <w:r w:rsidR="00D44FAD" w:rsidRPr="00A15C09">
        <w:rPr>
          <w:b/>
          <w:color w:val="2E74B5" w:themeColor="accent1" w:themeShade="BF"/>
          <w:sz w:val="32"/>
          <w:szCs w:val="32"/>
          <w:lang w:val="en-GB"/>
        </w:rPr>
        <w:t>on</w:t>
      </w:r>
    </w:p>
    <w:p w14:paraId="6BBAE16B" w14:textId="1285D102" w:rsidR="001E786F" w:rsidRPr="00A15C09" w:rsidRDefault="00CF2359" w:rsidP="001E786F">
      <w:pPr>
        <w:jc w:val="center"/>
        <w:rPr>
          <w:b/>
          <w:color w:val="2E74B5" w:themeColor="accent1" w:themeShade="BF"/>
          <w:sz w:val="32"/>
          <w:szCs w:val="32"/>
          <w:lang w:val="en-GB"/>
        </w:rPr>
      </w:pPr>
      <w:r w:rsidRPr="00A15C09">
        <w:rPr>
          <w:b/>
          <w:color w:val="2E74B5" w:themeColor="accent1" w:themeShade="BF"/>
          <w:sz w:val="32"/>
          <w:szCs w:val="32"/>
          <w:lang w:val="en-GB"/>
        </w:rPr>
        <w:t>Bl</w:t>
      </w:r>
      <w:r w:rsidR="00113663">
        <w:rPr>
          <w:b/>
          <w:color w:val="2E74B5" w:themeColor="accent1" w:themeShade="BF"/>
          <w:sz w:val="32"/>
          <w:szCs w:val="32"/>
          <w:lang w:val="en-GB"/>
        </w:rPr>
        <w:t>adder exercise programme</w:t>
      </w:r>
      <w:r w:rsidR="00916A74">
        <w:rPr>
          <w:b/>
          <w:color w:val="2E74B5" w:themeColor="accent1" w:themeShade="BF"/>
          <w:sz w:val="32"/>
          <w:szCs w:val="32"/>
          <w:lang w:val="en-GB"/>
        </w:rPr>
        <w:t xml:space="preserve"> for women with frequent urination and </w:t>
      </w:r>
      <w:r w:rsidR="00113663">
        <w:rPr>
          <w:b/>
          <w:color w:val="2E74B5" w:themeColor="accent1" w:themeShade="BF"/>
          <w:sz w:val="32"/>
          <w:szCs w:val="32"/>
          <w:lang w:val="en-GB"/>
        </w:rPr>
        <w:t xml:space="preserve">strong </w:t>
      </w:r>
      <w:r w:rsidR="00916A74">
        <w:rPr>
          <w:b/>
          <w:color w:val="2E74B5" w:themeColor="accent1" w:themeShade="BF"/>
          <w:sz w:val="32"/>
          <w:szCs w:val="32"/>
          <w:lang w:val="en-GB"/>
        </w:rPr>
        <w:t xml:space="preserve">urgency   </w:t>
      </w:r>
    </w:p>
    <w:p w14:paraId="6BBAE16C" w14:textId="77777777" w:rsidR="001E786F" w:rsidRPr="00A15C09" w:rsidRDefault="001E786F" w:rsidP="00CF2359">
      <w:pPr>
        <w:rPr>
          <w:sz w:val="24"/>
          <w:szCs w:val="24"/>
          <w:lang w:val="en-GB"/>
        </w:rPr>
      </w:pPr>
    </w:p>
    <w:p w14:paraId="6BBAE16D" w14:textId="62EA0011" w:rsidR="00CF2359" w:rsidRPr="00A15C09" w:rsidRDefault="00916A74" w:rsidP="00CF2359">
      <w:pPr>
        <w:rPr>
          <w:b/>
          <w:color w:val="2E74B5" w:themeColor="accent1" w:themeShade="BF"/>
          <w:sz w:val="40"/>
          <w:szCs w:val="40"/>
          <w:lang w:val="en-GB"/>
        </w:rPr>
      </w:pPr>
      <w:r>
        <w:rPr>
          <w:sz w:val="24"/>
          <w:szCs w:val="24"/>
          <w:lang w:val="en-GB"/>
        </w:rPr>
        <w:t>Before starting bladder exercises you should be examined by a doctor</w:t>
      </w:r>
      <w:r w:rsidR="00CF2359" w:rsidRPr="00A15C09">
        <w:rPr>
          <w:sz w:val="24"/>
          <w:szCs w:val="24"/>
          <w:lang w:val="en-GB"/>
        </w:rPr>
        <w:t xml:space="preserve"> </w:t>
      </w:r>
      <w:r>
        <w:rPr>
          <w:sz w:val="24"/>
          <w:szCs w:val="24"/>
          <w:lang w:val="en-GB"/>
        </w:rPr>
        <w:t xml:space="preserve">to rule out underlying causes </w:t>
      </w:r>
      <w:r w:rsidR="00113663">
        <w:rPr>
          <w:sz w:val="24"/>
          <w:szCs w:val="24"/>
          <w:lang w:val="en-GB"/>
        </w:rPr>
        <w:t>of</w:t>
      </w:r>
      <w:r>
        <w:rPr>
          <w:sz w:val="24"/>
          <w:szCs w:val="24"/>
          <w:lang w:val="en-GB"/>
        </w:rPr>
        <w:t xml:space="preserve"> frequent urination - with or without </w:t>
      </w:r>
      <w:r w:rsidR="00113663">
        <w:rPr>
          <w:sz w:val="24"/>
          <w:szCs w:val="24"/>
          <w:lang w:val="en-GB"/>
        </w:rPr>
        <w:t xml:space="preserve">strong </w:t>
      </w:r>
      <w:r>
        <w:rPr>
          <w:sz w:val="24"/>
          <w:szCs w:val="24"/>
          <w:lang w:val="en-GB"/>
        </w:rPr>
        <w:t xml:space="preserve">urgency.  </w:t>
      </w:r>
    </w:p>
    <w:p w14:paraId="6BBAE16E" w14:textId="2AEC81CE" w:rsidR="00CF2359" w:rsidRPr="00113663" w:rsidRDefault="00916A74" w:rsidP="00CF2359">
      <w:pPr>
        <w:rPr>
          <w:b/>
          <w:color w:val="2E74B5" w:themeColor="accent1" w:themeShade="BF"/>
          <w:sz w:val="24"/>
          <w:szCs w:val="24"/>
          <w:lang w:val="en-GB"/>
        </w:rPr>
      </w:pPr>
      <w:r>
        <w:rPr>
          <w:b/>
          <w:color w:val="2E74B5" w:themeColor="accent1" w:themeShade="BF"/>
          <w:sz w:val="24"/>
          <w:szCs w:val="24"/>
          <w:lang w:val="en-GB"/>
        </w:rPr>
        <w:t xml:space="preserve">What is normal?  </w:t>
      </w:r>
      <w:r w:rsidR="00113663">
        <w:rPr>
          <w:b/>
          <w:color w:val="2E74B5" w:themeColor="accent1" w:themeShade="BF"/>
          <w:sz w:val="24"/>
          <w:szCs w:val="24"/>
          <w:lang w:val="en-GB"/>
        </w:rPr>
        <w:t xml:space="preserve">                                                                                                                                 </w:t>
      </w:r>
      <w:r>
        <w:rPr>
          <w:sz w:val="24"/>
          <w:szCs w:val="24"/>
          <w:lang w:val="en-GB"/>
        </w:rPr>
        <w:t xml:space="preserve">We drink approximately 1-2 litres of fluid per day. Normally the bladder will contain 2-4 dl of urine before the need to urinate becomes troublesome. We normally empty the bladder 4-8 times per 24-hour period, depending on fluid intake. It's not unusual to have to get up once or twice a night if you lie awake for a while, or have drunk a lot during the evening. </w:t>
      </w:r>
      <w:r w:rsidR="00CF2359" w:rsidRPr="00A15C09">
        <w:rPr>
          <w:sz w:val="24"/>
          <w:szCs w:val="24"/>
          <w:lang w:val="en-GB"/>
        </w:rPr>
        <w:t xml:space="preserve"> </w:t>
      </w:r>
      <w:r>
        <w:rPr>
          <w:sz w:val="24"/>
          <w:szCs w:val="24"/>
          <w:lang w:val="en-GB"/>
        </w:rPr>
        <w:t xml:space="preserve"> </w:t>
      </w:r>
      <w:r w:rsidR="001E786F" w:rsidRPr="00A15C09">
        <w:rPr>
          <w:b/>
          <w:color w:val="2E74B5" w:themeColor="accent1" w:themeShade="BF"/>
          <w:sz w:val="28"/>
          <w:szCs w:val="28"/>
          <w:lang w:val="en-GB"/>
        </w:rPr>
        <w:br/>
      </w:r>
      <w:r>
        <w:rPr>
          <w:b/>
          <w:sz w:val="24"/>
          <w:szCs w:val="24"/>
          <w:lang w:val="en-GB"/>
        </w:rPr>
        <w:t>REMEMBER</w:t>
      </w:r>
      <w:r w:rsidR="00CF2359" w:rsidRPr="00A15C09">
        <w:rPr>
          <w:b/>
          <w:sz w:val="24"/>
          <w:szCs w:val="24"/>
          <w:lang w:val="en-GB"/>
        </w:rPr>
        <w:t xml:space="preserve">: </w:t>
      </w:r>
      <w:r>
        <w:rPr>
          <w:sz w:val="24"/>
          <w:szCs w:val="24"/>
          <w:lang w:val="en-GB"/>
        </w:rPr>
        <w:t>Coff</w:t>
      </w:r>
      <w:r w:rsidR="00D329D3">
        <w:rPr>
          <w:sz w:val="24"/>
          <w:szCs w:val="24"/>
          <w:lang w:val="en-GB"/>
        </w:rPr>
        <w:t>ee, t</w:t>
      </w:r>
      <w:r>
        <w:rPr>
          <w:sz w:val="24"/>
          <w:szCs w:val="24"/>
          <w:lang w:val="en-GB"/>
        </w:rPr>
        <w:t>ea</w:t>
      </w:r>
      <w:r w:rsidR="00D329D3">
        <w:rPr>
          <w:sz w:val="24"/>
          <w:szCs w:val="24"/>
          <w:lang w:val="en-GB"/>
        </w:rPr>
        <w:t xml:space="preserve"> and alcohol are diuretics (cause you to urinate more).  </w:t>
      </w:r>
    </w:p>
    <w:p w14:paraId="6BBAE16F" w14:textId="490A012D" w:rsidR="001E786F" w:rsidRPr="004670AF" w:rsidRDefault="00CF2359" w:rsidP="00CF2359">
      <w:pPr>
        <w:rPr>
          <w:b/>
          <w:color w:val="2E74B5" w:themeColor="accent1" w:themeShade="BF"/>
          <w:sz w:val="24"/>
          <w:szCs w:val="24"/>
          <w:lang w:val="en-GB"/>
        </w:rPr>
      </w:pPr>
      <w:r w:rsidRPr="00A15C09">
        <w:rPr>
          <w:b/>
          <w:color w:val="2E74B5" w:themeColor="accent1" w:themeShade="BF"/>
          <w:sz w:val="24"/>
          <w:szCs w:val="24"/>
          <w:lang w:val="en-GB"/>
        </w:rPr>
        <w:t>Urin</w:t>
      </w:r>
      <w:r w:rsidR="00D329D3">
        <w:rPr>
          <w:b/>
          <w:color w:val="2E74B5" w:themeColor="accent1" w:themeShade="BF"/>
          <w:sz w:val="24"/>
          <w:szCs w:val="24"/>
          <w:lang w:val="en-GB"/>
        </w:rPr>
        <w:t>ary leakage</w:t>
      </w:r>
      <w:r w:rsidR="00F27841">
        <w:rPr>
          <w:b/>
          <w:color w:val="2E74B5" w:themeColor="accent1" w:themeShade="BF"/>
          <w:sz w:val="24"/>
          <w:szCs w:val="24"/>
          <w:lang w:val="en-GB"/>
        </w:rPr>
        <w:t>/incontinence</w:t>
      </w:r>
      <w:r w:rsidR="00D329D3">
        <w:rPr>
          <w:b/>
          <w:color w:val="2E74B5" w:themeColor="accent1" w:themeShade="BF"/>
          <w:sz w:val="24"/>
          <w:szCs w:val="24"/>
          <w:lang w:val="en-GB"/>
        </w:rPr>
        <w:t xml:space="preserve"> and abnormal bladder </w:t>
      </w:r>
      <w:r w:rsidR="003B055A">
        <w:rPr>
          <w:b/>
          <w:color w:val="2E74B5" w:themeColor="accent1" w:themeShade="BF"/>
          <w:sz w:val="24"/>
          <w:szCs w:val="24"/>
          <w:lang w:val="en-GB"/>
        </w:rPr>
        <w:t>function</w:t>
      </w:r>
      <w:r w:rsidR="004670AF">
        <w:rPr>
          <w:b/>
          <w:color w:val="2E74B5" w:themeColor="accent1" w:themeShade="BF"/>
          <w:sz w:val="24"/>
          <w:szCs w:val="24"/>
          <w:lang w:val="en-GB"/>
        </w:rPr>
        <w:t xml:space="preserve">                                                     </w:t>
      </w:r>
      <w:r w:rsidR="00F27841">
        <w:rPr>
          <w:sz w:val="24"/>
          <w:szCs w:val="24"/>
          <w:lang w:val="en-GB"/>
        </w:rPr>
        <w:t xml:space="preserve">If you are constantly </w:t>
      </w:r>
      <w:r w:rsidR="00E9073F">
        <w:rPr>
          <w:sz w:val="24"/>
          <w:szCs w:val="24"/>
          <w:lang w:val="en-GB"/>
        </w:rPr>
        <w:t>waking several times a night due to</w:t>
      </w:r>
      <w:r w:rsidR="00F27841">
        <w:rPr>
          <w:sz w:val="24"/>
          <w:szCs w:val="24"/>
          <w:lang w:val="en-GB"/>
        </w:rPr>
        <w:t xml:space="preserve"> the need to urinate</w:t>
      </w:r>
      <w:r w:rsidR="00E9073F">
        <w:rPr>
          <w:sz w:val="24"/>
          <w:szCs w:val="24"/>
          <w:lang w:val="en-GB"/>
        </w:rPr>
        <w:t>,</w:t>
      </w:r>
      <w:r w:rsidR="00F27841">
        <w:rPr>
          <w:sz w:val="24"/>
          <w:szCs w:val="24"/>
          <w:lang w:val="en-GB"/>
        </w:rPr>
        <w:t xml:space="preserve"> and pass </w:t>
      </w:r>
      <w:r w:rsidR="00917930">
        <w:rPr>
          <w:sz w:val="24"/>
          <w:szCs w:val="24"/>
          <w:lang w:val="en-GB"/>
        </w:rPr>
        <w:t>small</w:t>
      </w:r>
      <w:r w:rsidR="00F27841">
        <w:rPr>
          <w:sz w:val="24"/>
          <w:szCs w:val="24"/>
          <w:lang w:val="en-GB"/>
        </w:rPr>
        <w:t xml:space="preserve"> amounts of urine many times a day</w:t>
      </w:r>
      <w:r w:rsidR="00E9073F">
        <w:rPr>
          <w:sz w:val="24"/>
          <w:szCs w:val="24"/>
          <w:lang w:val="en-GB"/>
        </w:rPr>
        <w:t>,</w:t>
      </w:r>
      <w:r w:rsidR="00F27841">
        <w:rPr>
          <w:sz w:val="24"/>
          <w:szCs w:val="24"/>
          <w:lang w:val="en-GB"/>
        </w:rPr>
        <w:t xml:space="preserve"> it is a sign that the bladder is overactive</w:t>
      </w:r>
      <w:r w:rsidR="00E9073F">
        <w:rPr>
          <w:sz w:val="24"/>
          <w:szCs w:val="24"/>
          <w:lang w:val="en-GB"/>
        </w:rPr>
        <w:t>,</w:t>
      </w:r>
      <w:r w:rsidR="00F27841">
        <w:rPr>
          <w:sz w:val="24"/>
          <w:szCs w:val="24"/>
          <w:lang w:val="en-GB"/>
        </w:rPr>
        <w:t xml:space="preserve"> and that you need to "exercise" the bladder. Sometimes the bladder can be "spoilt" by always going to the toilet as soon as one feels the need</w:t>
      </w:r>
      <w:r w:rsidR="00917930">
        <w:rPr>
          <w:sz w:val="24"/>
          <w:szCs w:val="24"/>
          <w:lang w:val="en-GB"/>
        </w:rPr>
        <w:t>. This can easily become a bad habit, because the bladder receives the signal to urinate for increasingly smaller volumes of urine</w:t>
      </w:r>
      <w:r w:rsidR="00A73C3C">
        <w:rPr>
          <w:sz w:val="24"/>
          <w:szCs w:val="24"/>
          <w:lang w:val="en-GB"/>
        </w:rPr>
        <w:t xml:space="preserve">. Eventually, the frequent </w:t>
      </w:r>
      <w:r w:rsidR="003A049F">
        <w:rPr>
          <w:sz w:val="24"/>
          <w:szCs w:val="24"/>
          <w:lang w:val="en-GB"/>
        </w:rPr>
        <w:t>need to urinate</w:t>
      </w:r>
      <w:r w:rsidR="00A73C3C">
        <w:rPr>
          <w:sz w:val="24"/>
          <w:szCs w:val="24"/>
          <w:lang w:val="en-GB"/>
        </w:rPr>
        <w:t xml:space="preserve"> small quantities during the day will become a </w:t>
      </w:r>
      <w:r w:rsidR="00461A52">
        <w:rPr>
          <w:sz w:val="24"/>
          <w:szCs w:val="24"/>
          <w:lang w:val="en-GB"/>
        </w:rPr>
        <w:t>nuisance</w:t>
      </w:r>
      <w:r w:rsidR="00461A52" w:rsidRPr="00A15C09">
        <w:rPr>
          <w:sz w:val="24"/>
          <w:szCs w:val="24"/>
          <w:lang w:val="en-GB"/>
        </w:rPr>
        <w:t xml:space="preserve">. </w:t>
      </w:r>
      <w:r w:rsidR="00A73C3C">
        <w:rPr>
          <w:sz w:val="24"/>
          <w:szCs w:val="24"/>
          <w:lang w:val="en-GB"/>
        </w:rPr>
        <w:t>In many such cases exerci</w:t>
      </w:r>
      <w:r w:rsidR="00461A52">
        <w:rPr>
          <w:sz w:val="24"/>
          <w:szCs w:val="24"/>
          <w:lang w:val="en-GB"/>
        </w:rPr>
        <w:t>ses can help. If you have a stro</w:t>
      </w:r>
      <w:r w:rsidR="00A73C3C">
        <w:rPr>
          <w:sz w:val="24"/>
          <w:szCs w:val="24"/>
          <w:lang w:val="en-GB"/>
        </w:rPr>
        <w:t xml:space="preserve">ng urgency to urinate followed by urine leakage, bladder exercises are useful in addition to other treatment. </w:t>
      </w:r>
      <w:r w:rsidR="00461A52">
        <w:rPr>
          <w:sz w:val="24"/>
          <w:szCs w:val="24"/>
          <w:lang w:val="en-GB"/>
        </w:rPr>
        <w:t>The purpose of these exercises is</w:t>
      </w:r>
      <w:r w:rsidR="00E9073F">
        <w:rPr>
          <w:sz w:val="24"/>
          <w:szCs w:val="24"/>
          <w:lang w:val="en-GB"/>
        </w:rPr>
        <w:t>,</w:t>
      </w:r>
      <w:r w:rsidR="00461A52">
        <w:rPr>
          <w:sz w:val="24"/>
          <w:szCs w:val="24"/>
          <w:lang w:val="en-GB"/>
        </w:rPr>
        <w:t xml:space="preserve"> therefore</w:t>
      </w:r>
      <w:r w:rsidR="00E9073F">
        <w:rPr>
          <w:sz w:val="24"/>
          <w:szCs w:val="24"/>
          <w:lang w:val="en-GB"/>
        </w:rPr>
        <w:t>,</w:t>
      </w:r>
      <w:r w:rsidR="00461A52">
        <w:rPr>
          <w:sz w:val="24"/>
          <w:szCs w:val="24"/>
          <w:lang w:val="en-GB"/>
        </w:rPr>
        <w:t xml:space="preserve"> to regain bladder control.  </w:t>
      </w:r>
    </w:p>
    <w:p w14:paraId="6BBAE170" w14:textId="373EE15B" w:rsidR="00CF2359" w:rsidRPr="00A15C09" w:rsidRDefault="00461A52" w:rsidP="00CF2359">
      <w:pPr>
        <w:rPr>
          <w:b/>
          <w:color w:val="2E74B5" w:themeColor="accent1" w:themeShade="BF"/>
          <w:sz w:val="24"/>
          <w:szCs w:val="24"/>
          <w:lang w:val="en-GB"/>
        </w:rPr>
      </w:pPr>
      <w:r>
        <w:rPr>
          <w:b/>
          <w:color w:val="2E74B5" w:themeColor="accent1" w:themeShade="BF"/>
          <w:sz w:val="24"/>
          <w:szCs w:val="24"/>
          <w:lang w:val="en-GB"/>
        </w:rPr>
        <w:t xml:space="preserve">The exercise programme itself  </w:t>
      </w:r>
    </w:p>
    <w:p w14:paraId="6BBAE171" w14:textId="2943F4F2" w:rsidR="00CF2359" w:rsidRPr="00A15C09" w:rsidRDefault="00CF2359" w:rsidP="00CF2359">
      <w:pPr>
        <w:pStyle w:val="Listeavsnitt"/>
        <w:numPr>
          <w:ilvl w:val="0"/>
          <w:numId w:val="14"/>
        </w:numPr>
        <w:rPr>
          <w:sz w:val="24"/>
          <w:szCs w:val="24"/>
          <w:lang w:val="en-GB"/>
        </w:rPr>
      </w:pPr>
      <w:r w:rsidRPr="00A15C09">
        <w:rPr>
          <w:sz w:val="24"/>
          <w:szCs w:val="24"/>
          <w:lang w:val="en-GB"/>
        </w:rPr>
        <w:t>Start</w:t>
      </w:r>
      <w:r w:rsidR="00461A52">
        <w:rPr>
          <w:sz w:val="24"/>
          <w:szCs w:val="24"/>
          <w:lang w:val="en-GB"/>
        </w:rPr>
        <w:t xml:space="preserve"> by keeping track of your toilet visits by writing them down for one or two days before you start the exercises. Continue with this after starting to exercise, so that you can see if you improve. </w:t>
      </w:r>
      <w:r w:rsidRPr="00A15C09">
        <w:rPr>
          <w:sz w:val="24"/>
          <w:szCs w:val="24"/>
          <w:lang w:val="en-GB"/>
        </w:rPr>
        <w:t xml:space="preserve"> </w:t>
      </w:r>
      <w:r w:rsidR="00461A52">
        <w:rPr>
          <w:sz w:val="24"/>
          <w:szCs w:val="24"/>
          <w:lang w:val="en-GB"/>
        </w:rPr>
        <w:t xml:space="preserve"> </w:t>
      </w:r>
    </w:p>
    <w:p w14:paraId="6BBAE172" w14:textId="1CD2B662" w:rsidR="00CF2359" w:rsidRPr="00A15C09" w:rsidRDefault="00461A52" w:rsidP="00CF2359">
      <w:pPr>
        <w:pStyle w:val="Listeavsnitt"/>
        <w:numPr>
          <w:ilvl w:val="0"/>
          <w:numId w:val="14"/>
        </w:numPr>
        <w:rPr>
          <w:sz w:val="24"/>
          <w:szCs w:val="24"/>
          <w:lang w:val="en-GB"/>
        </w:rPr>
      </w:pPr>
      <w:r>
        <w:rPr>
          <w:sz w:val="24"/>
          <w:szCs w:val="24"/>
          <w:lang w:val="en-GB"/>
        </w:rPr>
        <w:t>When you feel a normal urgency, you must try to keep it back for about 15 minutes (if you have strong urgency you must concentrate on trying to suppress this urgency). If you manage to</w:t>
      </w:r>
      <w:r w:rsidR="00113663">
        <w:rPr>
          <w:sz w:val="24"/>
          <w:szCs w:val="24"/>
          <w:lang w:val="en-GB"/>
        </w:rPr>
        <w:t xml:space="preserve"> hold it in for 15 minutes, then increase to 30 minutes, and later to 45 minutes. </w:t>
      </w:r>
      <w:r>
        <w:rPr>
          <w:sz w:val="24"/>
          <w:szCs w:val="24"/>
          <w:lang w:val="en-GB"/>
        </w:rPr>
        <w:t xml:space="preserve"> </w:t>
      </w:r>
      <w:r w:rsidR="00CF2359" w:rsidRPr="00A15C09">
        <w:rPr>
          <w:sz w:val="24"/>
          <w:szCs w:val="24"/>
          <w:lang w:val="en-GB"/>
        </w:rPr>
        <w:t xml:space="preserve"> </w:t>
      </w:r>
      <w:r>
        <w:rPr>
          <w:sz w:val="24"/>
          <w:szCs w:val="24"/>
          <w:lang w:val="en-GB"/>
        </w:rPr>
        <w:t xml:space="preserve"> </w:t>
      </w:r>
      <w:r w:rsidR="00113663">
        <w:rPr>
          <w:sz w:val="24"/>
          <w:szCs w:val="24"/>
          <w:lang w:val="en-GB"/>
        </w:rPr>
        <w:t xml:space="preserve"> </w:t>
      </w:r>
    </w:p>
    <w:p w14:paraId="6BBAE173" w14:textId="2C8EDC68" w:rsidR="00CF2359" w:rsidRPr="00A15C09" w:rsidRDefault="00113663" w:rsidP="00CF2359">
      <w:pPr>
        <w:pStyle w:val="Listeavsnitt"/>
        <w:numPr>
          <w:ilvl w:val="0"/>
          <w:numId w:val="14"/>
        </w:numPr>
        <w:rPr>
          <w:sz w:val="24"/>
          <w:szCs w:val="24"/>
          <w:lang w:val="en-GB"/>
        </w:rPr>
      </w:pPr>
      <w:r>
        <w:rPr>
          <w:sz w:val="24"/>
          <w:szCs w:val="24"/>
          <w:lang w:val="en-GB"/>
        </w:rPr>
        <w:t xml:space="preserve">The bladder will gradually be trained to hold increasingly larger volumes.  </w:t>
      </w:r>
    </w:p>
    <w:p w14:paraId="6BBAE174" w14:textId="23C2DACB" w:rsidR="00CF2359" w:rsidRPr="00A15C09" w:rsidRDefault="00113663" w:rsidP="00CF2359">
      <w:pPr>
        <w:pStyle w:val="Listeavsnitt"/>
        <w:numPr>
          <w:ilvl w:val="0"/>
          <w:numId w:val="14"/>
        </w:numPr>
        <w:rPr>
          <w:sz w:val="24"/>
          <w:szCs w:val="24"/>
          <w:lang w:val="en-GB"/>
        </w:rPr>
      </w:pPr>
      <w:r>
        <w:rPr>
          <w:sz w:val="24"/>
          <w:szCs w:val="24"/>
          <w:lang w:val="en-GB"/>
        </w:rPr>
        <w:t xml:space="preserve">The objective is to manage to hold it in for 3-5 hours, and that you avoid having to get up in the night.  </w:t>
      </w:r>
    </w:p>
    <w:p w14:paraId="6BBAE175" w14:textId="77777777" w:rsidR="00CF2359" w:rsidRPr="00A15C09" w:rsidRDefault="00CF2359" w:rsidP="00CF2359">
      <w:pPr>
        <w:pStyle w:val="Brdtekst"/>
        <w:rPr>
          <w:rFonts w:asciiTheme="minorHAnsi" w:hAnsiTheme="minorHAnsi"/>
          <w:szCs w:val="24"/>
          <w:lang w:val="en-GB"/>
        </w:rPr>
      </w:pPr>
    </w:p>
    <w:p w14:paraId="6BBAE176" w14:textId="47D7D85B" w:rsidR="00CF2359" w:rsidRPr="00A15C09" w:rsidRDefault="00113663" w:rsidP="00CF2359">
      <w:pPr>
        <w:pStyle w:val="Brdtekst"/>
        <w:rPr>
          <w:rFonts w:asciiTheme="minorHAnsi" w:hAnsiTheme="minorHAnsi"/>
          <w:b/>
          <w:szCs w:val="24"/>
          <w:lang w:val="en-GB"/>
        </w:rPr>
      </w:pPr>
      <w:r>
        <w:rPr>
          <w:rFonts w:asciiTheme="minorHAnsi" w:hAnsiTheme="minorHAnsi"/>
          <w:b/>
          <w:szCs w:val="24"/>
          <w:lang w:val="en-GB"/>
        </w:rPr>
        <w:t xml:space="preserve">With diligent training you will already notice progress after 1-2 weeks. You should continue with the exercises for as long as you notice improvement. Good luck! </w:t>
      </w:r>
      <w:r w:rsidR="00E9073F">
        <w:rPr>
          <w:rFonts w:asciiTheme="minorHAnsi" w:hAnsiTheme="minorHAnsi"/>
          <w:b/>
          <w:szCs w:val="24"/>
          <w:lang w:val="en-GB"/>
        </w:rPr>
        <w:t xml:space="preserve"> </w:t>
      </w:r>
    </w:p>
    <w:p w14:paraId="6BBAE178" w14:textId="3E94072E" w:rsidR="001E786F" w:rsidRPr="00A15C09" w:rsidRDefault="001E786F" w:rsidP="001E786F">
      <w:pPr>
        <w:ind w:left="5664"/>
        <w:rPr>
          <w:rFonts w:cs="Times New Roman"/>
          <w:color w:val="000000"/>
          <w:spacing w:val="-2"/>
          <w:sz w:val="20"/>
          <w:szCs w:val="20"/>
          <w:lang w:val="en-GB"/>
        </w:rPr>
      </w:pPr>
    </w:p>
    <w:p w14:paraId="6BBAE179" w14:textId="0C18C854" w:rsidR="00080627" w:rsidRPr="00A15C09" w:rsidRDefault="009C6C10" w:rsidP="00080627">
      <w:pPr>
        <w:rPr>
          <w:rFonts w:cs="Times New Roman"/>
          <w:color w:val="000000"/>
          <w:spacing w:val="-2"/>
          <w:sz w:val="20"/>
          <w:szCs w:val="20"/>
          <w:lang w:val="en-GB"/>
        </w:rPr>
      </w:pPr>
      <w:r w:rsidRPr="00A15C09">
        <w:rPr>
          <w:rFonts w:ascii="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2DC9FFA1" wp14:editId="1676EA55">
                <wp:simplePos x="0" y="0"/>
                <wp:positionH relativeFrom="column">
                  <wp:posOffset>4255135</wp:posOffset>
                </wp:positionH>
                <wp:positionV relativeFrom="paragraph">
                  <wp:posOffset>430530</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16C95601" w14:textId="77777777" w:rsidR="00113663" w:rsidRDefault="00113663" w:rsidP="009C6C10">
                            <w:r>
                              <w:rPr>
                                <w:rFonts w:cs="Times New Roman"/>
                                <w:color w:val="000000"/>
                                <w:spacing w:val="-2"/>
                                <w:sz w:val="20"/>
                                <w:szCs w:val="20"/>
                              </w:rPr>
                              <w:t>Kvinneklinikken SUS, januar 2015</w:t>
                            </w:r>
                            <w:r>
                              <w:rPr>
                                <w:rFonts w:cs="Times New Roman"/>
                                <w:color w:val="000000"/>
                                <w:spacing w:val="-2"/>
                                <w:sz w:val="20"/>
                                <w:szCs w:val="20"/>
                              </w:rPr>
                              <w:br/>
                            </w:r>
                            <w:hyperlink r:id="rId9"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kstboks 4" o:spid="_x0000_s1026" type="#_x0000_t202" style="position:absolute;margin-left:335.05pt;margin-top:33.9pt;width:165.1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iq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" stroked="f">
                <v:textbox>
                  <w:txbxContent>
                    <w:p w14:paraId="16C95601" w14:textId="77777777" w:rsidR="009C6C10" w:rsidRDefault="009C6C10" w:rsidP="009C6C10">
                      <w:r>
                        <w:rPr>
                          <w:rFonts w:cs="Times New Roman"/>
                          <w:color w:val="000000"/>
                          <w:spacing w:val="-2"/>
                          <w:sz w:val="20"/>
                          <w:szCs w:val="20"/>
                        </w:rPr>
                        <w:t>Kvinneklinikken SUS, januar 2015</w:t>
                      </w:r>
                      <w:r>
                        <w:rPr>
                          <w:rFonts w:cs="Times New Roman"/>
                          <w:color w:val="000000"/>
                          <w:spacing w:val="-2"/>
                          <w:sz w:val="20"/>
                          <w:szCs w:val="20"/>
                        </w:rPr>
                        <w:br/>
                      </w:r>
                      <w:hyperlink r:id="rId10"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p>
    <w:sectPr w:rsidR="00080627" w:rsidRPr="00A15C09" w:rsidSect="00EA4B41">
      <w:headerReference w:type="default" r:id="rId11"/>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AE17E" w14:textId="77777777" w:rsidR="00113663" w:rsidRDefault="00113663" w:rsidP="00D7739C">
      <w:pPr>
        <w:spacing w:after="0" w:line="240" w:lineRule="auto"/>
      </w:pPr>
      <w:r>
        <w:separator/>
      </w:r>
    </w:p>
  </w:endnote>
  <w:endnote w:type="continuationSeparator" w:id="0">
    <w:p w14:paraId="6BBAE17F" w14:textId="77777777" w:rsidR="00113663" w:rsidRDefault="00113663"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AE17C" w14:textId="77777777" w:rsidR="00113663" w:rsidRDefault="00113663" w:rsidP="00D7739C">
      <w:pPr>
        <w:spacing w:after="0" w:line="240" w:lineRule="auto"/>
      </w:pPr>
      <w:r>
        <w:separator/>
      </w:r>
    </w:p>
  </w:footnote>
  <w:footnote w:type="continuationSeparator" w:id="0">
    <w:p w14:paraId="6BBAE17D" w14:textId="77777777" w:rsidR="00113663" w:rsidRDefault="00113663" w:rsidP="00D7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E180" w14:textId="77777777" w:rsidR="00113663" w:rsidRDefault="00113663">
    <w:pPr>
      <w:pStyle w:val="Topptekst"/>
    </w:pPr>
    <w:r>
      <w:rPr>
        <w:noProof/>
        <w:lang w:eastAsia="nb-NO"/>
      </w:rPr>
      <mc:AlternateContent>
        <mc:Choice Requires="wps">
          <w:drawing>
            <wp:anchor distT="0" distB="0" distL="114300" distR="114300" simplePos="0" relativeHeight="251659264" behindDoc="0" locked="0" layoutInCell="1" allowOverlap="1" wp14:anchorId="6BBAE182" wp14:editId="6BBAE183">
              <wp:simplePos x="0" y="0"/>
              <wp:positionH relativeFrom="column">
                <wp:posOffset>-565785</wp:posOffset>
              </wp:positionH>
              <wp:positionV relativeFrom="paragraph">
                <wp:posOffset>-81280</wp:posOffset>
              </wp:positionV>
              <wp:extent cx="2303780" cy="642620"/>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2620"/>
                      </a:xfrm>
                      <a:prstGeom prst="rect">
                        <a:avLst/>
                      </a:prstGeom>
                      <a:solidFill>
                        <a:srgbClr val="FFFFFF"/>
                      </a:solidFill>
                      <a:ln w="9525">
                        <a:noFill/>
                        <a:miter lim="800000"/>
                        <a:headEnd/>
                        <a:tailEnd/>
                      </a:ln>
                    </wps:spPr>
                    <wps:txbx>
                      <w:txbxContent>
                        <w:p w14:paraId="6BBAE185" w14:textId="77777777" w:rsidR="00113663" w:rsidRDefault="00113663">
                          <w:r>
                            <w:rPr>
                              <w:noProof/>
                              <w:lang w:eastAsia="nb-NO"/>
                            </w:rPr>
                            <w:drawing>
                              <wp:inline distT="0" distB="0" distL="0" distR="0" wp14:anchorId="6BBAE186" wp14:editId="6BBAE187">
                                <wp:extent cx="2109470" cy="427732"/>
                                <wp:effectExtent l="0" t="0" r="508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rsidR="006E5E49" w:rsidRDefault="006E5E49">
                    <w:r>
                      <w:rPr>
                        <w:noProof/>
                        <w:lang w:eastAsia="nb-NO"/>
                      </w:rPr>
                      <w:drawing>
                        <wp:inline distT="0" distB="0" distL="0" distR="0" wp14:anchorId="58194CED" wp14:editId="5DA8F8F6">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6BBAE181" w14:textId="77777777" w:rsidR="00113663" w:rsidRDefault="0011366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AA8655A"/>
    <w:multiLevelType w:val="hybridMultilevel"/>
    <w:tmpl w:val="F34E7B1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
  </w:num>
  <w:num w:numId="4">
    <w:abstractNumId w:val="13"/>
  </w:num>
  <w:num w:numId="5">
    <w:abstractNumId w:val="10"/>
  </w:num>
  <w:num w:numId="6">
    <w:abstractNumId w:val="6"/>
  </w:num>
  <w:num w:numId="7">
    <w:abstractNumId w:val="7"/>
  </w:num>
  <w:num w:numId="8">
    <w:abstractNumId w:val="9"/>
  </w:num>
  <w:num w:numId="9">
    <w:abstractNumId w:val="8"/>
  </w:num>
  <w:num w:numId="10">
    <w:abstractNumId w:val="4"/>
  </w:num>
  <w:num w:numId="11">
    <w:abstractNumId w:val="5"/>
  </w:num>
  <w:num w:numId="12">
    <w:abstractNumId w:val="1"/>
  </w:num>
  <w:num w:numId="13">
    <w:abstractNumId w:val="0"/>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45AA0"/>
    <w:rsid w:val="000554FC"/>
    <w:rsid w:val="00080627"/>
    <w:rsid w:val="0008362C"/>
    <w:rsid w:val="00084B74"/>
    <w:rsid w:val="00086730"/>
    <w:rsid w:val="000A5CEE"/>
    <w:rsid w:val="000A7103"/>
    <w:rsid w:val="000A76D9"/>
    <w:rsid w:val="000B0D7D"/>
    <w:rsid w:val="000C48F0"/>
    <w:rsid w:val="00113663"/>
    <w:rsid w:val="001165CE"/>
    <w:rsid w:val="0012162B"/>
    <w:rsid w:val="0015298E"/>
    <w:rsid w:val="0017561D"/>
    <w:rsid w:val="001A7E82"/>
    <w:rsid w:val="001B07C3"/>
    <w:rsid w:val="001C36DF"/>
    <w:rsid w:val="001E786F"/>
    <w:rsid w:val="00213043"/>
    <w:rsid w:val="00216575"/>
    <w:rsid w:val="00221653"/>
    <w:rsid w:val="002226A5"/>
    <w:rsid w:val="00264478"/>
    <w:rsid w:val="00281A4F"/>
    <w:rsid w:val="00294FA5"/>
    <w:rsid w:val="002A7E2B"/>
    <w:rsid w:val="002B2D4D"/>
    <w:rsid w:val="002F2FDF"/>
    <w:rsid w:val="0036003A"/>
    <w:rsid w:val="00362D54"/>
    <w:rsid w:val="003A049F"/>
    <w:rsid w:val="003A73FE"/>
    <w:rsid w:val="003B055A"/>
    <w:rsid w:val="003C2C15"/>
    <w:rsid w:val="003D3A30"/>
    <w:rsid w:val="00425365"/>
    <w:rsid w:val="004254B9"/>
    <w:rsid w:val="00441676"/>
    <w:rsid w:val="00461A52"/>
    <w:rsid w:val="004670AF"/>
    <w:rsid w:val="0048140F"/>
    <w:rsid w:val="004825EB"/>
    <w:rsid w:val="004A222E"/>
    <w:rsid w:val="004A776F"/>
    <w:rsid w:val="004C507C"/>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09A1"/>
    <w:rsid w:val="00731960"/>
    <w:rsid w:val="00740BED"/>
    <w:rsid w:val="0076281E"/>
    <w:rsid w:val="00794939"/>
    <w:rsid w:val="007A098A"/>
    <w:rsid w:val="007E400D"/>
    <w:rsid w:val="007E5E8C"/>
    <w:rsid w:val="0080783B"/>
    <w:rsid w:val="00810F5B"/>
    <w:rsid w:val="00811B03"/>
    <w:rsid w:val="008239ED"/>
    <w:rsid w:val="00824766"/>
    <w:rsid w:val="008D0A3A"/>
    <w:rsid w:val="008D3F76"/>
    <w:rsid w:val="008E3C50"/>
    <w:rsid w:val="00904CBA"/>
    <w:rsid w:val="00914D5D"/>
    <w:rsid w:val="00916A74"/>
    <w:rsid w:val="00917930"/>
    <w:rsid w:val="009315E6"/>
    <w:rsid w:val="00946D8F"/>
    <w:rsid w:val="00974E06"/>
    <w:rsid w:val="0098171F"/>
    <w:rsid w:val="00985474"/>
    <w:rsid w:val="009864D7"/>
    <w:rsid w:val="00991808"/>
    <w:rsid w:val="009C6C10"/>
    <w:rsid w:val="009D37B0"/>
    <w:rsid w:val="009E14E9"/>
    <w:rsid w:val="00A15C09"/>
    <w:rsid w:val="00A26B8F"/>
    <w:rsid w:val="00A36835"/>
    <w:rsid w:val="00A73C3C"/>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C0189"/>
    <w:rsid w:val="00CF2359"/>
    <w:rsid w:val="00D1028E"/>
    <w:rsid w:val="00D20098"/>
    <w:rsid w:val="00D329D3"/>
    <w:rsid w:val="00D37B26"/>
    <w:rsid w:val="00D43D4F"/>
    <w:rsid w:val="00D44FAD"/>
    <w:rsid w:val="00D46A59"/>
    <w:rsid w:val="00D7739C"/>
    <w:rsid w:val="00D86CFD"/>
    <w:rsid w:val="00DB15E7"/>
    <w:rsid w:val="00DB44A7"/>
    <w:rsid w:val="00DC1264"/>
    <w:rsid w:val="00DC4540"/>
    <w:rsid w:val="00E10373"/>
    <w:rsid w:val="00E204AB"/>
    <w:rsid w:val="00E21226"/>
    <w:rsid w:val="00E2292D"/>
    <w:rsid w:val="00E53C74"/>
    <w:rsid w:val="00E9073F"/>
    <w:rsid w:val="00EA4B41"/>
    <w:rsid w:val="00EC03FC"/>
    <w:rsid w:val="00ED5869"/>
    <w:rsid w:val="00ED79CB"/>
    <w:rsid w:val="00F0420D"/>
    <w:rsid w:val="00F2675F"/>
    <w:rsid w:val="00F27841"/>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BA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080627"/>
    <w:rPr>
      <w:color w:val="0563C1" w:themeColor="hyperlink"/>
      <w:u w:val="single"/>
    </w:rPr>
  </w:style>
  <w:style w:type="paragraph" w:styleId="Brdtekst">
    <w:name w:val="Body Text"/>
    <w:basedOn w:val="Normal"/>
    <w:link w:val="BrdtekstTegn"/>
    <w:semiHidden/>
    <w:rsid w:val="00CF2359"/>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semiHidden/>
    <w:rsid w:val="00CF235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080627"/>
    <w:rPr>
      <w:color w:val="0563C1" w:themeColor="hyperlink"/>
      <w:u w:val="single"/>
    </w:rPr>
  </w:style>
  <w:style w:type="paragraph" w:styleId="Brdtekst">
    <w:name w:val="Body Text"/>
    <w:basedOn w:val="Normal"/>
    <w:link w:val="BrdtekstTegn"/>
    <w:semiHidden/>
    <w:rsid w:val="00CF2359"/>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semiHidden/>
    <w:rsid w:val="00CF235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us.no/kvinneklinkken" TargetMode="External"/><Relationship Id="rId4" Type="http://schemas.microsoft.com/office/2007/relationships/stylesWithEffects" Target="stylesWithEffect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0929E-FE93-49DF-A5E4-985D2F3E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AC093E6A</Template>
  <TotalTime>2</TotalTime>
  <Pages>1</Pages>
  <Words>414</Words>
  <Characters>2197</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Smith, Lene Cappelen</cp:lastModifiedBy>
  <cp:revision>2</cp:revision>
  <cp:lastPrinted>2014-11-06T14:37:00Z</cp:lastPrinted>
  <dcterms:created xsi:type="dcterms:W3CDTF">2015-03-18T11:13:00Z</dcterms:created>
  <dcterms:modified xsi:type="dcterms:W3CDTF">2015-03-18T11:13:00Z</dcterms:modified>
</cp:coreProperties>
</file>