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C8AE2" w14:textId="77777777" w:rsidR="006E5E49" w:rsidRPr="004825EB" w:rsidRDefault="006E5E49">
      <w:pPr>
        <w:rPr>
          <w:sz w:val="24"/>
          <w:szCs w:val="24"/>
        </w:rPr>
      </w:pPr>
    </w:p>
    <w:p w14:paraId="54F13DF0" w14:textId="77777777" w:rsidR="00793C30" w:rsidRPr="00D57E75" w:rsidRDefault="00793C30" w:rsidP="00793C30">
      <w:pPr>
        <w:jc w:val="center"/>
        <w:rPr>
          <w:color w:val="2E74B5" w:themeColor="accent1" w:themeShade="BF"/>
          <w:sz w:val="32"/>
          <w:szCs w:val="32"/>
        </w:rPr>
      </w:pPr>
      <w:r w:rsidRPr="00F540A0">
        <w:rPr>
          <w:b/>
          <w:color w:val="2E74B5" w:themeColor="accent1" w:themeShade="BF"/>
          <w:sz w:val="32"/>
          <w:szCs w:val="32"/>
        </w:rPr>
        <w:t>Pasientinformasjon</w:t>
      </w:r>
      <w:r>
        <w:rPr>
          <w:b/>
          <w:color w:val="2E74B5" w:themeColor="accent1" w:themeShade="BF"/>
          <w:sz w:val="32"/>
          <w:szCs w:val="32"/>
        </w:rPr>
        <w:t xml:space="preserve"> fra kirurgisk avdeling 4E </w:t>
      </w:r>
    </w:p>
    <w:p w14:paraId="45E2111B" w14:textId="77777777" w:rsidR="00793C30" w:rsidRPr="004825EB" w:rsidRDefault="00793C30" w:rsidP="00793C30">
      <w:pPr>
        <w:rPr>
          <w:color w:val="9CC2E5" w:themeColor="accent1" w:themeTint="99"/>
          <w:sz w:val="24"/>
          <w:szCs w:val="24"/>
        </w:rPr>
      </w:pPr>
    </w:p>
    <w:p w14:paraId="0CB70863" w14:textId="51971F6A" w:rsidR="00793C30" w:rsidRDefault="00793C30" w:rsidP="00114F66">
      <w:pPr>
        <w:jc w:val="center"/>
        <w:rPr>
          <w:b/>
          <w:color w:val="2E74B5" w:themeColor="accent1" w:themeShade="BF"/>
          <w:sz w:val="48"/>
          <w:szCs w:val="48"/>
        </w:rPr>
      </w:pPr>
      <w:r>
        <w:rPr>
          <w:b/>
          <w:color w:val="2E74B5" w:themeColor="accent1" w:themeShade="BF"/>
          <w:sz w:val="48"/>
          <w:szCs w:val="48"/>
        </w:rPr>
        <w:t>Til deg som er operert på hovedpulsåren</w:t>
      </w:r>
    </w:p>
    <w:p w14:paraId="721801CC" w14:textId="352F5AA0" w:rsidR="00114F66" w:rsidRPr="000331C6" w:rsidRDefault="00114F66" w:rsidP="00114F66">
      <w:pPr>
        <w:jc w:val="center"/>
        <w:rPr>
          <w:b/>
          <w:color w:val="2E74B5" w:themeColor="accent1" w:themeShade="BF"/>
          <w:sz w:val="48"/>
          <w:szCs w:val="48"/>
        </w:rPr>
      </w:pPr>
      <w:r>
        <w:rPr>
          <w:b/>
          <w:color w:val="2E74B5" w:themeColor="accent1" w:themeShade="BF"/>
          <w:sz w:val="48"/>
          <w:szCs w:val="48"/>
        </w:rPr>
        <w:t>med EVAR</w:t>
      </w:r>
    </w:p>
    <w:p w14:paraId="64C96DB1" w14:textId="77777777" w:rsidR="00793C30" w:rsidRPr="004825EB" w:rsidRDefault="00793C30" w:rsidP="00793C30">
      <w:pPr>
        <w:rPr>
          <w:b/>
          <w:sz w:val="24"/>
          <w:szCs w:val="24"/>
        </w:rPr>
      </w:pPr>
    </w:p>
    <w:p w14:paraId="1E821431" w14:textId="77777777" w:rsidR="00793C30" w:rsidRPr="00D57E75" w:rsidRDefault="00793C30" w:rsidP="00793C30">
      <w:pPr>
        <w:rPr>
          <w:rFonts w:cs="Arial"/>
          <w:sz w:val="24"/>
          <w:szCs w:val="24"/>
        </w:rPr>
      </w:pPr>
      <w:r w:rsidRPr="00D57E75">
        <w:rPr>
          <w:rFonts w:cs="Arial"/>
          <w:sz w:val="24"/>
          <w:szCs w:val="24"/>
        </w:rPr>
        <w:t>Her kan du finne svar på noe av det du kanskje lurer på når du kommer hjem etter operasjon</w:t>
      </w:r>
      <w:r>
        <w:rPr>
          <w:rFonts w:cs="Arial"/>
          <w:sz w:val="24"/>
          <w:szCs w:val="24"/>
        </w:rPr>
        <w:t>en. Mye av dette har du</w:t>
      </w:r>
      <w:r w:rsidRPr="00D57E75">
        <w:rPr>
          <w:rFonts w:cs="Arial"/>
          <w:sz w:val="24"/>
          <w:szCs w:val="24"/>
        </w:rPr>
        <w:t xml:space="preserve"> fått informasjon om, men det kan være greit å finne det gjentatt her.</w:t>
      </w:r>
    </w:p>
    <w:p w14:paraId="7F4D5D0F" w14:textId="5A5460F2" w:rsidR="00793C30" w:rsidRPr="00114F66" w:rsidRDefault="00793C30" w:rsidP="00793C30">
      <w:pPr>
        <w:rPr>
          <w:rFonts w:cs="Arial"/>
          <w:sz w:val="24"/>
          <w:szCs w:val="24"/>
        </w:rPr>
      </w:pPr>
      <w:r w:rsidRPr="00AB3051">
        <w:rPr>
          <w:rFonts w:cs="Arial"/>
          <w:b/>
          <w:color w:val="2E74B5" w:themeColor="accent1" w:themeShade="BF"/>
          <w:sz w:val="28"/>
          <w:szCs w:val="28"/>
        </w:rPr>
        <w:t>Agraffene</w:t>
      </w:r>
      <w:r w:rsidRPr="00D57E75">
        <w:rPr>
          <w:rFonts w:cs="Arial"/>
          <w:color w:val="2E74B5" w:themeColor="accent1" w:themeShade="BF"/>
          <w:sz w:val="28"/>
          <w:szCs w:val="28"/>
        </w:rPr>
        <w:t xml:space="preserve"> (metallstiftene)</w:t>
      </w:r>
      <w:r w:rsidRPr="00D57E75">
        <w:rPr>
          <w:rFonts w:ascii="Verdana" w:hAnsi="Verdana" w:cs="Arial"/>
          <w:color w:val="2E74B5" w:themeColor="accent1" w:themeShade="BF"/>
          <w:sz w:val="20"/>
          <w:szCs w:val="20"/>
        </w:rPr>
        <w:t xml:space="preserve"> </w:t>
      </w:r>
      <w:r w:rsidRPr="00D57E75">
        <w:rPr>
          <w:rFonts w:cs="Arial"/>
          <w:sz w:val="24"/>
          <w:szCs w:val="24"/>
        </w:rPr>
        <w:t>kan fjerne</w:t>
      </w:r>
      <w:r w:rsidR="00114F66">
        <w:rPr>
          <w:rFonts w:cs="Arial"/>
          <w:sz w:val="24"/>
          <w:szCs w:val="24"/>
        </w:rPr>
        <w:t>s 12-14 dager etter operasjonen om du har dette.</w:t>
      </w:r>
      <w:r w:rsidRPr="00D57E75">
        <w:rPr>
          <w:rFonts w:cs="Arial"/>
          <w:sz w:val="24"/>
          <w:szCs w:val="24"/>
        </w:rPr>
        <w:t xml:space="preserve"> Dett</w:t>
      </w:r>
      <w:r>
        <w:rPr>
          <w:rFonts w:cs="Arial"/>
          <w:sz w:val="24"/>
          <w:szCs w:val="24"/>
        </w:rPr>
        <w:t xml:space="preserve">e kan gjøres hos din fastlege. </w:t>
      </w:r>
      <w:r w:rsidR="00114F66">
        <w:rPr>
          <w:rFonts w:cs="Arial"/>
          <w:sz w:val="24"/>
          <w:szCs w:val="24"/>
        </w:rPr>
        <w:t xml:space="preserve"> Har du kun </w:t>
      </w:r>
      <w:r w:rsidR="00114F66" w:rsidRPr="00114F66">
        <w:rPr>
          <w:rFonts w:cs="Arial"/>
          <w:b/>
          <w:color w:val="2E74B5" w:themeColor="accent1" w:themeShade="BF"/>
          <w:sz w:val="28"/>
          <w:szCs w:val="28"/>
        </w:rPr>
        <w:t>strips</w:t>
      </w:r>
      <w:r w:rsidR="00114F66">
        <w:rPr>
          <w:rFonts w:cs="Arial"/>
          <w:b/>
          <w:color w:val="2E74B5" w:themeColor="accent1" w:themeShade="BF"/>
          <w:sz w:val="28"/>
          <w:szCs w:val="28"/>
        </w:rPr>
        <w:t xml:space="preserve"> </w:t>
      </w:r>
      <w:r w:rsidR="00114F66">
        <w:rPr>
          <w:rFonts w:cs="Arial"/>
          <w:sz w:val="24"/>
          <w:szCs w:val="24"/>
        </w:rPr>
        <w:t xml:space="preserve">over innstikkstedene, kan disse sitte på til de faller av. </w:t>
      </w:r>
    </w:p>
    <w:p w14:paraId="55F810AB" w14:textId="78D1C259" w:rsidR="00793C30" w:rsidRPr="00D57E75" w:rsidRDefault="00793C30" w:rsidP="00793C30">
      <w:pPr>
        <w:rPr>
          <w:rFonts w:cs="Arial"/>
          <w:sz w:val="24"/>
          <w:szCs w:val="24"/>
        </w:rPr>
      </w:pPr>
      <w:r w:rsidRPr="00D57E75">
        <w:rPr>
          <w:rFonts w:cs="Arial"/>
          <w:b/>
          <w:color w:val="2E74B5" w:themeColor="accent1" w:themeShade="BF"/>
          <w:sz w:val="28"/>
          <w:szCs w:val="28"/>
        </w:rPr>
        <w:t>Bandasje</w:t>
      </w:r>
      <w:r>
        <w:rPr>
          <w:rFonts w:ascii="Verdana" w:hAnsi="Verdana" w:cs="Arial"/>
          <w:sz w:val="20"/>
          <w:szCs w:val="20"/>
        </w:rPr>
        <w:t xml:space="preserve"> </w:t>
      </w:r>
      <w:r w:rsidRPr="00D57E75">
        <w:rPr>
          <w:rFonts w:cs="Arial"/>
          <w:sz w:val="24"/>
          <w:szCs w:val="24"/>
        </w:rPr>
        <w:t>over operasjonssåret er ikke nødvendig, med mindre det siver væske. Du kan dusje som vanlig når du kommer hjem. Dersom du har bandasje på, tar du den av før du dusjer, og legger på ny, tørr bandasje etterpå (ved behov). Såret dusjes med lunkent vann, ikke såpe. Klapp forsiktig tørt med håndkle. Du bør ikke bade</w:t>
      </w:r>
      <w:r>
        <w:rPr>
          <w:rFonts w:cs="Arial"/>
          <w:sz w:val="24"/>
          <w:szCs w:val="24"/>
        </w:rPr>
        <w:t xml:space="preserve"> i basseng de første 2 måneder. Unngå badekar inntil agraffene er fjernet og såret er grodd.</w:t>
      </w:r>
    </w:p>
    <w:p w14:paraId="28A452A7" w14:textId="22580734" w:rsidR="00793C30" w:rsidRPr="00D57E75" w:rsidRDefault="00793C30" w:rsidP="00793C30">
      <w:pPr>
        <w:rPr>
          <w:rFonts w:cs="Arial"/>
          <w:sz w:val="24"/>
          <w:szCs w:val="24"/>
        </w:rPr>
      </w:pPr>
      <w:r w:rsidRPr="00D57E75">
        <w:rPr>
          <w:rFonts w:cs="Arial"/>
          <w:b/>
          <w:color w:val="2E74B5" w:themeColor="accent1" w:themeShade="BF"/>
          <w:sz w:val="28"/>
          <w:szCs w:val="28"/>
        </w:rPr>
        <w:t>Infeksjon</w:t>
      </w:r>
      <w:r>
        <w:rPr>
          <w:rFonts w:ascii="Verdana" w:hAnsi="Verdana" w:cs="Arial"/>
          <w:sz w:val="20"/>
          <w:szCs w:val="20"/>
        </w:rPr>
        <w:t xml:space="preserve"> </w:t>
      </w:r>
      <w:r w:rsidRPr="00D57E75">
        <w:rPr>
          <w:rFonts w:cs="Arial"/>
          <w:sz w:val="24"/>
          <w:szCs w:val="24"/>
        </w:rPr>
        <w:t>i operasjonssåret forekommer dessverre noen ganger, tegn på dette kan være at område rundt såret blir rødt, hovent, ømt og stramt. Det kan sive væske fra såret, og du kan få feber og føle deg syk. Er du i tvil</w:t>
      </w:r>
      <w:r>
        <w:rPr>
          <w:rFonts w:cs="Arial"/>
          <w:sz w:val="24"/>
          <w:szCs w:val="24"/>
        </w:rPr>
        <w:t xml:space="preserve">, ta kontakt med fastlegen din, eller avdelingen. </w:t>
      </w:r>
    </w:p>
    <w:p w14:paraId="557B1FC9" w14:textId="28773F3F" w:rsidR="00793C30" w:rsidRPr="00793C30" w:rsidRDefault="00793C30" w:rsidP="00793C30">
      <w:pPr>
        <w:rPr>
          <w:rFonts w:cs="Arial"/>
          <w:sz w:val="24"/>
          <w:szCs w:val="24"/>
        </w:rPr>
      </w:pPr>
      <w:r w:rsidRPr="00793C30">
        <w:rPr>
          <w:rFonts w:cs="Arial"/>
          <w:b/>
          <w:color w:val="2E74B5" w:themeColor="accent1" w:themeShade="BF"/>
          <w:sz w:val="28"/>
          <w:szCs w:val="28"/>
        </w:rPr>
        <w:t>Normal aktivitet</w:t>
      </w:r>
      <w:r w:rsidRPr="00793C30">
        <w:rPr>
          <w:rFonts w:cs="Arial"/>
          <w:color w:val="2E74B5" w:themeColor="accent1" w:themeShade="BF"/>
          <w:sz w:val="24"/>
          <w:szCs w:val="24"/>
        </w:rPr>
        <w:t xml:space="preserve"> </w:t>
      </w:r>
      <w:r w:rsidRPr="00793C30">
        <w:rPr>
          <w:rFonts w:cs="Arial"/>
          <w:sz w:val="24"/>
          <w:szCs w:val="24"/>
        </w:rPr>
        <w:t>etter operasjonen er bra, for å komme i form. Turgåing er for eksempel en fin måte å være i aktivitet på, uten å belaste operasjonssåret for mye. Du bør unngå tunge løft og store fysiske an</w:t>
      </w:r>
      <w:r w:rsidR="005F1362">
        <w:rPr>
          <w:rFonts w:cs="Arial"/>
          <w:sz w:val="24"/>
          <w:szCs w:val="24"/>
        </w:rPr>
        <w:t xml:space="preserve">strengelser de første </w:t>
      </w:r>
      <w:r w:rsidR="00D63786">
        <w:rPr>
          <w:rFonts w:cs="Arial"/>
          <w:sz w:val="24"/>
          <w:szCs w:val="24"/>
        </w:rPr>
        <w:t xml:space="preserve">2-3 </w:t>
      </w:r>
      <w:r w:rsidR="005F1362">
        <w:rPr>
          <w:rFonts w:cs="Arial"/>
          <w:sz w:val="24"/>
          <w:szCs w:val="24"/>
        </w:rPr>
        <w:t>ukene</w:t>
      </w:r>
      <w:r w:rsidRPr="00793C30">
        <w:rPr>
          <w:rFonts w:cs="Arial"/>
          <w:sz w:val="24"/>
          <w:szCs w:val="24"/>
        </w:rPr>
        <w:t>.</w:t>
      </w:r>
    </w:p>
    <w:p w14:paraId="7DDF3856" w14:textId="5D94D6B4" w:rsidR="00793C30" w:rsidRPr="00D57E75" w:rsidRDefault="00793C30" w:rsidP="005F1362">
      <w:pPr>
        <w:rPr>
          <w:rFonts w:cs="Arial"/>
          <w:sz w:val="24"/>
          <w:szCs w:val="24"/>
        </w:rPr>
      </w:pPr>
      <w:r w:rsidRPr="00D57E75">
        <w:rPr>
          <w:rFonts w:cs="Arial"/>
          <w:b/>
          <w:color w:val="2E74B5" w:themeColor="accent1" w:themeShade="BF"/>
          <w:sz w:val="28"/>
          <w:szCs w:val="28"/>
        </w:rPr>
        <w:t>Smerter</w:t>
      </w:r>
      <w:r w:rsidR="005F1362">
        <w:rPr>
          <w:rFonts w:cs="Arial"/>
          <w:b/>
          <w:color w:val="2E74B5" w:themeColor="accent1" w:themeShade="BF"/>
          <w:sz w:val="28"/>
          <w:szCs w:val="28"/>
        </w:rPr>
        <w:t xml:space="preserve">. </w:t>
      </w:r>
      <w:r w:rsidRPr="00D57E75">
        <w:rPr>
          <w:rFonts w:cs="Arial"/>
          <w:sz w:val="20"/>
          <w:szCs w:val="20"/>
        </w:rPr>
        <w:t xml:space="preserve"> </w:t>
      </w:r>
      <w:r w:rsidR="00D63786">
        <w:rPr>
          <w:rFonts w:cs="Arial"/>
          <w:sz w:val="24"/>
          <w:szCs w:val="24"/>
        </w:rPr>
        <w:t xml:space="preserve">Det forventes ikke sterke smerter etter operasjonen din. Noe ømhet/smerter i operasjonssåret kan forekomme og </w:t>
      </w:r>
      <w:r w:rsidRPr="00D57E75">
        <w:rPr>
          <w:rFonts w:cs="Arial"/>
          <w:sz w:val="24"/>
          <w:szCs w:val="24"/>
        </w:rPr>
        <w:t>kan lindres</w:t>
      </w:r>
      <w:r w:rsidR="00D63786">
        <w:rPr>
          <w:rFonts w:cs="Arial"/>
          <w:sz w:val="24"/>
          <w:szCs w:val="24"/>
        </w:rPr>
        <w:t xml:space="preserve"> med smertestillende tabletter, som </w:t>
      </w:r>
      <w:r w:rsidRPr="00D57E75">
        <w:rPr>
          <w:rFonts w:cs="Arial"/>
          <w:sz w:val="24"/>
          <w:szCs w:val="24"/>
        </w:rPr>
        <w:t xml:space="preserve">Paracet eller </w:t>
      </w:r>
      <w:proofErr w:type="spellStart"/>
      <w:r w:rsidRPr="00D57E75">
        <w:rPr>
          <w:rFonts w:cs="Arial"/>
          <w:sz w:val="24"/>
          <w:szCs w:val="24"/>
        </w:rPr>
        <w:t>Ibux</w:t>
      </w:r>
      <w:proofErr w:type="spellEnd"/>
      <w:r w:rsidRPr="00D57E75">
        <w:rPr>
          <w:rFonts w:cs="Arial"/>
          <w:sz w:val="24"/>
          <w:szCs w:val="24"/>
        </w:rPr>
        <w:t xml:space="preserve"> i en periode. Følg pakningsvedlegget! Tre</w:t>
      </w:r>
      <w:r w:rsidR="00D63786">
        <w:rPr>
          <w:rFonts w:cs="Arial"/>
          <w:sz w:val="24"/>
          <w:szCs w:val="24"/>
        </w:rPr>
        <w:t>nger du mer utover dette,</w:t>
      </w:r>
      <w:r w:rsidRPr="00D57E75">
        <w:rPr>
          <w:rFonts w:cs="Arial"/>
          <w:sz w:val="24"/>
          <w:szCs w:val="24"/>
        </w:rPr>
        <w:t xml:space="preserve"> ta kontakt med egen lege.</w:t>
      </w:r>
    </w:p>
    <w:p w14:paraId="778134EC" w14:textId="77777777" w:rsidR="00793C30" w:rsidRDefault="00793C30" w:rsidP="00793C30">
      <w:pPr>
        <w:rPr>
          <w:rFonts w:ascii="Verdana" w:hAnsi="Verdana" w:cs="Arial"/>
          <w:sz w:val="20"/>
          <w:szCs w:val="20"/>
        </w:rPr>
      </w:pPr>
      <w:r w:rsidRPr="00D57E75">
        <w:rPr>
          <w:rFonts w:cs="Arial"/>
          <w:b/>
          <w:color w:val="2E74B5" w:themeColor="accent1" w:themeShade="BF"/>
          <w:sz w:val="28"/>
          <w:szCs w:val="28"/>
        </w:rPr>
        <w:t>Sterk sol</w:t>
      </w:r>
      <w:r w:rsidRPr="00D57E75">
        <w:rPr>
          <w:rFonts w:ascii="Verdana" w:hAnsi="Verdana" w:cs="Arial"/>
          <w:color w:val="2E74B5" w:themeColor="accent1" w:themeShade="BF"/>
          <w:sz w:val="20"/>
          <w:szCs w:val="20"/>
        </w:rPr>
        <w:t xml:space="preserve"> </w:t>
      </w:r>
      <w:r>
        <w:rPr>
          <w:rFonts w:ascii="Verdana" w:hAnsi="Verdana" w:cs="Arial"/>
          <w:sz w:val="20"/>
          <w:szCs w:val="20"/>
        </w:rPr>
        <w:t xml:space="preserve">på operasjonssåret bør unngås de første månedene etter operasjonen. Beskytt arrene med </w:t>
      </w:r>
      <w:proofErr w:type="spellStart"/>
      <w:r>
        <w:rPr>
          <w:rFonts w:ascii="Verdana" w:hAnsi="Verdana" w:cs="Arial"/>
          <w:sz w:val="20"/>
          <w:szCs w:val="20"/>
        </w:rPr>
        <w:t>sunblock</w:t>
      </w:r>
      <w:proofErr w:type="spellEnd"/>
      <w:r>
        <w:rPr>
          <w:rFonts w:ascii="Verdana" w:hAnsi="Verdana" w:cs="Arial"/>
          <w:sz w:val="20"/>
          <w:szCs w:val="20"/>
        </w:rPr>
        <w:t xml:space="preserve"> solkrem eller plaster (Micropore). Dette er for å få et så pent arr som mulig.</w:t>
      </w:r>
    </w:p>
    <w:p w14:paraId="32D84157" w14:textId="7C570C40" w:rsidR="00793C30" w:rsidRDefault="00793C30" w:rsidP="00793C30">
      <w:pPr>
        <w:rPr>
          <w:rFonts w:ascii="Verdana" w:hAnsi="Verdana" w:cs="Arial"/>
          <w:sz w:val="20"/>
          <w:szCs w:val="20"/>
        </w:rPr>
      </w:pPr>
      <w:r w:rsidRPr="00D57E75">
        <w:rPr>
          <w:rFonts w:cs="Arial"/>
          <w:b/>
          <w:color w:val="2E74B5" w:themeColor="accent1" w:themeShade="BF"/>
          <w:sz w:val="28"/>
          <w:szCs w:val="28"/>
        </w:rPr>
        <w:t>Time til kontroll på poliklinikk</w:t>
      </w:r>
      <w:r w:rsidRPr="00D57E75">
        <w:rPr>
          <w:rFonts w:cs="Arial"/>
          <w:b/>
          <w:color w:val="2E74B5" w:themeColor="accent1" w:themeShade="BF"/>
          <w:sz w:val="24"/>
          <w:szCs w:val="24"/>
        </w:rPr>
        <w:t>:</w:t>
      </w:r>
      <w:r w:rsidRPr="00D57E75">
        <w:rPr>
          <w:rFonts w:cs="Arial"/>
          <w:color w:val="2E74B5" w:themeColor="accent1" w:themeShade="BF"/>
          <w:sz w:val="24"/>
          <w:szCs w:val="24"/>
        </w:rPr>
        <w:t xml:space="preserve"> </w:t>
      </w:r>
      <w:r w:rsidRPr="00D57E75">
        <w:rPr>
          <w:rFonts w:cs="Arial"/>
          <w:sz w:val="24"/>
          <w:szCs w:val="24"/>
        </w:rPr>
        <w:t>Du fikk med et brev hvor tidspunktet står, eller så fikk du beskjed om at tidspunkt for timen ettersendes i p</w:t>
      </w:r>
      <w:r w:rsidR="00D63786">
        <w:rPr>
          <w:rFonts w:cs="Arial"/>
          <w:sz w:val="24"/>
          <w:szCs w:val="24"/>
        </w:rPr>
        <w:t xml:space="preserve">osten. Kontrollen (med CT) er vanligvis 6 uker </w:t>
      </w:r>
      <w:r w:rsidRPr="00D57E75">
        <w:rPr>
          <w:rFonts w:cs="Arial"/>
          <w:sz w:val="24"/>
          <w:szCs w:val="24"/>
        </w:rPr>
        <w:t>etter utskrivelse.</w:t>
      </w:r>
      <w:r w:rsidRPr="00AB3051">
        <w:rPr>
          <w:rFonts w:ascii="Verdana" w:hAnsi="Verdana" w:cs="Arial"/>
          <w:sz w:val="20"/>
          <w:szCs w:val="20"/>
        </w:rPr>
        <w:t xml:space="preserve"> </w:t>
      </w:r>
      <w:r w:rsidR="00D63786">
        <w:rPr>
          <w:rFonts w:ascii="Verdana" w:hAnsi="Verdana" w:cs="Arial"/>
          <w:sz w:val="20"/>
          <w:szCs w:val="20"/>
        </w:rPr>
        <w:t xml:space="preserve">Deretter etter 6 </w:t>
      </w:r>
      <w:proofErr w:type="spellStart"/>
      <w:r w:rsidR="00D63786">
        <w:rPr>
          <w:rFonts w:ascii="Verdana" w:hAnsi="Verdana" w:cs="Arial"/>
          <w:sz w:val="20"/>
          <w:szCs w:val="20"/>
        </w:rPr>
        <w:t>mnd</w:t>
      </w:r>
      <w:proofErr w:type="spellEnd"/>
      <w:r w:rsidR="00D63786">
        <w:rPr>
          <w:rFonts w:ascii="Verdana" w:hAnsi="Verdana" w:cs="Arial"/>
          <w:sz w:val="20"/>
          <w:szCs w:val="20"/>
        </w:rPr>
        <w:t xml:space="preserve"> og 1 år. </w:t>
      </w:r>
      <w:r w:rsidRPr="00793C30">
        <w:rPr>
          <w:rFonts w:ascii="Verdana" w:hAnsi="Verdana" w:cs="Arial"/>
          <w:sz w:val="20"/>
          <w:szCs w:val="20"/>
          <w:u w:val="single"/>
        </w:rPr>
        <w:t xml:space="preserve">Poliklinikken har </w:t>
      </w:r>
      <w:proofErr w:type="spellStart"/>
      <w:r w:rsidRPr="00793C30">
        <w:rPr>
          <w:rFonts w:ascii="Verdana" w:hAnsi="Verdana" w:cs="Arial"/>
          <w:sz w:val="20"/>
          <w:szCs w:val="20"/>
          <w:u w:val="single"/>
        </w:rPr>
        <w:t>tlf</w:t>
      </w:r>
      <w:proofErr w:type="spellEnd"/>
      <w:r w:rsidRPr="00793C30">
        <w:rPr>
          <w:rFonts w:ascii="Verdana" w:hAnsi="Verdana" w:cs="Arial"/>
          <w:sz w:val="20"/>
          <w:szCs w:val="20"/>
          <w:u w:val="single"/>
        </w:rPr>
        <w:t>: 51518511</w:t>
      </w:r>
      <w:r>
        <w:rPr>
          <w:rFonts w:ascii="Verdana" w:hAnsi="Verdana" w:cs="Arial"/>
          <w:sz w:val="20"/>
          <w:szCs w:val="20"/>
        </w:rPr>
        <w:t>.</w:t>
      </w:r>
    </w:p>
    <w:p w14:paraId="403AF3DB" w14:textId="77777777" w:rsidR="00E92469" w:rsidRDefault="00E92469" w:rsidP="00E92469">
      <w:pPr>
        <w:rPr>
          <w:rFonts w:cs="Arial"/>
          <w:color w:val="2E74B5" w:themeColor="accent1" w:themeShade="BF"/>
          <w:sz w:val="24"/>
          <w:szCs w:val="24"/>
        </w:rPr>
      </w:pPr>
      <w:r w:rsidRPr="00AB3051">
        <w:rPr>
          <w:rFonts w:cs="Arial"/>
          <w:color w:val="2E74B5" w:themeColor="accent1" w:themeShade="BF"/>
          <w:sz w:val="24"/>
          <w:szCs w:val="24"/>
        </w:rPr>
        <w:t>Er det ellers noe du er usikker på etter utskrivelse, kan du ta kontakt med avdelingen,</w:t>
      </w:r>
    </w:p>
    <w:p w14:paraId="4643677F" w14:textId="77777777" w:rsidR="00E92469" w:rsidRDefault="00E92469" w:rsidP="00E92469">
      <w:pPr>
        <w:rPr>
          <w:rFonts w:cs="Times New Roman"/>
          <w:color w:val="000000"/>
          <w:spacing w:val="-2"/>
          <w:sz w:val="20"/>
          <w:szCs w:val="20"/>
        </w:rPr>
      </w:pPr>
      <w:r w:rsidRPr="00AB3051">
        <w:rPr>
          <w:rFonts w:cs="Arial"/>
          <w:color w:val="2E74B5" w:themeColor="accent1" w:themeShade="BF"/>
          <w:sz w:val="24"/>
          <w:szCs w:val="24"/>
        </w:rPr>
        <w:t xml:space="preserve">på </w:t>
      </w:r>
      <w:proofErr w:type="spellStart"/>
      <w:r w:rsidRPr="00AB3051">
        <w:rPr>
          <w:rFonts w:cs="Arial"/>
          <w:color w:val="2E74B5" w:themeColor="accent1" w:themeShade="BF"/>
          <w:sz w:val="24"/>
          <w:szCs w:val="24"/>
        </w:rPr>
        <w:t>tlf</w:t>
      </w:r>
      <w:proofErr w:type="spellEnd"/>
      <w:r w:rsidRPr="00AB3051">
        <w:rPr>
          <w:rFonts w:cs="Arial"/>
          <w:color w:val="2E74B5" w:themeColor="accent1" w:themeShade="BF"/>
          <w:sz w:val="24"/>
          <w:szCs w:val="24"/>
        </w:rPr>
        <w:t>: 51513340.</w:t>
      </w:r>
      <w:r w:rsidRPr="00AB3051">
        <w:rPr>
          <w:rFonts w:cs="Times New Roman"/>
          <w:color w:val="2E74B5" w:themeColor="accent1" w:themeShade="BF"/>
          <w:spacing w:val="-2"/>
          <w:sz w:val="20"/>
          <w:szCs w:val="20"/>
        </w:rPr>
        <w:t xml:space="preserve"> </w:t>
      </w:r>
      <w:r>
        <w:rPr>
          <w:rFonts w:cs="Times New Roman"/>
          <w:color w:val="2E74B5" w:themeColor="accent1" w:themeShade="BF"/>
          <w:spacing w:val="-2"/>
          <w:sz w:val="20"/>
          <w:szCs w:val="20"/>
        </w:rPr>
        <w:t xml:space="preserve">        </w:t>
      </w:r>
      <w:r>
        <w:rPr>
          <w:rFonts w:cs="Times New Roman"/>
          <w:color w:val="000000"/>
          <w:spacing w:val="-2"/>
          <w:sz w:val="20"/>
          <w:szCs w:val="20"/>
        </w:rPr>
        <w:t xml:space="preserve">                                 </w:t>
      </w:r>
      <w:r>
        <w:rPr>
          <w:rFonts w:cs="Times New Roman"/>
          <w:color w:val="000000"/>
          <w:spacing w:val="-2"/>
          <w:sz w:val="20"/>
          <w:szCs w:val="20"/>
        </w:rPr>
        <w:t xml:space="preserve">                                                         </w:t>
      </w:r>
    </w:p>
    <w:p w14:paraId="5E23CD4B" w14:textId="647C075B" w:rsidR="008A6F67" w:rsidRPr="00E92469" w:rsidRDefault="00E92469" w:rsidP="00E92469">
      <w:pPr>
        <w:rPr>
          <w:rFonts w:cs="Times New Roman"/>
          <w:color w:val="000000"/>
          <w:spacing w:val="-2"/>
          <w:sz w:val="20"/>
          <w:szCs w:val="20"/>
        </w:rPr>
      </w:pPr>
      <w:r>
        <w:rPr>
          <w:rFonts w:cs="Times New Roman"/>
          <w:color w:val="000000"/>
          <w:spacing w:val="-2"/>
          <w:sz w:val="20"/>
          <w:szCs w:val="20"/>
        </w:rPr>
        <w:t xml:space="preserve">                                                                                                                                                             </w:t>
      </w:r>
      <w:r>
        <w:rPr>
          <w:rFonts w:cs="Times New Roman"/>
          <w:color w:val="000000"/>
          <w:spacing w:val="-2"/>
          <w:sz w:val="20"/>
          <w:szCs w:val="20"/>
        </w:rPr>
        <w:t xml:space="preserve">Kirurgisk </w:t>
      </w:r>
      <w:proofErr w:type="gramStart"/>
      <w:r>
        <w:rPr>
          <w:rFonts w:cs="Times New Roman"/>
          <w:color w:val="000000"/>
          <w:spacing w:val="-2"/>
          <w:sz w:val="20"/>
          <w:szCs w:val="20"/>
        </w:rPr>
        <w:t>avdeling  SUS</w:t>
      </w:r>
      <w:proofErr w:type="gramEnd"/>
      <w:r>
        <w:rPr>
          <w:rFonts w:cs="Times New Roman"/>
          <w:color w:val="000000"/>
          <w:spacing w:val="-2"/>
          <w:sz w:val="20"/>
          <w:szCs w:val="20"/>
        </w:rPr>
        <w:t>, 2015</w:t>
      </w:r>
      <w:r>
        <w:rPr>
          <w:rFonts w:cs="Times New Roman"/>
          <w:color w:val="2E74B5" w:themeColor="accent1" w:themeShade="BF"/>
          <w:spacing w:val="-2"/>
          <w:sz w:val="20"/>
          <w:szCs w:val="20"/>
        </w:rPr>
        <w:t xml:space="preserve">                                         </w:t>
      </w:r>
      <w:bookmarkStart w:id="0" w:name="_GoBack"/>
      <w:bookmarkEnd w:id="0"/>
    </w:p>
    <w:sectPr w:rsidR="008A6F67" w:rsidRPr="00E92469" w:rsidSect="00E92469">
      <w:headerReference w:type="default" r:id="rId9"/>
      <w:pgSz w:w="11906" w:h="16838"/>
      <w:pgMar w:top="1417" w:right="1417" w:bottom="426"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rsidR="006E5E49" w:rsidRDefault="006E5E49">
                    <w:r>
                      <w:rPr>
                        <w:noProof/>
                        <w:lang w:eastAsia="nb-NO"/>
                      </w:rPr>
                      <w:drawing>
                        <wp:inline distT="0" distB="0" distL="0" distR="0" wp14:anchorId="58194CED" wp14:editId="5DA8F8F6">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331C6"/>
    <w:rsid w:val="00045AA0"/>
    <w:rsid w:val="00054684"/>
    <w:rsid w:val="000554FC"/>
    <w:rsid w:val="0008362C"/>
    <w:rsid w:val="00086730"/>
    <w:rsid w:val="000A5CEE"/>
    <w:rsid w:val="000A7103"/>
    <w:rsid w:val="000A76D9"/>
    <w:rsid w:val="000B0D7D"/>
    <w:rsid w:val="000C48F0"/>
    <w:rsid w:val="00114F66"/>
    <w:rsid w:val="001165CE"/>
    <w:rsid w:val="0012162B"/>
    <w:rsid w:val="0015298E"/>
    <w:rsid w:val="0017561D"/>
    <w:rsid w:val="001A7E82"/>
    <w:rsid w:val="001B07C3"/>
    <w:rsid w:val="001C36DF"/>
    <w:rsid w:val="00213043"/>
    <w:rsid w:val="00216575"/>
    <w:rsid w:val="00221653"/>
    <w:rsid w:val="002226A5"/>
    <w:rsid w:val="00264478"/>
    <w:rsid w:val="00273E63"/>
    <w:rsid w:val="00281A4F"/>
    <w:rsid w:val="00294FA5"/>
    <w:rsid w:val="002A7E2B"/>
    <w:rsid w:val="002B2D4D"/>
    <w:rsid w:val="002F2FDF"/>
    <w:rsid w:val="0036003A"/>
    <w:rsid w:val="00362D54"/>
    <w:rsid w:val="003A73FE"/>
    <w:rsid w:val="003C2C15"/>
    <w:rsid w:val="003D3A30"/>
    <w:rsid w:val="00425365"/>
    <w:rsid w:val="004254B9"/>
    <w:rsid w:val="00441676"/>
    <w:rsid w:val="0048140F"/>
    <w:rsid w:val="004825EB"/>
    <w:rsid w:val="004A222E"/>
    <w:rsid w:val="004A776F"/>
    <w:rsid w:val="004C507C"/>
    <w:rsid w:val="004C7E72"/>
    <w:rsid w:val="0050466A"/>
    <w:rsid w:val="005240FF"/>
    <w:rsid w:val="00553E6B"/>
    <w:rsid w:val="005806DB"/>
    <w:rsid w:val="00594482"/>
    <w:rsid w:val="005A3BD8"/>
    <w:rsid w:val="005A4A4E"/>
    <w:rsid w:val="005C1A93"/>
    <w:rsid w:val="005C3938"/>
    <w:rsid w:val="005D6AEE"/>
    <w:rsid w:val="005F0ABB"/>
    <w:rsid w:val="005F1362"/>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93C30"/>
    <w:rsid w:val="00794939"/>
    <w:rsid w:val="007A098A"/>
    <w:rsid w:val="007E400D"/>
    <w:rsid w:val="007E5E8C"/>
    <w:rsid w:val="0080783B"/>
    <w:rsid w:val="00810F5B"/>
    <w:rsid w:val="00811B03"/>
    <w:rsid w:val="008239ED"/>
    <w:rsid w:val="00824766"/>
    <w:rsid w:val="00851889"/>
    <w:rsid w:val="008A6F67"/>
    <w:rsid w:val="008D0A3A"/>
    <w:rsid w:val="008D3F76"/>
    <w:rsid w:val="008E0F73"/>
    <w:rsid w:val="008E3C50"/>
    <w:rsid w:val="00904CBA"/>
    <w:rsid w:val="00914D5D"/>
    <w:rsid w:val="00946D8F"/>
    <w:rsid w:val="00974E06"/>
    <w:rsid w:val="0098171F"/>
    <w:rsid w:val="00985474"/>
    <w:rsid w:val="009864D7"/>
    <w:rsid w:val="00991808"/>
    <w:rsid w:val="009D37B0"/>
    <w:rsid w:val="009E14E9"/>
    <w:rsid w:val="00A00D97"/>
    <w:rsid w:val="00A26B8F"/>
    <w:rsid w:val="00A36835"/>
    <w:rsid w:val="00A57AE9"/>
    <w:rsid w:val="00A82F26"/>
    <w:rsid w:val="00A92AD8"/>
    <w:rsid w:val="00AA235E"/>
    <w:rsid w:val="00AB2AC6"/>
    <w:rsid w:val="00AD123E"/>
    <w:rsid w:val="00AF52C7"/>
    <w:rsid w:val="00AF6415"/>
    <w:rsid w:val="00B04385"/>
    <w:rsid w:val="00B20357"/>
    <w:rsid w:val="00B20862"/>
    <w:rsid w:val="00B21DEB"/>
    <w:rsid w:val="00B2365F"/>
    <w:rsid w:val="00B4140D"/>
    <w:rsid w:val="00B4475E"/>
    <w:rsid w:val="00B527AB"/>
    <w:rsid w:val="00B77D91"/>
    <w:rsid w:val="00B82575"/>
    <w:rsid w:val="00B90F76"/>
    <w:rsid w:val="00BA7220"/>
    <w:rsid w:val="00BB02D9"/>
    <w:rsid w:val="00BD234C"/>
    <w:rsid w:val="00BD4BAC"/>
    <w:rsid w:val="00BE202B"/>
    <w:rsid w:val="00C06970"/>
    <w:rsid w:val="00C15DB8"/>
    <w:rsid w:val="00C30DEC"/>
    <w:rsid w:val="00C64D30"/>
    <w:rsid w:val="00C80087"/>
    <w:rsid w:val="00C93970"/>
    <w:rsid w:val="00C94150"/>
    <w:rsid w:val="00C976C0"/>
    <w:rsid w:val="00CC0189"/>
    <w:rsid w:val="00D1028E"/>
    <w:rsid w:val="00D20098"/>
    <w:rsid w:val="00D37B26"/>
    <w:rsid w:val="00D43D4F"/>
    <w:rsid w:val="00D44FAD"/>
    <w:rsid w:val="00D46A59"/>
    <w:rsid w:val="00D63786"/>
    <w:rsid w:val="00D7739C"/>
    <w:rsid w:val="00D86CFD"/>
    <w:rsid w:val="00DB15E7"/>
    <w:rsid w:val="00DB44A7"/>
    <w:rsid w:val="00DC1264"/>
    <w:rsid w:val="00DC4540"/>
    <w:rsid w:val="00E10373"/>
    <w:rsid w:val="00E204AB"/>
    <w:rsid w:val="00E21226"/>
    <w:rsid w:val="00E2292D"/>
    <w:rsid w:val="00E53C74"/>
    <w:rsid w:val="00E92469"/>
    <w:rsid w:val="00EA4B41"/>
    <w:rsid w:val="00EC03FC"/>
    <w:rsid w:val="00ED5869"/>
    <w:rsid w:val="00ED79CB"/>
    <w:rsid w:val="00F0420D"/>
    <w:rsid w:val="00F2675F"/>
    <w:rsid w:val="00F540A0"/>
    <w:rsid w:val="00F5584C"/>
    <w:rsid w:val="00FA15BF"/>
    <w:rsid w:val="00FA6191"/>
    <w:rsid w:val="00FB7D53"/>
    <w:rsid w:val="00FC103A"/>
    <w:rsid w:val="00FE3496"/>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1C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6D94-3F14-466F-B415-5BBB5F3D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413E9BA6</Template>
  <TotalTime>43</TotalTime>
  <Pages>1</Pages>
  <Words>408</Words>
  <Characters>2166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Tone Skogen</cp:lastModifiedBy>
  <cp:revision>5</cp:revision>
  <cp:lastPrinted>2014-11-06T14:37:00Z</cp:lastPrinted>
  <dcterms:created xsi:type="dcterms:W3CDTF">2015-06-04T13:04:00Z</dcterms:created>
  <dcterms:modified xsi:type="dcterms:W3CDTF">2015-06-23T07:36:00Z</dcterms:modified>
</cp:coreProperties>
</file>