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940A" w14:textId="77777777" w:rsidR="006E5E49" w:rsidRPr="004825EB" w:rsidRDefault="006E5E49">
      <w:pPr>
        <w:rPr>
          <w:sz w:val="24"/>
          <w:szCs w:val="24"/>
        </w:rPr>
      </w:pPr>
    </w:p>
    <w:p w14:paraId="1B1CF4A3" w14:textId="77777777" w:rsidR="00D44FAD" w:rsidRPr="002C5638" w:rsidRDefault="00D44FAD" w:rsidP="00CB2DE6">
      <w:pPr>
        <w:rPr>
          <w:color w:val="2E74B5" w:themeColor="accent1" w:themeShade="BF"/>
          <w:sz w:val="28"/>
          <w:szCs w:val="28"/>
        </w:rPr>
      </w:pPr>
      <w:r w:rsidRPr="002C5638">
        <w:rPr>
          <w:b/>
          <w:color w:val="2E74B5" w:themeColor="accent1" w:themeShade="BF"/>
          <w:sz w:val="28"/>
          <w:szCs w:val="28"/>
        </w:rPr>
        <w:t>Pasientinformasjon</w:t>
      </w:r>
      <w:r w:rsidR="00F540A0" w:rsidRPr="002C5638">
        <w:rPr>
          <w:b/>
          <w:color w:val="2E74B5" w:themeColor="accent1" w:themeShade="BF"/>
          <w:sz w:val="28"/>
          <w:szCs w:val="28"/>
        </w:rPr>
        <w:t xml:space="preserve"> </w:t>
      </w:r>
      <w:r w:rsidR="00CB2DE6" w:rsidRPr="002C5638">
        <w:rPr>
          <w:b/>
          <w:color w:val="2E74B5" w:themeColor="accent1" w:themeShade="BF"/>
          <w:sz w:val="28"/>
          <w:szCs w:val="28"/>
        </w:rPr>
        <w:t>fra Øre – Nese - Hals Poliklinikk</w:t>
      </w:r>
    </w:p>
    <w:p w14:paraId="40E1E31D" w14:textId="77777777" w:rsidR="00D44FAD" w:rsidRPr="004825EB" w:rsidRDefault="00D44FAD" w:rsidP="00EA4B41">
      <w:pPr>
        <w:jc w:val="center"/>
        <w:rPr>
          <w:color w:val="2E74B5" w:themeColor="accent1" w:themeShade="BF"/>
          <w:sz w:val="24"/>
          <w:szCs w:val="24"/>
        </w:rPr>
      </w:pPr>
    </w:p>
    <w:p w14:paraId="34D29778" w14:textId="77777777" w:rsidR="004825EB" w:rsidRPr="000331C6" w:rsidRDefault="00CB2DE6" w:rsidP="00F540A0">
      <w:pPr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Øreskylling med eddik </w:t>
      </w:r>
    </w:p>
    <w:p w14:paraId="0E099876" w14:textId="77777777" w:rsidR="00CB2DE6" w:rsidRDefault="00CB2DE6" w:rsidP="00CB2DE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Hvis siving/renning fra øret</w:t>
      </w:r>
    </w:p>
    <w:p w14:paraId="787EAA03" w14:textId="5820BF40" w:rsidR="00CB2DE6" w:rsidRDefault="00CB2DE6" w:rsidP="00C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CB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  </w:t>
      </w:r>
    </w:p>
    <w:p w14:paraId="2E4D24E2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CB2DE6">
        <w:rPr>
          <w:rFonts w:eastAsia="Times New Roman" w:cs="Times New Roman"/>
          <w:color w:val="000000"/>
          <w:sz w:val="24"/>
          <w:szCs w:val="24"/>
          <w:lang w:eastAsia="nb-NO"/>
        </w:rPr>
        <w:t xml:space="preserve"> </w:t>
      </w:r>
      <w:r w:rsidRPr="008E05D8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Utstyr:</w:t>
      </w:r>
    </w:p>
    <w:p w14:paraId="608CCC3D" w14:textId="77777777" w:rsidR="00CB2DE6" w:rsidRPr="008E05D8" w:rsidRDefault="00CB2DE6" w:rsidP="00CB2DE6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1 </w:t>
      </w:r>
      <w:proofErr w:type="gramStart"/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gummiballong ( barneklysterballong</w:t>
      </w:r>
      <w:proofErr w:type="gramEnd"/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) kjøpes på apotek</w:t>
      </w:r>
    </w:p>
    <w:p w14:paraId="14842DB5" w14:textId="77777777" w:rsidR="00CB2DE6" w:rsidRPr="008E05D8" w:rsidRDefault="00CB2DE6" w:rsidP="00CB2DE6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7 % husholdnings eddik.</w:t>
      </w:r>
    </w:p>
    <w:p w14:paraId="2DDA41A9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2915C01F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Lag en eddik oppløsing i forholdet 1 del eddik til 3 deler kokende vann.</w:t>
      </w:r>
    </w:p>
    <w:p w14:paraId="427822EE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Avkjøl blandingen og oppbevar den i en godt rengjort og tillukket flaske i kjøleskap.</w:t>
      </w:r>
    </w:p>
    <w:p w14:paraId="15E0CABF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 </w:t>
      </w:r>
    </w:p>
    <w:p w14:paraId="6BCEC365" w14:textId="77777777" w:rsidR="00CB2DE6" w:rsidRPr="008E05D8" w:rsidRDefault="00CB2DE6" w:rsidP="00CB2DE6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Før skylling lunkes 1 – 2 kopper av eddikoppløsingen til kroppstemperatur.</w:t>
      </w:r>
    </w:p>
    <w:p w14:paraId="762AFADD" w14:textId="77777777" w:rsidR="00CB2DE6" w:rsidRPr="008E05D8" w:rsidRDefault="00CB2DE6" w:rsidP="00CB2DE6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Gummiballongen fylles med eddikoppløsing, tuten plasseres i øregangen og med et ganske godt trykk sprøytes øregangen ren.</w:t>
      </w:r>
    </w:p>
    <w:p w14:paraId="69E6F62E" w14:textId="77777777" w:rsidR="00CB2DE6" w:rsidRPr="008E05D8" w:rsidRDefault="00CB2DE6" w:rsidP="00CB2DE6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Fyll ballongen på ny og gjenta 2 – 3 ganger.</w:t>
      </w:r>
    </w:p>
    <w:p w14:paraId="5C7F3354" w14:textId="77777777" w:rsidR="00CB2DE6" w:rsidRPr="008E05D8" w:rsidRDefault="00CB2DE6" w:rsidP="00CB2DE6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Behandlingen utføres 2 ganger daglig i 3 – 4 dager.</w:t>
      </w:r>
    </w:p>
    <w:p w14:paraId="16E0F795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4F86CF58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01CD3000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Hvis siving/renning </w:t>
      </w:r>
      <w:r w:rsidRPr="008E05D8">
        <w:rPr>
          <w:rFonts w:eastAsia="Times New Roman" w:cs="Times New Roman"/>
          <w:color w:val="000000"/>
          <w:sz w:val="28"/>
          <w:szCs w:val="28"/>
          <w:u w:val="single"/>
          <w:lang w:eastAsia="nb-NO"/>
        </w:rPr>
        <w:t>ikke</w:t>
      </w: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har sluttet etter 3 – 4 dages behandling – </w:t>
      </w:r>
    </w:p>
    <w:p w14:paraId="37B718FD" w14:textId="77777777" w:rsidR="00CB2DE6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Ta kontakt med Øre–nese–hals poliklinikk </w:t>
      </w:r>
      <w:proofErr w:type="gramStart"/>
      <w:r w:rsidRPr="008E05D8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tlf. 51518370</w:t>
      </w:r>
      <w:proofErr w:type="gramEnd"/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eller egen </w:t>
      </w:r>
      <w:proofErr w:type="spellStart"/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Ønh</w:t>
      </w:r>
      <w:proofErr w:type="spellEnd"/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lege.</w:t>
      </w:r>
      <w:bookmarkStart w:id="0" w:name="bmTekst"/>
      <w:bookmarkEnd w:id="0"/>
    </w:p>
    <w:p w14:paraId="240AA258" w14:textId="7AD6AF86" w:rsidR="00EF2207" w:rsidRDefault="00EF2207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>
        <w:rPr>
          <w:rFonts w:eastAsia="Times New Roman" w:cs="Times New Roman"/>
          <w:color w:val="000000"/>
          <w:sz w:val="28"/>
          <w:szCs w:val="28"/>
          <w:lang w:eastAsia="nb-NO"/>
        </w:rPr>
        <w:t xml:space="preserve">2 AB Øre-nese-hals sengepost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nb-NO"/>
        </w:rPr>
        <w:t>tlf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nb-NO"/>
        </w:rPr>
        <w:t xml:space="preserve"> 51518771  eller  90079063</w:t>
      </w:r>
      <w:bookmarkStart w:id="1" w:name="_GoBack"/>
      <w:bookmarkEnd w:id="1"/>
    </w:p>
    <w:p w14:paraId="7B55D330" w14:textId="77777777" w:rsidR="001F6231" w:rsidRPr="008E05D8" w:rsidRDefault="001F6231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0646631B" w14:textId="77777777" w:rsidR="00CB2DE6" w:rsidRPr="008E05D8" w:rsidRDefault="00CB2DE6" w:rsidP="00CB2DE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8E05D8">
        <w:rPr>
          <w:rFonts w:eastAsia="Times New Roman" w:cs="Times New Roman"/>
          <w:color w:val="000000"/>
          <w:sz w:val="28"/>
          <w:szCs w:val="28"/>
          <w:lang w:eastAsia="nb-NO"/>
        </w:rPr>
        <w:t> </w:t>
      </w:r>
    </w:p>
    <w:p w14:paraId="5554A7F9" w14:textId="77777777" w:rsidR="004825EB" w:rsidRPr="008E05D8" w:rsidRDefault="004825EB" w:rsidP="004825EB">
      <w:pPr>
        <w:rPr>
          <w:b/>
          <w:sz w:val="28"/>
          <w:szCs w:val="28"/>
        </w:rPr>
      </w:pPr>
    </w:p>
    <w:p w14:paraId="2BBCD8E5" w14:textId="77777777" w:rsidR="008E05D8" w:rsidRDefault="008E05D8" w:rsidP="004825EB">
      <w:pPr>
        <w:rPr>
          <w:b/>
          <w:sz w:val="24"/>
          <w:szCs w:val="24"/>
        </w:rPr>
      </w:pPr>
    </w:p>
    <w:p w14:paraId="06D99014" w14:textId="77777777" w:rsidR="00D37037" w:rsidRDefault="00CB2DE6" w:rsidP="00D37037">
      <w:pPr>
        <w:rPr>
          <w:rFonts w:cs="Times New Roman"/>
          <w:color w:val="000000"/>
          <w:spacing w:val="-2"/>
          <w:sz w:val="20"/>
          <w:szCs w:val="20"/>
        </w:rPr>
      </w:pPr>
      <w:r>
        <w:rPr>
          <w:rFonts w:cs="Times New Roman"/>
          <w:color w:val="000000"/>
          <w:spacing w:val="-2"/>
          <w:sz w:val="20"/>
          <w:szCs w:val="20"/>
        </w:rPr>
        <w:t xml:space="preserve">ØNH avdeling </w:t>
      </w:r>
      <w:proofErr w:type="gramStart"/>
      <w:r>
        <w:rPr>
          <w:rFonts w:cs="Times New Roman"/>
          <w:color w:val="000000"/>
          <w:spacing w:val="-2"/>
          <w:sz w:val="20"/>
          <w:szCs w:val="20"/>
        </w:rPr>
        <w:t>07.07.2015</w:t>
      </w:r>
      <w:proofErr w:type="gramEnd"/>
    </w:p>
    <w:p w14:paraId="6378FC4C" w14:textId="77777777" w:rsidR="00D37037" w:rsidRPr="00A00D97" w:rsidRDefault="00EF2207" w:rsidP="00D37037">
      <w:pPr>
        <w:rPr>
          <w:rFonts w:cs="Times New Roman"/>
          <w:color w:val="000000"/>
          <w:spacing w:val="-2"/>
          <w:sz w:val="20"/>
          <w:szCs w:val="20"/>
        </w:rPr>
      </w:pPr>
      <w:hyperlink r:id="rId9" w:tgtFrame="_blank" w:history="1">
        <w:r w:rsidR="00D37037" w:rsidRPr="00D37037">
          <w:rPr>
            <w:rStyle w:val="Hyperkobling"/>
            <w:rFonts w:cs="Times New Roman"/>
            <w:spacing w:val="-2"/>
            <w:sz w:val="20"/>
            <w:szCs w:val="20"/>
          </w:rPr>
          <w:t>http://www.helse-stavanger.no/no/OmOss/Avdelinger/ore-nese-halsavdelingen/Sider/default.aspx</w:t>
        </w:r>
      </w:hyperlink>
    </w:p>
    <w:p w14:paraId="3373CFD2" w14:textId="77777777" w:rsidR="004825EB" w:rsidRPr="00F540A0" w:rsidRDefault="004825EB" w:rsidP="004825EB">
      <w:pPr>
        <w:rPr>
          <w:sz w:val="24"/>
          <w:szCs w:val="24"/>
        </w:rPr>
      </w:pPr>
    </w:p>
    <w:p w14:paraId="7CF86774" w14:textId="77777777" w:rsidR="00D37037" w:rsidRDefault="00CB2DE6" w:rsidP="002C5638">
      <w:pPr>
        <w:spacing w:after="0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Øre – Nes</w:t>
      </w:r>
      <w:r w:rsidR="002C5638">
        <w:rPr>
          <w:b/>
          <w:color w:val="2E74B5" w:themeColor="accent1" w:themeShade="BF"/>
          <w:sz w:val="48"/>
          <w:szCs w:val="48"/>
        </w:rPr>
        <w:t>e</w:t>
      </w:r>
      <w:r w:rsidR="008E05D8">
        <w:rPr>
          <w:b/>
          <w:color w:val="2E74B5" w:themeColor="accent1" w:themeShade="BF"/>
          <w:sz w:val="48"/>
          <w:szCs w:val="48"/>
        </w:rPr>
        <w:t xml:space="preserve"> – Hals </w:t>
      </w:r>
      <w:r>
        <w:rPr>
          <w:b/>
          <w:color w:val="2E74B5" w:themeColor="accent1" w:themeShade="BF"/>
          <w:sz w:val="48"/>
          <w:szCs w:val="48"/>
        </w:rPr>
        <w:t>poliklinikk</w:t>
      </w:r>
    </w:p>
    <w:p w14:paraId="60A5C7DF" w14:textId="77777777" w:rsidR="008A6F67" w:rsidRPr="002C5638" w:rsidRDefault="00CB2DE6" w:rsidP="00CB2DE6">
      <w:pPr>
        <w:rPr>
          <w:b/>
          <w:color w:val="2E74B5" w:themeColor="accent1" w:themeShade="BF"/>
          <w:sz w:val="48"/>
          <w:szCs w:val="48"/>
        </w:rPr>
      </w:pPr>
      <w:r w:rsidRPr="000331C6">
        <w:rPr>
          <w:color w:val="2E74B5" w:themeColor="accent1" w:themeShade="BF"/>
          <w:sz w:val="48"/>
          <w:szCs w:val="48"/>
        </w:rPr>
        <w:t xml:space="preserve">Stavanger universitetssjukehus </w:t>
      </w:r>
    </w:p>
    <w:sectPr w:rsidR="008A6F67" w:rsidRPr="002C5638" w:rsidSect="00EA4B41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4A0A" w14:textId="77777777" w:rsidR="00F24502" w:rsidRDefault="00F24502" w:rsidP="00D7739C">
      <w:pPr>
        <w:spacing w:after="0" w:line="240" w:lineRule="auto"/>
      </w:pPr>
      <w:r>
        <w:separator/>
      </w:r>
    </w:p>
  </w:endnote>
  <w:endnote w:type="continuationSeparator" w:id="0">
    <w:p w14:paraId="449C3E7E" w14:textId="77777777" w:rsidR="00F24502" w:rsidRDefault="00F24502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1A43B" w14:textId="77777777" w:rsidR="00F24502" w:rsidRDefault="00F24502" w:rsidP="00D7739C">
      <w:pPr>
        <w:spacing w:after="0" w:line="240" w:lineRule="auto"/>
      </w:pPr>
      <w:r>
        <w:separator/>
      </w:r>
    </w:p>
  </w:footnote>
  <w:footnote w:type="continuationSeparator" w:id="0">
    <w:p w14:paraId="0D28F34D" w14:textId="77777777" w:rsidR="00F24502" w:rsidRDefault="00F24502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0FA1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247F4" wp14:editId="1FAF47D7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3C1AC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49B19285" wp14:editId="3C4ED3F4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CF6B01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C23DA"/>
    <w:multiLevelType w:val="hybridMultilevel"/>
    <w:tmpl w:val="5A5C0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93061"/>
    <w:multiLevelType w:val="hybridMultilevel"/>
    <w:tmpl w:val="8BB64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1F6231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C5638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5D8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B2DE6"/>
    <w:rsid w:val="00CC0189"/>
    <w:rsid w:val="00D1028E"/>
    <w:rsid w:val="00D20098"/>
    <w:rsid w:val="00D37037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EF2207"/>
    <w:rsid w:val="00F0420D"/>
    <w:rsid w:val="00F24502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510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DDDDDD"/>
      </w:divBdr>
      <w:divsChild>
        <w:div w:id="1320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lse-stavanger.no/no/OmOss/Avdelinger/ore-nese-halsavdelingen/Sider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CF26-629E-473E-8602-E3EF23F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72787958</Template>
  <TotalTime>50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Gerny Meringen</cp:lastModifiedBy>
  <cp:revision>16</cp:revision>
  <cp:lastPrinted>2014-11-06T14:37:00Z</cp:lastPrinted>
  <dcterms:created xsi:type="dcterms:W3CDTF">2014-11-07T13:25:00Z</dcterms:created>
  <dcterms:modified xsi:type="dcterms:W3CDTF">2015-09-15T11:57:00Z</dcterms:modified>
</cp:coreProperties>
</file>