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A9B7" w14:textId="77777777" w:rsidR="00C702A8" w:rsidRDefault="00E73E2F" w:rsidP="00E73E2F">
      <w:r>
        <w:t xml:space="preserve"> </w:t>
      </w:r>
    </w:p>
    <w:p w14:paraId="7FEAA9B8" w14:textId="2777DE3C" w:rsidR="00C702A8" w:rsidRDefault="00E73E2F" w:rsidP="00C702A8">
      <w:pPr>
        <w:pStyle w:val="Overskrift3"/>
        <w:rPr>
          <w:b w:val="0"/>
        </w:rPr>
      </w:pPr>
      <w:r>
        <w:t xml:space="preserve"> </w:t>
      </w:r>
      <w:r w:rsidR="00C702A8">
        <w:rPr>
          <w:b w:val="0"/>
          <w:sz w:val="18"/>
          <w:szCs w:val="18"/>
        </w:rPr>
        <w:t>Flere koder, se:</w:t>
      </w:r>
      <w:r w:rsidR="00C702A8">
        <w:rPr>
          <w:b w:val="0"/>
          <w:sz w:val="16"/>
          <w:szCs w:val="16"/>
        </w:rPr>
        <w:t xml:space="preserve"> </w:t>
      </w:r>
      <w:hyperlink r:id="rId8" w:history="1">
        <w:r w:rsidR="00C702A8">
          <w:rPr>
            <w:rStyle w:val="Hyperkobling"/>
            <w:b w:val="0"/>
          </w:rPr>
          <w:t>www.kith.no/finnkode</w:t>
        </w:r>
      </w:hyperlink>
      <w:r w:rsidR="00C702A8">
        <w:rPr>
          <w:b w:val="0"/>
        </w:rPr>
        <w:tab/>
      </w:r>
      <w:r w:rsidR="00C702A8">
        <w:rPr>
          <w:b w:val="0"/>
        </w:rPr>
        <w:tab/>
      </w:r>
      <w:r w:rsidR="00C702A8">
        <w:rPr>
          <w:b w:val="0"/>
        </w:rPr>
        <w:tab/>
      </w:r>
      <w:r w:rsidR="001B291D">
        <w:rPr>
          <w:b w:val="0"/>
        </w:rPr>
        <w:tab/>
      </w:r>
      <w:r w:rsidR="001B291D">
        <w:rPr>
          <w:b w:val="0"/>
        </w:rPr>
        <w:tab/>
      </w:r>
    </w:p>
    <w:p w14:paraId="7FEAA9B9" w14:textId="77777777" w:rsidR="0071534E" w:rsidRDefault="0071534E" w:rsidP="00E73E2F"/>
    <w:tbl>
      <w:tblPr>
        <w:tblStyle w:val="Tabellrutenett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3568"/>
        <w:gridCol w:w="1039"/>
        <w:gridCol w:w="3396"/>
      </w:tblGrid>
      <w:tr w:rsidR="0071534E" w14:paraId="7FEAA9BB" w14:textId="77777777" w:rsidTr="0071534E">
        <w:trPr>
          <w:trHeight w:val="209"/>
        </w:trPr>
        <w:tc>
          <w:tcPr>
            <w:tcW w:w="9288" w:type="dxa"/>
            <w:gridSpan w:val="4"/>
          </w:tcPr>
          <w:p w14:paraId="7FEAA9BA" w14:textId="77777777" w:rsidR="0071534E" w:rsidRPr="0062661C" w:rsidRDefault="0071534E" w:rsidP="0071534E">
            <w:pPr>
              <w:ind w:left="108"/>
              <w:jc w:val="center"/>
              <w:rPr>
                <w:b/>
              </w:rPr>
            </w:pPr>
            <w:r w:rsidRPr="0062661C">
              <w:rPr>
                <w:b/>
              </w:rPr>
              <w:t>Svangerskap</w:t>
            </w:r>
          </w:p>
        </w:tc>
      </w:tr>
      <w:tr w:rsidR="0071534E" w:rsidRPr="00565932" w14:paraId="7FEAA9C0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BC" w14:textId="77777777" w:rsidR="0071534E" w:rsidRPr="00565932" w:rsidRDefault="0071534E" w:rsidP="004C153C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7FEAA9BD" w14:textId="77777777" w:rsidR="0071534E" w:rsidRPr="00565932" w:rsidRDefault="0071534E" w:rsidP="004C153C">
            <w:pPr>
              <w:rPr>
                <w:b/>
                <w:sz w:val="20"/>
                <w:szCs w:val="20"/>
              </w:rPr>
            </w:pPr>
            <w:r w:rsidRPr="00565932">
              <w:rPr>
                <w:b/>
                <w:sz w:val="20"/>
                <w:szCs w:val="20"/>
              </w:rPr>
              <w:t>Hypertensive sykdommer</w:t>
            </w:r>
            <w:r>
              <w:rPr>
                <w:b/>
                <w:sz w:val="20"/>
                <w:szCs w:val="20"/>
              </w:rPr>
              <w:t xml:space="preserve"> i sv.sk</w:t>
            </w:r>
          </w:p>
        </w:tc>
        <w:tc>
          <w:tcPr>
            <w:tcW w:w="1039" w:type="dxa"/>
          </w:tcPr>
          <w:p w14:paraId="7FEAA9BE" w14:textId="77777777" w:rsidR="0071534E" w:rsidRPr="00565932" w:rsidRDefault="0071534E" w:rsidP="00901DD8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14:paraId="7FEAA9BF" w14:textId="5394322A" w:rsidR="0071534E" w:rsidRPr="00565932" w:rsidRDefault="0071534E" w:rsidP="00901DD8">
            <w:pPr>
              <w:rPr>
                <w:b/>
                <w:sz w:val="20"/>
                <w:szCs w:val="20"/>
              </w:rPr>
            </w:pPr>
            <w:r w:rsidRPr="00565932">
              <w:rPr>
                <w:b/>
                <w:sz w:val="20"/>
                <w:szCs w:val="20"/>
              </w:rPr>
              <w:t>Forstyrrel</w:t>
            </w:r>
            <w:r w:rsidR="004E487A">
              <w:rPr>
                <w:b/>
                <w:sz w:val="20"/>
                <w:szCs w:val="20"/>
              </w:rPr>
              <w:t>ser</w:t>
            </w:r>
            <w:r w:rsidRPr="00565932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565932">
              <w:rPr>
                <w:b/>
                <w:sz w:val="20"/>
                <w:szCs w:val="20"/>
              </w:rPr>
              <w:t>f.vann</w:t>
            </w:r>
            <w:proofErr w:type="spellEnd"/>
            <w:r w:rsidRPr="00565932">
              <w:rPr>
                <w:b/>
                <w:sz w:val="20"/>
                <w:szCs w:val="20"/>
              </w:rPr>
              <w:t xml:space="preserve"> og </w:t>
            </w:r>
            <w:proofErr w:type="spellStart"/>
            <w:r w:rsidRPr="00565932">
              <w:rPr>
                <w:b/>
                <w:sz w:val="20"/>
                <w:szCs w:val="20"/>
              </w:rPr>
              <w:t>f.hinner</w:t>
            </w:r>
            <w:proofErr w:type="spellEnd"/>
          </w:p>
        </w:tc>
      </w:tr>
      <w:tr w:rsidR="00C56CB4" w:rsidRPr="00565932" w14:paraId="7FEAA9C5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C1" w14:textId="77777777" w:rsidR="00C56CB4" w:rsidRPr="00565932" w:rsidRDefault="00C56CB4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10.0</w:t>
            </w:r>
          </w:p>
        </w:tc>
        <w:tc>
          <w:tcPr>
            <w:tcW w:w="3568" w:type="dxa"/>
          </w:tcPr>
          <w:p w14:paraId="7FEAA9C2" w14:textId="77777777" w:rsidR="00C56CB4" w:rsidRPr="00565932" w:rsidRDefault="00C56CB4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Kjent hypertensjon som </w:t>
            </w:r>
            <w:proofErr w:type="spellStart"/>
            <w:r w:rsidRPr="00565932">
              <w:rPr>
                <w:sz w:val="20"/>
                <w:szCs w:val="20"/>
              </w:rPr>
              <w:t>kompl</w:t>
            </w:r>
            <w:proofErr w:type="spellEnd"/>
            <w:r w:rsidRPr="00565932">
              <w:rPr>
                <w:sz w:val="20"/>
                <w:szCs w:val="20"/>
              </w:rPr>
              <w:t>. Sv.sk</w:t>
            </w:r>
          </w:p>
        </w:tc>
        <w:tc>
          <w:tcPr>
            <w:tcW w:w="1039" w:type="dxa"/>
          </w:tcPr>
          <w:p w14:paraId="7FEAA9C3" w14:textId="4C312943" w:rsidR="00C56CB4" w:rsidRPr="00565932" w:rsidRDefault="00C56CB4" w:rsidP="0090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42.0</w:t>
            </w:r>
          </w:p>
        </w:tc>
        <w:tc>
          <w:tcPr>
            <w:tcW w:w="3396" w:type="dxa"/>
          </w:tcPr>
          <w:p w14:paraId="7FEAA9C4" w14:textId="1508DCD0" w:rsidR="00C56CB4" w:rsidRPr="00565932" w:rsidRDefault="00C56CB4" w:rsidP="00901DD8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PROM (start fødsel &lt; 24 t)</w:t>
            </w:r>
          </w:p>
        </w:tc>
      </w:tr>
      <w:tr w:rsidR="00C56CB4" w:rsidRPr="00565932" w14:paraId="7FEAA9CA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C6" w14:textId="77777777" w:rsidR="00C56CB4" w:rsidRPr="00565932" w:rsidRDefault="00C56CB4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O10.2</w:t>
            </w:r>
          </w:p>
        </w:tc>
        <w:tc>
          <w:tcPr>
            <w:tcW w:w="3568" w:type="dxa"/>
          </w:tcPr>
          <w:p w14:paraId="7FEAA9C7" w14:textId="77777777" w:rsidR="00C56CB4" w:rsidRPr="00565932" w:rsidRDefault="00C56CB4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Kjent hypertensiv nyresykdom</w:t>
            </w:r>
          </w:p>
        </w:tc>
        <w:tc>
          <w:tcPr>
            <w:tcW w:w="1039" w:type="dxa"/>
          </w:tcPr>
          <w:p w14:paraId="7FEAA9C8" w14:textId="100BD981" w:rsidR="00C56CB4" w:rsidRPr="00565932" w:rsidRDefault="00C56CB4" w:rsidP="0090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42.1</w:t>
            </w:r>
          </w:p>
        </w:tc>
        <w:tc>
          <w:tcPr>
            <w:tcW w:w="3396" w:type="dxa"/>
          </w:tcPr>
          <w:p w14:paraId="7FEAA9C9" w14:textId="31A3D759" w:rsidR="00C56CB4" w:rsidRPr="00565932" w:rsidRDefault="00C56CB4" w:rsidP="00901DD8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PROM (start fødsel &gt; 24 t)</w:t>
            </w:r>
          </w:p>
        </w:tc>
      </w:tr>
      <w:tr w:rsidR="00C56CB4" w:rsidRPr="00565932" w14:paraId="7FEAA9CF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CB" w14:textId="77777777" w:rsidR="00C56CB4" w:rsidRPr="00565932" w:rsidRDefault="00C56CB4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11.0</w:t>
            </w:r>
          </w:p>
        </w:tc>
        <w:tc>
          <w:tcPr>
            <w:tcW w:w="3568" w:type="dxa"/>
          </w:tcPr>
          <w:p w14:paraId="7FEAA9CC" w14:textId="77777777" w:rsidR="00C56CB4" w:rsidRPr="00565932" w:rsidRDefault="00C56CB4" w:rsidP="004C153C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Preekl</w:t>
            </w:r>
            <w:proofErr w:type="spellEnd"/>
            <w:r w:rsidRPr="00565932">
              <w:rPr>
                <w:sz w:val="20"/>
                <w:szCs w:val="20"/>
              </w:rPr>
              <w:t xml:space="preserve">. m/kronisk hypertensjon </w:t>
            </w:r>
          </w:p>
        </w:tc>
        <w:tc>
          <w:tcPr>
            <w:tcW w:w="1039" w:type="dxa"/>
          </w:tcPr>
          <w:p w14:paraId="7FEAA9CD" w14:textId="0000C488" w:rsidR="00C56CB4" w:rsidRPr="00565932" w:rsidRDefault="00877222" w:rsidP="0090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O42.2</w:t>
            </w:r>
          </w:p>
        </w:tc>
        <w:tc>
          <w:tcPr>
            <w:tcW w:w="3396" w:type="dxa"/>
          </w:tcPr>
          <w:p w14:paraId="7FEAA9CE" w14:textId="2DCEE863" w:rsidR="00C56CB4" w:rsidRPr="00565932" w:rsidRDefault="00877222" w:rsidP="00901D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Prem.vannavg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utsatt fødsel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877222" w:rsidRPr="00565932" w14:paraId="7FEAA9D4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D0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12.1</w:t>
            </w:r>
          </w:p>
        </w:tc>
        <w:tc>
          <w:tcPr>
            <w:tcW w:w="3568" w:type="dxa"/>
          </w:tcPr>
          <w:p w14:paraId="7FEAA9D1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Svangerskapsproteinuri</w:t>
            </w:r>
            <w:r>
              <w:rPr>
                <w:sz w:val="20"/>
                <w:szCs w:val="20"/>
              </w:rPr>
              <w:t xml:space="preserve"> u/hypertensjon</w:t>
            </w:r>
          </w:p>
        </w:tc>
        <w:tc>
          <w:tcPr>
            <w:tcW w:w="1039" w:type="dxa"/>
          </w:tcPr>
          <w:p w14:paraId="7FEAA9D2" w14:textId="30AA227C" w:rsidR="00877222" w:rsidRPr="00565932" w:rsidRDefault="00877222" w:rsidP="00FC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40.0</w:t>
            </w:r>
          </w:p>
        </w:tc>
        <w:tc>
          <w:tcPr>
            <w:tcW w:w="3396" w:type="dxa"/>
          </w:tcPr>
          <w:p w14:paraId="7FEAA9D3" w14:textId="09F9C96A" w:rsidR="00877222" w:rsidRPr="00565932" w:rsidRDefault="00877222" w:rsidP="00FC7635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Polyhydramnion</w:t>
            </w:r>
            <w:proofErr w:type="spellEnd"/>
          </w:p>
        </w:tc>
      </w:tr>
      <w:tr w:rsidR="00877222" w:rsidRPr="00565932" w14:paraId="7FEAA9D9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D5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13.0</w:t>
            </w:r>
          </w:p>
        </w:tc>
        <w:tc>
          <w:tcPr>
            <w:tcW w:w="3568" w:type="dxa"/>
          </w:tcPr>
          <w:p w14:paraId="7FEAA9D6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Svangerskapshypertensjon</w:t>
            </w:r>
          </w:p>
        </w:tc>
        <w:tc>
          <w:tcPr>
            <w:tcW w:w="1039" w:type="dxa"/>
          </w:tcPr>
          <w:p w14:paraId="7FEAA9D7" w14:textId="4EB09D3B" w:rsidR="00877222" w:rsidRPr="00565932" w:rsidRDefault="00877222" w:rsidP="00FC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41.0</w:t>
            </w:r>
          </w:p>
        </w:tc>
        <w:tc>
          <w:tcPr>
            <w:tcW w:w="3396" w:type="dxa"/>
          </w:tcPr>
          <w:p w14:paraId="7FEAA9D8" w14:textId="688CC356" w:rsidR="00877222" w:rsidRPr="00565932" w:rsidRDefault="00877222" w:rsidP="00FC7635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Oligohydramnion</w:t>
            </w:r>
            <w:proofErr w:type="spellEnd"/>
          </w:p>
        </w:tc>
      </w:tr>
      <w:tr w:rsidR="00877222" w:rsidRPr="00565932" w14:paraId="7FEAA9DE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DA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14.0</w:t>
            </w:r>
          </w:p>
        </w:tc>
        <w:tc>
          <w:tcPr>
            <w:tcW w:w="3568" w:type="dxa"/>
          </w:tcPr>
          <w:p w14:paraId="7FEAA9DB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Preeklampsi</w:t>
            </w:r>
            <w:proofErr w:type="spellEnd"/>
            <w:r>
              <w:rPr>
                <w:sz w:val="20"/>
                <w:szCs w:val="20"/>
              </w:rPr>
              <w:t xml:space="preserve"> (mild)</w:t>
            </w:r>
          </w:p>
        </w:tc>
        <w:tc>
          <w:tcPr>
            <w:tcW w:w="1039" w:type="dxa"/>
          </w:tcPr>
          <w:p w14:paraId="7FEAA9DC" w14:textId="081C6AC2" w:rsidR="00877222" w:rsidRPr="00565932" w:rsidRDefault="00877222" w:rsidP="00026451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7FEAA9DD" w14:textId="7B2EB173" w:rsidR="00877222" w:rsidRPr="00E3559E" w:rsidRDefault="00877222" w:rsidP="00026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Falske rier</w:t>
            </w:r>
          </w:p>
        </w:tc>
      </w:tr>
      <w:tr w:rsidR="00877222" w:rsidRPr="00565932" w14:paraId="7FEAA9E3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DF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14.1</w:t>
            </w:r>
          </w:p>
        </w:tc>
        <w:tc>
          <w:tcPr>
            <w:tcW w:w="3568" w:type="dxa"/>
          </w:tcPr>
          <w:p w14:paraId="7FEAA9E0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Alvorlig </w:t>
            </w:r>
            <w:proofErr w:type="spellStart"/>
            <w:r w:rsidRPr="00565932">
              <w:rPr>
                <w:sz w:val="20"/>
                <w:szCs w:val="20"/>
              </w:rPr>
              <w:t>preeklampsi</w:t>
            </w:r>
            <w:proofErr w:type="spellEnd"/>
          </w:p>
        </w:tc>
        <w:tc>
          <w:tcPr>
            <w:tcW w:w="1039" w:type="dxa"/>
          </w:tcPr>
          <w:p w14:paraId="7FEAA9E1" w14:textId="495A889B" w:rsidR="00877222" w:rsidRPr="00565932" w:rsidRDefault="00877222" w:rsidP="0002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O47.0</w:t>
            </w:r>
          </w:p>
        </w:tc>
        <w:tc>
          <w:tcPr>
            <w:tcW w:w="3396" w:type="dxa"/>
          </w:tcPr>
          <w:p w14:paraId="7FEAA9E2" w14:textId="313777A7" w:rsidR="00877222" w:rsidRPr="00565932" w:rsidRDefault="00877222" w:rsidP="0002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Falske rier før uke 37</w:t>
            </w:r>
          </w:p>
        </w:tc>
      </w:tr>
      <w:tr w:rsidR="00877222" w:rsidRPr="00565932" w14:paraId="7FEAA9E8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E4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14.2</w:t>
            </w:r>
          </w:p>
        </w:tc>
        <w:tc>
          <w:tcPr>
            <w:tcW w:w="3568" w:type="dxa"/>
          </w:tcPr>
          <w:p w14:paraId="7FEAA9E5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HELLP-syndrom</w:t>
            </w:r>
          </w:p>
        </w:tc>
        <w:tc>
          <w:tcPr>
            <w:tcW w:w="1039" w:type="dxa"/>
          </w:tcPr>
          <w:p w14:paraId="7FEAA9E6" w14:textId="37F6173D" w:rsidR="00877222" w:rsidRPr="00E3559E" w:rsidRDefault="00877222" w:rsidP="00026451">
            <w:pPr>
              <w:rPr>
                <w:sz w:val="20"/>
                <w:szCs w:val="20"/>
              </w:rPr>
            </w:pPr>
            <w:r w:rsidRPr="00E3559E">
              <w:rPr>
                <w:sz w:val="20"/>
                <w:szCs w:val="20"/>
              </w:rPr>
              <w:t>O47.1</w:t>
            </w:r>
          </w:p>
        </w:tc>
        <w:tc>
          <w:tcPr>
            <w:tcW w:w="3396" w:type="dxa"/>
          </w:tcPr>
          <w:p w14:paraId="7FEAA9E7" w14:textId="76E64344" w:rsidR="00877222" w:rsidRPr="00E3559E" w:rsidRDefault="00877222" w:rsidP="0002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Falske rier etter uke 37</w:t>
            </w:r>
          </w:p>
        </w:tc>
      </w:tr>
      <w:tr w:rsidR="00877222" w:rsidRPr="00565932" w14:paraId="7FEAA9ED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E9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15.0</w:t>
            </w:r>
          </w:p>
        </w:tc>
        <w:tc>
          <w:tcPr>
            <w:tcW w:w="3568" w:type="dxa"/>
          </w:tcPr>
          <w:p w14:paraId="7FEAA9EA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Eklampsi</w:t>
            </w:r>
            <w:r>
              <w:rPr>
                <w:sz w:val="20"/>
                <w:szCs w:val="20"/>
              </w:rPr>
              <w:t xml:space="preserve"> under svangerskap</w:t>
            </w:r>
          </w:p>
        </w:tc>
        <w:tc>
          <w:tcPr>
            <w:tcW w:w="1039" w:type="dxa"/>
          </w:tcPr>
          <w:p w14:paraId="7FEAA9EB" w14:textId="7AAF8C2C" w:rsidR="00877222" w:rsidRPr="00565932" w:rsidRDefault="00877222" w:rsidP="0002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34.3</w:t>
            </w:r>
          </w:p>
        </w:tc>
        <w:tc>
          <w:tcPr>
            <w:tcW w:w="3396" w:type="dxa"/>
          </w:tcPr>
          <w:p w14:paraId="7FEAA9EC" w14:textId="3BA17995" w:rsidR="00877222" w:rsidRPr="00565932" w:rsidRDefault="00877222" w:rsidP="00026451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Cervix</w:t>
            </w:r>
            <w:proofErr w:type="spellEnd"/>
            <w:r w:rsidRPr="00565932">
              <w:rPr>
                <w:sz w:val="20"/>
                <w:szCs w:val="20"/>
              </w:rPr>
              <w:t xml:space="preserve"> </w:t>
            </w:r>
            <w:proofErr w:type="spellStart"/>
            <w:r w:rsidRPr="00565932">
              <w:rPr>
                <w:sz w:val="20"/>
                <w:szCs w:val="20"/>
              </w:rPr>
              <w:t>insuffiens</w:t>
            </w:r>
            <w:proofErr w:type="spellEnd"/>
            <w:r w:rsidRPr="00565932">
              <w:rPr>
                <w:sz w:val="20"/>
                <w:szCs w:val="20"/>
              </w:rPr>
              <w:t xml:space="preserve"> </w:t>
            </w:r>
          </w:p>
        </w:tc>
      </w:tr>
      <w:tr w:rsidR="00877222" w:rsidRPr="00565932" w14:paraId="7FEAA9F2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EE" w14:textId="77777777" w:rsidR="00877222" w:rsidRPr="00565932" w:rsidRDefault="00877222" w:rsidP="004C153C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7FEAA9EF" w14:textId="77777777" w:rsidR="00877222" w:rsidRPr="00565932" w:rsidRDefault="00877222" w:rsidP="004C153C">
            <w:pPr>
              <w:rPr>
                <w:b/>
                <w:sz w:val="20"/>
                <w:szCs w:val="20"/>
              </w:rPr>
            </w:pPr>
            <w:r w:rsidRPr="00565932">
              <w:rPr>
                <w:b/>
                <w:sz w:val="20"/>
                <w:szCs w:val="20"/>
              </w:rPr>
              <w:t xml:space="preserve">Endokrine og </w:t>
            </w:r>
            <w:proofErr w:type="spellStart"/>
            <w:r w:rsidRPr="00565932">
              <w:rPr>
                <w:b/>
                <w:sz w:val="20"/>
                <w:szCs w:val="20"/>
              </w:rPr>
              <w:t>ernæringssykd</w:t>
            </w:r>
            <w:proofErr w:type="spellEnd"/>
            <w:r w:rsidRPr="005659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14:paraId="7FEAA9F0" w14:textId="1B17C384" w:rsidR="00877222" w:rsidRPr="00961832" w:rsidRDefault="00D73CF9" w:rsidP="0002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TMW99</w:t>
            </w:r>
          </w:p>
        </w:tc>
        <w:tc>
          <w:tcPr>
            <w:tcW w:w="3396" w:type="dxa"/>
          </w:tcPr>
          <w:p w14:paraId="7FEAA9F1" w14:textId="7E00DE8E" w:rsidR="00877222" w:rsidRPr="00961832" w:rsidRDefault="00877222" w:rsidP="0002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Pålegging av </w:t>
            </w:r>
            <w:proofErr w:type="spellStart"/>
            <w:r>
              <w:rPr>
                <w:sz w:val="20"/>
                <w:szCs w:val="20"/>
              </w:rPr>
              <w:t>arabinpessar</w:t>
            </w:r>
            <w:proofErr w:type="spellEnd"/>
          </w:p>
        </w:tc>
      </w:tr>
      <w:tr w:rsidR="00877222" w:rsidRPr="00565932" w14:paraId="7FEAA9F7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F3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24.4</w:t>
            </w:r>
          </w:p>
        </w:tc>
        <w:tc>
          <w:tcPr>
            <w:tcW w:w="3568" w:type="dxa"/>
          </w:tcPr>
          <w:p w14:paraId="7FEAA9F4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Svangerskapsdiabetes</w:t>
            </w:r>
          </w:p>
        </w:tc>
        <w:tc>
          <w:tcPr>
            <w:tcW w:w="1039" w:type="dxa"/>
          </w:tcPr>
          <w:p w14:paraId="7FEAA9F5" w14:textId="0266F908" w:rsidR="00877222" w:rsidRPr="00565932" w:rsidRDefault="00877222" w:rsidP="00DF1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565932">
              <w:rPr>
                <w:b/>
                <w:sz w:val="20"/>
                <w:szCs w:val="20"/>
              </w:rPr>
              <w:t>48.0</w:t>
            </w:r>
          </w:p>
        </w:tc>
        <w:tc>
          <w:tcPr>
            <w:tcW w:w="3396" w:type="dxa"/>
          </w:tcPr>
          <w:p w14:paraId="7FEAA9F6" w14:textId="436C5CBB" w:rsidR="00877222" w:rsidRPr="00565932" w:rsidRDefault="00877222" w:rsidP="00DF1829">
            <w:pPr>
              <w:rPr>
                <w:b/>
                <w:sz w:val="20"/>
                <w:szCs w:val="20"/>
              </w:rPr>
            </w:pPr>
            <w:proofErr w:type="spellStart"/>
            <w:r w:rsidRPr="00565932">
              <w:rPr>
                <w:b/>
                <w:sz w:val="20"/>
                <w:szCs w:val="20"/>
              </w:rPr>
              <w:t>Overtidighet</w:t>
            </w:r>
            <w:proofErr w:type="spellEnd"/>
          </w:p>
        </w:tc>
      </w:tr>
      <w:tr w:rsidR="00877222" w:rsidRPr="00565932" w14:paraId="7FEAA9FC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F8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24.0</w:t>
            </w:r>
          </w:p>
        </w:tc>
        <w:tc>
          <w:tcPr>
            <w:tcW w:w="3568" w:type="dxa"/>
          </w:tcPr>
          <w:p w14:paraId="7FEAA9F9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Diabetes </w:t>
            </w:r>
            <w:proofErr w:type="spellStart"/>
            <w:r w:rsidRPr="00565932">
              <w:rPr>
                <w:sz w:val="20"/>
                <w:szCs w:val="20"/>
              </w:rPr>
              <w:t>mellitus</w:t>
            </w:r>
            <w:proofErr w:type="spellEnd"/>
            <w:r w:rsidRPr="00565932">
              <w:rPr>
                <w:sz w:val="20"/>
                <w:szCs w:val="20"/>
              </w:rPr>
              <w:t xml:space="preserve"> type 1 u/sv.sk</w:t>
            </w:r>
          </w:p>
        </w:tc>
        <w:tc>
          <w:tcPr>
            <w:tcW w:w="1039" w:type="dxa"/>
          </w:tcPr>
          <w:p w14:paraId="7FEAA9FA" w14:textId="569BED94" w:rsidR="00877222" w:rsidRPr="00565932" w:rsidRDefault="00877222" w:rsidP="00DF1829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7FEAA9FB" w14:textId="2F2E4DF3" w:rsidR="00877222" w:rsidRPr="00565932" w:rsidRDefault="00877222" w:rsidP="00DF1829">
            <w:pPr>
              <w:rPr>
                <w:b/>
                <w:sz w:val="20"/>
                <w:szCs w:val="20"/>
              </w:rPr>
            </w:pPr>
            <w:proofErr w:type="spellStart"/>
            <w:r w:rsidRPr="00565932">
              <w:rPr>
                <w:b/>
                <w:sz w:val="20"/>
                <w:szCs w:val="20"/>
              </w:rPr>
              <w:t>Flersvangerskap</w:t>
            </w:r>
            <w:proofErr w:type="spellEnd"/>
            <w:r w:rsidRPr="0056593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7222" w:rsidRPr="00565932" w14:paraId="7FEAAA01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9FD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24.1</w:t>
            </w:r>
          </w:p>
        </w:tc>
        <w:tc>
          <w:tcPr>
            <w:tcW w:w="3568" w:type="dxa"/>
          </w:tcPr>
          <w:p w14:paraId="7FEAA9FE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Diabetes </w:t>
            </w:r>
            <w:proofErr w:type="spellStart"/>
            <w:r w:rsidRPr="00565932">
              <w:rPr>
                <w:sz w:val="20"/>
                <w:szCs w:val="20"/>
              </w:rPr>
              <w:t>mellitus</w:t>
            </w:r>
            <w:proofErr w:type="spellEnd"/>
            <w:r w:rsidRPr="00565932">
              <w:rPr>
                <w:sz w:val="20"/>
                <w:szCs w:val="20"/>
              </w:rPr>
              <w:t xml:space="preserve"> type 2 u/sv.sk</w:t>
            </w:r>
          </w:p>
        </w:tc>
        <w:tc>
          <w:tcPr>
            <w:tcW w:w="1039" w:type="dxa"/>
          </w:tcPr>
          <w:p w14:paraId="7FEAA9FF" w14:textId="1E712FDB" w:rsidR="00877222" w:rsidRPr="00565932" w:rsidRDefault="00877222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30.0</w:t>
            </w:r>
          </w:p>
        </w:tc>
        <w:tc>
          <w:tcPr>
            <w:tcW w:w="3396" w:type="dxa"/>
          </w:tcPr>
          <w:p w14:paraId="7FEAAA00" w14:textId="7745B075" w:rsidR="00877222" w:rsidRPr="00565932" w:rsidRDefault="00877222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Tvillinger</w:t>
            </w:r>
          </w:p>
        </w:tc>
      </w:tr>
      <w:tr w:rsidR="00877222" w:rsidRPr="00565932" w14:paraId="7FEAAA06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02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25</w:t>
            </w:r>
          </w:p>
        </w:tc>
        <w:tc>
          <w:tcPr>
            <w:tcW w:w="3568" w:type="dxa"/>
          </w:tcPr>
          <w:p w14:paraId="7FEAAA03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Anoreksi og feilernæring</w:t>
            </w:r>
          </w:p>
        </w:tc>
        <w:tc>
          <w:tcPr>
            <w:tcW w:w="1039" w:type="dxa"/>
          </w:tcPr>
          <w:p w14:paraId="7FEAAA04" w14:textId="478F78C8" w:rsidR="00877222" w:rsidRPr="00565932" w:rsidRDefault="00877222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30.1</w:t>
            </w:r>
          </w:p>
        </w:tc>
        <w:tc>
          <w:tcPr>
            <w:tcW w:w="3396" w:type="dxa"/>
          </w:tcPr>
          <w:p w14:paraId="7FEAAA05" w14:textId="6619694B" w:rsidR="00877222" w:rsidRPr="00565932" w:rsidRDefault="00877222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Trillinger</w:t>
            </w:r>
          </w:p>
        </w:tc>
      </w:tr>
      <w:tr w:rsidR="00877222" w:rsidRPr="00565932" w14:paraId="7FEAAA0B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07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E66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3568" w:type="dxa"/>
          </w:tcPr>
          <w:p w14:paraId="7FEAAA08" w14:textId="366015BE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Fedme</w:t>
            </w:r>
            <w:r>
              <w:rPr>
                <w:sz w:val="20"/>
                <w:szCs w:val="20"/>
              </w:rPr>
              <w:t xml:space="preserve"> (BMI&gt;30)</w:t>
            </w:r>
          </w:p>
        </w:tc>
        <w:tc>
          <w:tcPr>
            <w:tcW w:w="1039" w:type="dxa"/>
          </w:tcPr>
          <w:p w14:paraId="7FEAAA09" w14:textId="77E95DE0" w:rsidR="00877222" w:rsidRPr="00565932" w:rsidRDefault="00877222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43.0</w:t>
            </w:r>
          </w:p>
        </w:tc>
        <w:tc>
          <w:tcPr>
            <w:tcW w:w="3396" w:type="dxa"/>
          </w:tcPr>
          <w:p w14:paraId="7FEAAA0A" w14:textId="4EC34F56" w:rsidR="00877222" w:rsidRPr="00565932" w:rsidRDefault="00877222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Placentalt transfusjonssyndrom</w:t>
            </w:r>
          </w:p>
        </w:tc>
      </w:tr>
      <w:tr w:rsidR="00877222" w:rsidRPr="00565932" w14:paraId="7FEAAA10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0C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26.8</w:t>
            </w:r>
          </w:p>
        </w:tc>
        <w:tc>
          <w:tcPr>
            <w:tcW w:w="3568" w:type="dxa"/>
          </w:tcPr>
          <w:p w14:paraId="7FEAAA0D" w14:textId="77777777" w:rsidR="00877222" w:rsidRPr="00565932" w:rsidRDefault="00877222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Tretthet i svangerskap</w:t>
            </w:r>
          </w:p>
        </w:tc>
        <w:tc>
          <w:tcPr>
            <w:tcW w:w="1039" w:type="dxa"/>
          </w:tcPr>
          <w:p w14:paraId="7FEAAA0E" w14:textId="7054D7E1" w:rsidR="00877222" w:rsidRPr="00565932" w:rsidRDefault="00877222" w:rsidP="00DF1829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7FEAAA0F" w14:textId="35C784EA" w:rsidR="00877222" w:rsidRPr="00565932" w:rsidRDefault="00877222" w:rsidP="00DF1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565932">
              <w:rPr>
                <w:b/>
                <w:sz w:val="20"/>
                <w:szCs w:val="20"/>
              </w:rPr>
              <w:t>osterets leie</w:t>
            </w:r>
          </w:p>
        </w:tc>
      </w:tr>
      <w:tr w:rsidR="009A3217" w:rsidRPr="00565932" w14:paraId="7FEAAA15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11" w14:textId="43E5DB8B" w:rsidR="009A3217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O21.0</w:t>
            </w:r>
          </w:p>
        </w:tc>
        <w:tc>
          <w:tcPr>
            <w:tcW w:w="3568" w:type="dxa"/>
          </w:tcPr>
          <w:p w14:paraId="7FEAAA12" w14:textId="642449C5" w:rsidR="009A3217" w:rsidRPr="00D05F23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Hyperemesis</w:t>
            </w:r>
          </w:p>
        </w:tc>
        <w:tc>
          <w:tcPr>
            <w:tcW w:w="1039" w:type="dxa"/>
          </w:tcPr>
          <w:p w14:paraId="7FEAAA13" w14:textId="4242C359" w:rsidR="009A3217" w:rsidRPr="00565932" w:rsidRDefault="009A3217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32.1</w:t>
            </w:r>
          </w:p>
        </w:tc>
        <w:tc>
          <w:tcPr>
            <w:tcW w:w="3396" w:type="dxa"/>
          </w:tcPr>
          <w:p w14:paraId="7FEAAA14" w14:textId="164D0BF8" w:rsidR="009A3217" w:rsidRPr="00565932" w:rsidRDefault="009A3217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Seteleie</w:t>
            </w:r>
          </w:p>
        </w:tc>
      </w:tr>
      <w:tr w:rsidR="008368FD" w:rsidRPr="00565932" w14:paraId="7FEAAA1A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16" w14:textId="0EBC1051" w:rsidR="008368FD" w:rsidRPr="00565932" w:rsidRDefault="008368FD" w:rsidP="004C153C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7FEAAA17" w14:textId="5973BFB2" w:rsidR="008368FD" w:rsidRPr="00565932" w:rsidRDefault="008368FD" w:rsidP="004C15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Mistanke om f</w:t>
            </w:r>
            <w:r w:rsidRPr="00565932">
              <w:rPr>
                <w:b/>
                <w:sz w:val="20"/>
                <w:szCs w:val="20"/>
              </w:rPr>
              <w:t>osteravvik</w:t>
            </w:r>
          </w:p>
        </w:tc>
        <w:tc>
          <w:tcPr>
            <w:tcW w:w="1039" w:type="dxa"/>
          </w:tcPr>
          <w:p w14:paraId="7FEAAA18" w14:textId="24D0EC62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32.2</w:t>
            </w:r>
          </w:p>
        </w:tc>
        <w:tc>
          <w:tcPr>
            <w:tcW w:w="3396" w:type="dxa"/>
          </w:tcPr>
          <w:p w14:paraId="7FEAAA19" w14:textId="7E09236B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Tverrleie</w:t>
            </w:r>
          </w:p>
        </w:tc>
      </w:tr>
      <w:tr w:rsidR="008368FD" w:rsidRPr="00565932" w14:paraId="7FEAAA1F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1B" w14:textId="488DF7D0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35.9</w:t>
            </w:r>
          </w:p>
        </w:tc>
        <w:tc>
          <w:tcPr>
            <w:tcW w:w="3568" w:type="dxa"/>
          </w:tcPr>
          <w:p w14:paraId="7FEAAA1C" w14:textId="0968D2D6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Lite liv </w:t>
            </w:r>
          </w:p>
        </w:tc>
        <w:tc>
          <w:tcPr>
            <w:tcW w:w="1039" w:type="dxa"/>
          </w:tcPr>
          <w:p w14:paraId="7FEAAA1D" w14:textId="3304B115" w:rsidR="008368FD" w:rsidRPr="00565932" w:rsidRDefault="008368FD" w:rsidP="00DF1829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7FEAAA1E" w14:textId="3FA0CC70" w:rsidR="008368FD" w:rsidRPr="00565932" w:rsidRDefault="008368FD" w:rsidP="00DF1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Komplikasjoner</w:t>
            </w:r>
            <w:r w:rsidRPr="00565932">
              <w:rPr>
                <w:b/>
                <w:sz w:val="20"/>
                <w:szCs w:val="20"/>
              </w:rPr>
              <w:t xml:space="preserve"> hos mor</w:t>
            </w:r>
          </w:p>
        </w:tc>
      </w:tr>
      <w:tr w:rsidR="008368FD" w:rsidRPr="00565932" w14:paraId="7FEAAA24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20" w14:textId="156D2147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O36.5</w:t>
            </w:r>
          </w:p>
        </w:tc>
        <w:tc>
          <w:tcPr>
            <w:tcW w:w="3568" w:type="dxa"/>
          </w:tcPr>
          <w:p w14:paraId="7FEAAA21" w14:textId="16A269DA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Vekstretardasjon</w:t>
            </w:r>
          </w:p>
        </w:tc>
        <w:tc>
          <w:tcPr>
            <w:tcW w:w="1039" w:type="dxa"/>
          </w:tcPr>
          <w:p w14:paraId="7FEAAA22" w14:textId="16CFB53D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65.1</w:t>
            </w:r>
          </w:p>
        </w:tc>
        <w:tc>
          <w:tcPr>
            <w:tcW w:w="3396" w:type="dxa"/>
          </w:tcPr>
          <w:p w14:paraId="7FEAAA23" w14:textId="3968A2C0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Trangt bekken </w:t>
            </w:r>
          </w:p>
        </w:tc>
      </w:tr>
      <w:tr w:rsidR="008368FD" w:rsidRPr="00565932" w14:paraId="7FEAAA29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25" w14:textId="6FC3877D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O33.5</w:t>
            </w:r>
          </w:p>
        </w:tc>
        <w:tc>
          <w:tcPr>
            <w:tcW w:w="3568" w:type="dxa"/>
          </w:tcPr>
          <w:p w14:paraId="7FEAAA26" w14:textId="3B31C890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Stort barn</w:t>
            </w:r>
          </w:p>
        </w:tc>
        <w:tc>
          <w:tcPr>
            <w:tcW w:w="1039" w:type="dxa"/>
          </w:tcPr>
          <w:p w14:paraId="7FEAAA27" w14:textId="7E38856D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34.2</w:t>
            </w:r>
          </w:p>
        </w:tc>
        <w:tc>
          <w:tcPr>
            <w:tcW w:w="3396" w:type="dxa"/>
          </w:tcPr>
          <w:p w14:paraId="7FEAAA28" w14:textId="59639318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Tidl. </w:t>
            </w:r>
            <w:proofErr w:type="spellStart"/>
            <w:r w:rsidRPr="00565932">
              <w:rPr>
                <w:sz w:val="20"/>
                <w:szCs w:val="20"/>
              </w:rPr>
              <w:t>sectio</w:t>
            </w:r>
            <w:proofErr w:type="spellEnd"/>
            <w:r w:rsidRPr="00565932">
              <w:rPr>
                <w:sz w:val="20"/>
                <w:szCs w:val="20"/>
              </w:rPr>
              <w:t xml:space="preserve"> eller </w:t>
            </w:r>
            <w:proofErr w:type="spellStart"/>
            <w:r w:rsidRPr="00565932">
              <w:rPr>
                <w:sz w:val="20"/>
                <w:szCs w:val="20"/>
              </w:rPr>
              <w:t>opr</w:t>
            </w:r>
            <w:proofErr w:type="spellEnd"/>
            <w:r w:rsidRPr="00565932">
              <w:rPr>
                <w:sz w:val="20"/>
                <w:szCs w:val="20"/>
              </w:rPr>
              <w:t xml:space="preserve"> på uterus</w:t>
            </w:r>
          </w:p>
        </w:tc>
      </w:tr>
      <w:tr w:rsidR="008368FD" w:rsidRPr="00565932" w14:paraId="7FEAAA2E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2A" w14:textId="7FE8036A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O36</w:t>
            </w:r>
            <w:r w:rsidRPr="00565932">
              <w:rPr>
                <w:sz w:val="20"/>
                <w:szCs w:val="20"/>
              </w:rPr>
              <w:t>.8</w:t>
            </w:r>
          </w:p>
        </w:tc>
        <w:tc>
          <w:tcPr>
            <w:tcW w:w="3568" w:type="dxa"/>
          </w:tcPr>
          <w:p w14:paraId="7FEAAA2B" w14:textId="02D8082D" w:rsidR="008368FD" w:rsidRPr="00565932" w:rsidRDefault="008368FD" w:rsidP="004C153C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Blodstrømsforandringer</w:t>
            </w:r>
            <w:proofErr w:type="spellEnd"/>
            <w:r w:rsidRPr="00565932">
              <w:rPr>
                <w:sz w:val="20"/>
                <w:szCs w:val="20"/>
              </w:rPr>
              <w:t xml:space="preserve"> (</w:t>
            </w:r>
            <w:proofErr w:type="spellStart"/>
            <w:r w:rsidRPr="00565932">
              <w:rPr>
                <w:sz w:val="20"/>
                <w:szCs w:val="20"/>
              </w:rPr>
              <w:t>pat.doppler</w:t>
            </w:r>
            <w:proofErr w:type="spellEnd"/>
            <w:r w:rsidRPr="00565932"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</w:tcPr>
          <w:p w14:paraId="7FEAAA2C" w14:textId="5C0EDA28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26.7</w:t>
            </w:r>
          </w:p>
        </w:tc>
        <w:tc>
          <w:tcPr>
            <w:tcW w:w="3396" w:type="dxa"/>
          </w:tcPr>
          <w:p w14:paraId="7FEAAA2D" w14:textId="40D41396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Bekkenløsning</w:t>
            </w:r>
          </w:p>
        </w:tc>
      </w:tr>
      <w:tr w:rsidR="008368FD" w:rsidRPr="00565932" w14:paraId="7FEAAA33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2F" w14:textId="34BE53D5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35.1</w:t>
            </w:r>
          </w:p>
        </w:tc>
        <w:tc>
          <w:tcPr>
            <w:tcW w:w="3568" w:type="dxa"/>
          </w:tcPr>
          <w:p w14:paraId="7FEAAA30" w14:textId="04A2CFAD" w:rsidR="008368FD" w:rsidRPr="00565932" w:rsidRDefault="008368FD" w:rsidP="004C153C">
            <w:pPr>
              <w:rPr>
                <w:b/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Misdannelser-kromosomfeil</w:t>
            </w:r>
          </w:p>
        </w:tc>
        <w:tc>
          <w:tcPr>
            <w:tcW w:w="1039" w:type="dxa"/>
          </w:tcPr>
          <w:p w14:paraId="7FEAAA31" w14:textId="23004047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Z03.8</w:t>
            </w:r>
          </w:p>
        </w:tc>
        <w:tc>
          <w:tcPr>
            <w:tcW w:w="3396" w:type="dxa"/>
          </w:tcPr>
          <w:p w14:paraId="7FEAAA32" w14:textId="5BAEB504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Uspesifisert tilstand, avkreftet</w:t>
            </w:r>
          </w:p>
        </w:tc>
      </w:tr>
      <w:tr w:rsidR="008368FD" w:rsidRPr="00565932" w14:paraId="7FEAAA38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34" w14:textId="7505DA4A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35.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14:paraId="7FEAAA35" w14:textId="7C943CCB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Misdannelser- </w:t>
            </w:r>
            <w:r w:rsidRPr="00565932">
              <w:rPr>
                <w:sz w:val="20"/>
                <w:szCs w:val="20"/>
              </w:rPr>
              <w:t>spesifisert</w:t>
            </w:r>
          </w:p>
        </w:tc>
        <w:tc>
          <w:tcPr>
            <w:tcW w:w="1039" w:type="dxa"/>
          </w:tcPr>
          <w:p w14:paraId="7FEAAA36" w14:textId="2FE0488C" w:rsidR="008368FD" w:rsidRPr="00565932" w:rsidRDefault="008368FD" w:rsidP="00DF1829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7FEAAA37" w14:textId="12F0B09B" w:rsidR="008368FD" w:rsidRPr="00565932" w:rsidRDefault="00884B2C" w:rsidP="00DF1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Morkakesvikt og blødning</w:t>
            </w:r>
            <w:bookmarkStart w:id="0" w:name="_GoBack"/>
            <w:bookmarkEnd w:id="0"/>
          </w:p>
        </w:tc>
      </w:tr>
      <w:tr w:rsidR="008368FD" w:rsidRPr="00565932" w14:paraId="7FEAAA3D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39" w14:textId="62FF5938" w:rsidR="008368FD" w:rsidRPr="00565932" w:rsidRDefault="008368FD" w:rsidP="004C153C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7FEAAA3A" w14:textId="5DED37F2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b/>
                <w:sz w:val="20"/>
                <w:szCs w:val="20"/>
              </w:rPr>
              <w:t>Røyk/rus i svangerskap</w:t>
            </w:r>
          </w:p>
        </w:tc>
        <w:tc>
          <w:tcPr>
            <w:tcW w:w="1039" w:type="dxa"/>
          </w:tcPr>
          <w:p w14:paraId="7FEAAA3B" w14:textId="704479A4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O.20.8</w:t>
            </w:r>
          </w:p>
        </w:tc>
        <w:tc>
          <w:tcPr>
            <w:tcW w:w="3396" w:type="dxa"/>
          </w:tcPr>
          <w:p w14:paraId="7FEAAA3C" w14:textId="0DFB7873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Blødning i sv.sk., 1.trimester</w:t>
            </w:r>
          </w:p>
        </w:tc>
      </w:tr>
      <w:tr w:rsidR="008368FD" w:rsidRPr="00565932" w14:paraId="7FEAAA42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3E" w14:textId="70883705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Z72.0</w:t>
            </w:r>
          </w:p>
        </w:tc>
        <w:tc>
          <w:tcPr>
            <w:tcW w:w="3568" w:type="dxa"/>
          </w:tcPr>
          <w:p w14:paraId="7FEAAA3F" w14:textId="34B3C18A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Røyk/snus i svangerskap</w:t>
            </w:r>
          </w:p>
        </w:tc>
        <w:tc>
          <w:tcPr>
            <w:tcW w:w="1039" w:type="dxa"/>
          </w:tcPr>
          <w:p w14:paraId="7FEAAA40" w14:textId="03488E9A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46.8</w:t>
            </w:r>
          </w:p>
        </w:tc>
        <w:tc>
          <w:tcPr>
            <w:tcW w:w="3396" w:type="dxa"/>
          </w:tcPr>
          <w:p w14:paraId="7FEAAA41" w14:textId="11934D9D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Blødning i sv.sk</w:t>
            </w:r>
            <w:r>
              <w:rPr>
                <w:sz w:val="20"/>
                <w:szCs w:val="20"/>
              </w:rPr>
              <w:t>., 2. og 3. trimester</w:t>
            </w:r>
          </w:p>
        </w:tc>
      </w:tr>
      <w:tr w:rsidR="008368FD" w:rsidRPr="00565932" w14:paraId="7FEAAA47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43" w14:textId="6F149562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99.3</w:t>
            </w:r>
            <w:r>
              <w:rPr>
                <w:sz w:val="20"/>
                <w:szCs w:val="20"/>
              </w:rPr>
              <w:t>+F19.2</w:t>
            </w:r>
          </w:p>
        </w:tc>
        <w:tc>
          <w:tcPr>
            <w:tcW w:w="3568" w:type="dxa"/>
          </w:tcPr>
          <w:p w14:paraId="7FEAAA44" w14:textId="03B3D108" w:rsidR="008368FD" w:rsidRPr="00565932" w:rsidRDefault="008368FD" w:rsidP="004C153C">
            <w:pPr>
              <w:rPr>
                <w:b/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Rusmisbruk </w:t>
            </w:r>
            <w:r>
              <w:rPr>
                <w:sz w:val="20"/>
                <w:szCs w:val="20"/>
              </w:rPr>
              <w:t>- medikamenter</w:t>
            </w:r>
          </w:p>
        </w:tc>
        <w:tc>
          <w:tcPr>
            <w:tcW w:w="1039" w:type="dxa"/>
          </w:tcPr>
          <w:p w14:paraId="7FEAAA45" w14:textId="5B154532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44.0</w:t>
            </w:r>
          </w:p>
        </w:tc>
        <w:tc>
          <w:tcPr>
            <w:tcW w:w="3396" w:type="dxa"/>
          </w:tcPr>
          <w:p w14:paraId="7FEAAA46" w14:textId="5A0C72BE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Placenta </w:t>
            </w:r>
            <w:proofErr w:type="spellStart"/>
            <w:r w:rsidRPr="00565932">
              <w:rPr>
                <w:sz w:val="20"/>
                <w:szCs w:val="20"/>
              </w:rPr>
              <w:t>preavia</w:t>
            </w:r>
            <w:proofErr w:type="spellEnd"/>
          </w:p>
        </w:tc>
      </w:tr>
      <w:tr w:rsidR="008368FD" w:rsidRPr="00565932" w14:paraId="7FEAAA4C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48" w14:textId="2466E046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35.5</w:t>
            </w:r>
          </w:p>
        </w:tc>
        <w:tc>
          <w:tcPr>
            <w:tcW w:w="3568" w:type="dxa"/>
          </w:tcPr>
          <w:p w14:paraId="7FEAAA49" w14:textId="19B69208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Medikamentmisbruk i sv.sk. </w:t>
            </w:r>
          </w:p>
        </w:tc>
        <w:tc>
          <w:tcPr>
            <w:tcW w:w="1039" w:type="dxa"/>
          </w:tcPr>
          <w:p w14:paraId="7FEAAA4A" w14:textId="2A9ACC39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44.1</w:t>
            </w:r>
          </w:p>
        </w:tc>
        <w:tc>
          <w:tcPr>
            <w:tcW w:w="3396" w:type="dxa"/>
          </w:tcPr>
          <w:p w14:paraId="7FEAAA4B" w14:textId="0F998173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Placenta </w:t>
            </w:r>
            <w:proofErr w:type="spellStart"/>
            <w:r w:rsidRPr="00565932">
              <w:rPr>
                <w:sz w:val="20"/>
                <w:szCs w:val="20"/>
              </w:rPr>
              <w:t>preavia</w:t>
            </w:r>
            <w:proofErr w:type="spellEnd"/>
            <w:r w:rsidRPr="00565932">
              <w:rPr>
                <w:sz w:val="20"/>
                <w:szCs w:val="20"/>
              </w:rPr>
              <w:t xml:space="preserve"> m/blødning</w:t>
            </w:r>
          </w:p>
        </w:tc>
      </w:tr>
      <w:tr w:rsidR="008368FD" w:rsidRPr="00565932" w14:paraId="7FEAAA51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4D" w14:textId="0E65201A" w:rsidR="008368FD" w:rsidRPr="00565932" w:rsidRDefault="008368FD" w:rsidP="004C153C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7FEAAA4E" w14:textId="0C0D0404" w:rsidR="008368FD" w:rsidRPr="00565932" w:rsidRDefault="008368FD" w:rsidP="004C153C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b/>
                <w:sz w:val="20"/>
                <w:szCs w:val="20"/>
              </w:rPr>
              <w:t>Sykd</w:t>
            </w:r>
            <w:proofErr w:type="spellEnd"/>
            <w:r w:rsidRPr="00565932">
              <w:rPr>
                <w:b/>
                <w:sz w:val="20"/>
                <w:szCs w:val="20"/>
              </w:rPr>
              <w:t>. i nyre og lever</w:t>
            </w:r>
          </w:p>
        </w:tc>
        <w:tc>
          <w:tcPr>
            <w:tcW w:w="1039" w:type="dxa"/>
          </w:tcPr>
          <w:p w14:paraId="7FEAAA4F" w14:textId="0F07CAFC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3396" w:type="dxa"/>
          </w:tcPr>
          <w:p w14:paraId="7FEAAA50" w14:textId="3902CD7C" w:rsidR="008368FD" w:rsidRPr="00565932" w:rsidRDefault="008368FD" w:rsidP="00DF1829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Abruptio</w:t>
            </w:r>
            <w:proofErr w:type="spellEnd"/>
            <w:r w:rsidRPr="00565932">
              <w:rPr>
                <w:sz w:val="20"/>
                <w:szCs w:val="20"/>
              </w:rPr>
              <w:t xml:space="preserve"> </w:t>
            </w:r>
            <w:proofErr w:type="spellStart"/>
            <w:r w:rsidRPr="00565932">
              <w:rPr>
                <w:sz w:val="20"/>
                <w:szCs w:val="20"/>
              </w:rPr>
              <w:t>placentae</w:t>
            </w:r>
            <w:proofErr w:type="spellEnd"/>
          </w:p>
        </w:tc>
      </w:tr>
      <w:tr w:rsidR="008368FD" w:rsidRPr="00565932" w14:paraId="7FEAAA56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52" w14:textId="6A5FCF63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23.0</w:t>
            </w:r>
          </w:p>
        </w:tc>
        <w:tc>
          <w:tcPr>
            <w:tcW w:w="3568" w:type="dxa"/>
          </w:tcPr>
          <w:p w14:paraId="7FEAAA53" w14:textId="78A4032B" w:rsidR="008368FD" w:rsidRPr="00565932" w:rsidRDefault="008368FD" w:rsidP="004C153C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Pyelonefritt</w:t>
            </w:r>
            <w:proofErr w:type="spellEnd"/>
          </w:p>
        </w:tc>
        <w:tc>
          <w:tcPr>
            <w:tcW w:w="1039" w:type="dxa"/>
          </w:tcPr>
          <w:p w14:paraId="7FEAAA54" w14:textId="43B20E29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O99.0</w:t>
            </w:r>
          </w:p>
        </w:tc>
        <w:tc>
          <w:tcPr>
            <w:tcW w:w="3396" w:type="dxa"/>
          </w:tcPr>
          <w:p w14:paraId="7FEAAA55" w14:textId="20D61E67" w:rsidR="008368FD" w:rsidRPr="009A3217" w:rsidRDefault="008368FD" w:rsidP="00DF1829">
            <w:pPr>
              <w:rPr>
                <w:sz w:val="20"/>
                <w:szCs w:val="20"/>
              </w:rPr>
            </w:pPr>
            <w:r w:rsidRPr="009A3217">
              <w:rPr>
                <w:sz w:val="20"/>
                <w:szCs w:val="20"/>
              </w:rPr>
              <w:t>Anemi (HB &lt;9,5)</w:t>
            </w:r>
          </w:p>
        </w:tc>
      </w:tr>
      <w:tr w:rsidR="008368FD" w:rsidRPr="00565932" w14:paraId="7FEAAA5B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57" w14:textId="471A92A4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O23.1</w:t>
            </w:r>
          </w:p>
        </w:tc>
        <w:tc>
          <w:tcPr>
            <w:tcW w:w="3568" w:type="dxa"/>
          </w:tcPr>
          <w:p w14:paraId="7FEAAA58" w14:textId="61786788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Blærekatarr </w:t>
            </w:r>
          </w:p>
        </w:tc>
        <w:tc>
          <w:tcPr>
            <w:tcW w:w="1039" w:type="dxa"/>
          </w:tcPr>
          <w:p w14:paraId="7FEAAA59" w14:textId="0E17A297" w:rsidR="008368FD" w:rsidRPr="00565932" w:rsidRDefault="008368FD" w:rsidP="00DF1829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7FEAAA5A" w14:textId="59A662FF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b/>
                <w:sz w:val="20"/>
                <w:szCs w:val="20"/>
              </w:rPr>
              <w:t>Diverse</w:t>
            </w:r>
          </w:p>
        </w:tc>
      </w:tr>
      <w:tr w:rsidR="008368FD" w:rsidRPr="00565932" w14:paraId="7FEAAA60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5C" w14:textId="6328B0F5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26.8</w:t>
            </w:r>
          </w:p>
        </w:tc>
        <w:tc>
          <w:tcPr>
            <w:tcW w:w="3568" w:type="dxa"/>
          </w:tcPr>
          <w:p w14:paraId="7FEAAA5D" w14:textId="2B199E11" w:rsidR="008368FD" w:rsidRPr="00565932" w:rsidRDefault="008368FD" w:rsidP="004C153C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Nyresykd</w:t>
            </w:r>
            <w:proofErr w:type="spellEnd"/>
            <w:r w:rsidRPr="00565932">
              <w:rPr>
                <w:sz w:val="20"/>
                <w:szCs w:val="20"/>
              </w:rPr>
              <w:t xml:space="preserve">. </w:t>
            </w:r>
            <w:proofErr w:type="gramStart"/>
            <w:r w:rsidRPr="00565932">
              <w:rPr>
                <w:sz w:val="20"/>
                <w:szCs w:val="20"/>
              </w:rPr>
              <w:t>spesifisert i sv.sk.</w:t>
            </w:r>
            <w:proofErr w:type="gramEnd"/>
            <w:r w:rsidRPr="005659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14:paraId="7FEAAA5E" w14:textId="5F30AD3F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36.0</w:t>
            </w:r>
          </w:p>
        </w:tc>
        <w:tc>
          <w:tcPr>
            <w:tcW w:w="3396" w:type="dxa"/>
          </w:tcPr>
          <w:p w14:paraId="7FEAAA5F" w14:textId="69733734" w:rsidR="008368FD" w:rsidRPr="00565932" w:rsidRDefault="008368FD" w:rsidP="00DF1829">
            <w:pPr>
              <w:rPr>
                <w:sz w:val="20"/>
                <w:szCs w:val="20"/>
              </w:rPr>
            </w:pPr>
            <w:proofErr w:type="spellStart"/>
            <w:r w:rsidRPr="00565932">
              <w:rPr>
                <w:sz w:val="20"/>
                <w:szCs w:val="20"/>
              </w:rPr>
              <w:t>Rhesusimmunisering</w:t>
            </w:r>
            <w:proofErr w:type="spellEnd"/>
          </w:p>
        </w:tc>
      </w:tr>
      <w:tr w:rsidR="008368FD" w:rsidRPr="00565932" w14:paraId="7FEAAA65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61" w14:textId="10D1BDB5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99.8</w:t>
            </w:r>
          </w:p>
        </w:tc>
        <w:tc>
          <w:tcPr>
            <w:tcW w:w="3568" w:type="dxa"/>
          </w:tcPr>
          <w:p w14:paraId="7FEAAA62" w14:textId="59677FD3" w:rsidR="008368FD" w:rsidRPr="00565932" w:rsidRDefault="008368FD" w:rsidP="004C153C">
            <w:pPr>
              <w:rPr>
                <w:b/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Nyrestein eller </w:t>
            </w:r>
            <w:proofErr w:type="spellStart"/>
            <w:r w:rsidRPr="00565932">
              <w:rPr>
                <w:sz w:val="20"/>
                <w:szCs w:val="20"/>
              </w:rPr>
              <w:t>hydronefrose</w:t>
            </w:r>
            <w:proofErr w:type="spellEnd"/>
          </w:p>
        </w:tc>
        <w:tc>
          <w:tcPr>
            <w:tcW w:w="1039" w:type="dxa"/>
          </w:tcPr>
          <w:p w14:paraId="7FEAAA63" w14:textId="0419C69F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G40.3</w:t>
            </w:r>
          </w:p>
        </w:tc>
        <w:tc>
          <w:tcPr>
            <w:tcW w:w="3396" w:type="dxa"/>
          </w:tcPr>
          <w:p w14:paraId="7FEAAA64" w14:textId="6BE5777C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Epilepsi </w:t>
            </w:r>
          </w:p>
        </w:tc>
      </w:tr>
      <w:tr w:rsidR="008368FD" w:rsidRPr="00565932" w14:paraId="7FEAAA6A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66" w14:textId="729FAEE5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26.6</w:t>
            </w:r>
          </w:p>
        </w:tc>
        <w:tc>
          <w:tcPr>
            <w:tcW w:w="3568" w:type="dxa"/>
          </w:tcPr>
          <w:p w14:paraId="7FEAAA67" w14:textId="730580F2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Leverpåvirkning i sv.sk (ICP)</w:t>
            </w:r>
          </w:p>
        </w:tc>
        <w:tc>
          <w:tcPr>
            <w:tcW w:w="1039" w:type="dxa"/>
          </w:tcPr>
          <w:p w14:paraId="7FEAAA68" w14:textId="5D25B2F3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99.5</w:t>
            </w:r>
          </w:p>
        </w:tc>
        <w:tc>
          <w:tcPr>
            <w:tcW w:w="3396" w:type="dxa"/>
          </w:tcPr>
          <w:p w14:paraId="7FEAAA69" w14:textId="0A4F0B7E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Astma i sv.sk</w:t>
            </w:r>
          </w:p>
        </w:tc>
      </w:tr>
      <w:tr w:rsidR="008368FD" w:rsidRPr="00565932" w14:paraId="7FEAAA6F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6B" w14:textId="6F9DCFA2" w:rsidR="008368FD" w:rsidRPr="00565932" w:rsidRDefault="008368FD" w:rsidP="004C153C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7FEAAA6C" w14:textId="3530CA90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b/>
                <w:sz w:val="20"/>
                <w:szCs w:val="20"/>
              </w:rPr>
              <w:t xml:space="preserve">Virus og </w:t>
            </w:r>
            <w:proofErr w:type="spellStart"/>
            <w:r w:rsidRPr="00565932">
              <w:rPr>
                <w:b/>
                <w:sz w:val="20"/>
                <w:szCs w:val="20"/>
              </w:rPr>
              <w:t>infeksjonssykd</w:t>
            </w:r>
            <w:proofErr w:type="spellEnd"/>
            <w:r w:rsidRPr="005659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14:paraId="7FEAAA6D" w14:textId="157893E1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22.3</w:t>
            </w:r>
          </w:p>
        </w:tc>
        <w:tc>
          <w:tcPr>
            <w:tcW w:w="3396" w:type="dxa"/>
          </w:tcPr>
          <w:p w14:paraId="7FEAAA6E" w14:textId="4DCDCD91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DVT i sv.sk. </w:t>
            </w:r>
          </w:p>
        </w:tc>
      </w:tr>
      <w:tr w:rsidR="008368FD" w:rsidRPr="00565932" w14:paraId="7FEAAA74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70" w14:textId="2BD7B986" w:rsidR="008368FD" w:rsidRPr="00565932" w:rsidRDefault="008368FD" w:rsidP="004C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O98.7</w:t>
            </w:r>
          </w:p>
        </w:tc>
        <w:tc>
          <w:tcPr>
            <w:tcW w:w="3568" w:type="dxa"/>
          </w:tcPr>
          <w:p w14:paraId="7FEAAA71" w14:textId="0DF520E6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 xml:space="preserve">HIV </w:t>
            </w:r>
          </w:p>
        </w:tc>
        <w:tc>
          <w:tcPr>
            <w:tcW w:w="1039" w:type="dxa"/>
          </w:tcPr>
          <w:p w14:paraId="7FEAAA72" w14:textId="6B5421AB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99.1</w:t>
            </w:r>
          </w:p>
        </w:tc>
        <w:tc>
          <w:tcPr>
            <w:tcW w:w="3396" w:type="dxa"/>
          </w:tcPr>
          <w:p w14:paraId="7FEAAA73" w14:textId="159C8FD7" w:rsidR="008368FD" w:rsidRPr="00565932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DVT før sv.sk. (får behandling)</w:t>
            </w:r>
          </w:p>
        </w:tc>
      </w:tr>
      <w:tr w:rsidR="008368FD" w:rsidRPr="00565932" w14:paraId="7FEAAA79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75" w14:textId="0FFBDB85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B16</w:t>
            </w:r>
            <w:r>
              <w:rPr>
                <w:sz w:val="20"/>
                <w:szCs w:val="20"/>
              </w:rPr>
              <w:t>.9</w:t>
            </w:r>
          </w:p>
        </w:tc>
        <w:tc>
          <w:tcPr>
            <w:tcW w:w="3568" w:type="dxa"/>
          </w:tcPr>
          <w:p w14:paraId="7FEAAA76" w14:textId="4C212720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Akutt hepatitt B</w:t>
            </w:r>
          </w:p>
        </w:tc>
        <w:tc>
          <w:tcPr>
            <w:tcW w:w="1039" w:type="dxa"/>
          </w:tcPr>
          <w:p w14:paraId="7FEAAA77" w14:textId="3246E22E" w:rsidR="008368FD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5932">
              <w:rPr>
                <w:sz w:val="20"/>
                <w:szCs w:val="20"/>
              </w:rPr>
              <w:t>88.2</w:t>
            </w:r>
          </w:p>
        </w:tc>
        <w:tc>
          <w:tcPr>
            <w:tcW w:w="3396" w:type="dxa"/>
          </w:tcPr>
          <w:p w14:paraId="7FEAAA78" w14:textId="645FC597" w:rsidR="008368FD" w:rsidRDefault="008368FD" w:rsidP="00DF1829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Lungeemboli i sv.sk</w:t>
            </w:r>
          </w:p>
        </w:tc>
      </w:tr>
      <w:tr w:rsidR="008368FD" w:rsidRPr="00565932" w14:paraId="7FEAAA7E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7A" w14:textId="2EE6DE1A" w:rsidR="008368FD" w:rsidRDefault="008368FD" w:rsidP="004C153C">
            <w:pPr>
              <w:rPr>
                <w:sz w:val="20"/>
                <w:szCs w:val="20"/>
              </w:rPr>
            </w:pPr>
            <w:bookmarkStart w:id="1" w:name="_Hlk403031821"/>
            <w:r w:rsidRPr="00565932">
              <w:rPr>
                <w:sz w:val="20"/>
                <w:szCs w:val="20"/>
              </w:rPr>
              <w:t>B18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568" w:type="dxa"/>
          </w:tcPr>
          <w:p w14:paraId="7FEAAA7B" w14:textId="69E35F5D" w:rsidR="008368FD" w:rsidRPr="00F2420C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Kronisk virushepatitt B</w:t>
            </w:r>
          </w:p>
        </w:tc>
        <w:tc>
          <w:tcPr>
            <w:tcW w:w="1039" w:type="dxa"/>
          </w:tcPr>
          <w:p w14:paraId="7FEAAA7C" w14:textId="492C2B9D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O34.1</w:t>
            </w:r>
          </w:p>
        </w:tc>
        <w:tc>
          <w:tcPr>
            <w:tcW w:w="3396" w:type="dxa"/>
          </w:tcPr>
          <w:p w14:paraId="7FEAAA7D" w14:textId="3E92063E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Myom i sv.sk.</w:t>
            </w:r>
          </w:p>
        </w:tc>
      </w:tr>
      <w:bookmarkEnd w:id="1"/>
      <w:tr w:rsidR="008368FD" w:rsidRPr="00565932" w14:paraId="7FEAAA83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7F" w14:textId="52CE5D68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B18.2</w:t>
            </w:r>
          </w:p>
        </w:tc>
        <w:tc>
          <w:tcPr>
            <w:tcW w:w="3568" w:type="dxa"/>
          </w:tcPr>
          <w:p w14:paraId="7FEAAA80" w14:textId="51E24AD4" w:rsidR="008368FD" w:rsidRPr="00565932" w:rsidRDefault="008368FD" w:rsidP="004C153C">
            <w:pPr>
              <w:rPr>
                <w:sz w:val="20"/>
                <w:szCs w:val="20"/>
              </w:rPr>
            </w:pPr>
            <w:r w:rsidRPr="00565932">
              <w:rPr>
                <w:sz w:val="20"/>
                <w:szCs w:val="20"/>
              </w:rPr>
              <w:t>Kronisk virushepatitt C</w:t>
            </w:r>
          </w:p>
        </w:tc>
        <w:tc>
          <w:tcPr>
            <w:tcW w:w="1039" w:type="dxa"/>
          </w:tcPr>
          <w:p w14:paraId="7FEAAA81" w14:textId="03065B0F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S30.1</w:t>
            </w:r>
          </w:p>
        </w:tc>
        <w:tc>
          <w:tcPr>
            <w:tcW w:w="3396" w:type="dxa"/>
          </w:tcPr>
          <w:p w14:paraId="7FEAAA82" w14:textId="25DFFC75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Traume mot magen</w:t>
            </w:r>
          </w:p>
        </w:tc>
      </w:tr>
      <w:tr w:rsidR="008368FD" w:rsidRPr="00565932" w14:paraId="7FEAAA88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84" w14:textId="715D7E01" w:rsidR="008368FD" w:rsidRPr="00565932" w:rsidRDefault="008368FD" w:rsidP="0042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A63.0</w:t>
            </w:r>
          </w:p>
        </w:tc>
        <w:tc>
          <w:tcPr>
            <w:tcW w:w="3568" w:type="dxa"/>
          </w:tcPr>
          <w:p w14:paraId="7FEAAA85" w14:textId="2AB7E825" w:rsidR="008368FD" w:rsidRPr="00565932" w:rsidRDefault="008368FD" w:rsidP="004257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Condylomer</w:t>
            </w:r>
            <w:proofErr w:type="spellEnd"/>
          </w:p>
        </w:tc>
        <w:tc>
          <w:tcPr>
            <w:tcW w:w="1039" w:type="dxa"/>
          </w:tcPr>
          <w:p w14:paraId="7FEAAA86" w14:textId="1CE4DC37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H02AB01</w:t>
            </w:r>
          </w:p>
        </w:tc>
        <w:tc>
          <w:tcPr>
            <w:tcW w:w="3396" w:type="dxa"/>
          </w:tcPr>
          <w:p w14:paraId="7FEAAA87" w14:textId="12E0EDF2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Celeston</w:t>
            </w:r>
          </w:p>
        </w:tc>
      </w:tr>
      <w:tr w:rsidR="008368FD" w:rsidRPr="00565932" w14:paraId="7FEAAA8D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89" w14:textId="6C51AFFA" w:rsidR="008368FD" w:rsidRPr="00565932" w:rsidRDefault="008368FD" w:rsidP="0090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A60.0 </w:t>
            </w:r>
          </w:p>
        </w:tc>
        <w:tc>
          <w:tcPr>
            <w:tcW w:w="3568" w:type="dxa"/>
          </w:tcPr>
          <w:p w14:paraId="7FEAAA8A" w14:textId="14D8F02D" w:rsidR="008368FD" w:rsidRPr="00565932" w:rsidRDefault="008368FD" w:rsidP="0090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Herpes gen. i sv.sk.</w:t>
            </w:r>
          </w:p>
        </w:tc>
        <w:tc>
          <w:tcPr>
            <w:tcW w:w="1039" w:type="dxa"/>
          </w:tcPr>
          <w:p w14:paraId="7FEAAA8B" w14:textId="5A1506B9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G02CX01</w:t>
            </w:r>
          </w:p>
        </w:tc>
        <w:tc>
          <w:tcPr>
            <w:tcW w:w="3396" w:type="dxa"/>
          </w:tcPr>
          <w:p w14:paraId="7FEAAA8C" w14:textId="73AFCEAE" w:rsidR="008368FD" w:rsidRPr="00565932" w:rsidRDefault="008368FD" w:rsidP="00DF1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Tractocile</w:t>
            </w:r>
            <w:proofErr w:type="spellEnd"/>
          </w:p>
        </w:tc>
      </w:tr>
      <w:tr w:rsidR="008368FD" w:rsidRPr="00565932" w14:paraId="7FEAAA92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7FEAAA8E" w14:textId="77777777" w:rsidR="008368FD" w:rsidRPr="00565932" w:rsidRDefault="008368FD" w:rsidP="00901DD8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7FEAAA8F" w14:textId="77777777" w:rsidR="008368FD" w:rsidRPr="00565932" w:rsidRDefault="008368FD" w:rsidP="00901DD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FEAAA90" w14:textId="3A98E37F" w:rsidR="008368FD" w:rsidRPr="00565932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G03XB01</w:t>
            </w:r>
          </w:p>
        </w:tc>
        <w:tc>
          <w:tcPr>
            <w:tcW w:w="3396" w:type="dxa"/>
          </w:tcPr>
          <w:p w14:paraId="7FEAAA91" w14:textId="165C4366" w:rsidR="008368FD" w:rsidRPr="00565932" w:rsidRDefault="008368FD" w:rsidP="00DF1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Mifegyn</w:t>
            </w:r>
            <w:proofErr w:type="spellEnd"/>
          </w:p>
        </w:tc>
      </w:tr>
      <w:tr w:rsidR="008368FD" w:rsidRPr="00565932" w14:paraId="2D4128E6" w14:textId="77777777" w:rsidTr="00715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5" w:type="dxa"/>
          </w:tcPr>
          <w:p w14:paraId="52C45DE3" w14:textId="77777777" w:rsidR="008368FD" w:rsidRPr="00565932" w:rsidRDefault="008368FD" w:rsidP="00901DD8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5252BC48" w14:textId="77777777" w:rsidR="008368FD" w:rsidRPr="00565932" w:rsidRDefault="008368FD" w:rsidP="00901DD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B0E08CC" w14:textId="6C9265BC" w:rsidR="008368FD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J01CE01</w:t>
            </w:r>
          </w:p>
        </w:tc>
        <w:tc>
          <w:tcPr>
            <w:tcW w:w="3396" w:type="dxa"/>
          </w:tcPr>
          <w:p w14:paraId="74745080" w14:textId="4755DAA7" w:rsidR="008368FD" w:rsidRDefault="008368FD" w:rsidP="00DF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Penicillin</w:t>
            </w:r>
          </w:p>
        </w:tc>
      </w:tr>
    </w:tbl>
    <w:p w14:paraId="7FEAAA93" w14:textId="77777777" w:rsidR="003B1166" w:rsidRDefault="003B1166"/>
    <w:p w14:paraId="7FEAAA94" w14:textId="77777777" w:rsidR="00F2420C" w:rsidRDefault="00F2420C"/>
    <w:p w14:paraId="7FEAAA95" w14:textId="77777777" w:rsidR="00F2420C" w:rsidRDefault="00F2420C"/>
    <w:p w14:paraId="7FEAAA96" w14:textId="77777777" w:rsidR="00F2420C" w:rsidRDefault="00F2420C"/>
    <w:p w14:paraId="7FEAAA97" w14:textId="77777777" w:rsidR="00F2420C" w:rsidRDefault="00F2420C"/>
    <w:p w14:paraId="7FEAAA98" w14:textId="77777777" w:rsidR="00F2420C" w:rsidRDefault="00F2420C"/>
    <w:p w14:paraId="7FEAAA99" w14:textId="71E36069" w:rsidR="00F2420C" w:rsidRPr="001B291D" w:rsidRDefault="001B291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OLE_LINK1"/>
      <w:bookmarkStart w:id="3" w:name="OLE_LINK2"/>
      <w:r w:rsidRPr="001B291D">
        <w:rPr>
          <w:sz w:val="16"/>
          <w:szCs w:val="16"/>
        </w:rPr>
        <w:t>SUS, 26.02.16</w:t>
      </w:r>
      <w:bookmarkEnd w:id="2"/>
      <w:bookmarkEnd w:id="3"/>
    </w:p>
    <w:p w14:paraId="7FEAAA9B" w14:textId="77777777" w:rsidR="003E6C31" w:rsidRDefault="003E6C31"/>
    <w:tbl>
      <w:tblPr>
        <w:tblStyle w:val="Tabellrutenett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648"/>
        <w:gridCol w:w="1083"/>
        <w:gridCol w:w="3496"/>
      </w:tblGrid>
      <w:tr w:rsidR="003E6C31" w14:paraId="7FEAAA9D" w14:textId="77777777" w:rsidTr="003E6C31">
        <w:trPr>
          <w:trHeight w:val="318"/>
        </w:trPr>
        <w:tc>
          <w:tcPr>
            <w:tcW w:w="9288" w:type="dxa"/>
            <w:gridSpan w:val="4"/>
          </w:tcPr>
          <w:p w14:paraId="7FEAAA9C" w14:textId="77777777" w:rsidR="003E6C31" w:rsidRPr="00D7356E" w:rsidRDefault="003E6C31" w:rsidP="003E6C31">
            <w:pPr>
              <w:jc w:val="center"/>
              <w:rPr>
                <w:b/>
              </w:rPr>
            </w:pPr>
            <w:r w:rsidRPr="00D7356E">
              <w:rPr>
                <w:b/>
              </w:rPr>
              <w:lastRenderedPageBreak/>
              <w:t>Fødsel</w:t>
            </w:r>
          </w:p>
        </w:tc>
      </w:tr>
      <w:tr w:rsidR="00A30D24" w14:paraId="7FEAAAA2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9E" w14:textId="06025BDF" w:rsidR="00A30D24" w:rsidRPr="00707645" w:rsidRDefault="00D73CF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MAX20</w:t>
            </w:r>
          </w:p>
        </w:tc>
        <w:tc>
          <w:tcPr>
            <w:tcW w:w="3648" w:type="dxa"/>
          </w:tcPr>
          <w:p w14:paraId="7FEAAA9F" w14:textId="77777777" w:rsidR="00A30D24" w:rsidRPr="00707645" w:rsidRDefault="00A30D24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Manuell Fødselshjelp v/norm. fødsel</w:t>
            </w:r>
          </w:p>
        </w:tc>
        <w:tc>
          <w:tcPr>
            <w:tcW w:w="1083" w:type="dxa"/>
          </w:tcPr>
          <w:p w14:paraId="7FEAAAA0" w14:textId="77777777" w:rsidR="00A30D24" w:rsidRPr="00707645" w:rsidRDefault="00A30D24" w:rsidP="003E6C31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7FEAAAA1" w14:textId="77777777" w:rsidR="00A30D24" w:rsidRPr="00957FEE" w:rsidRDefault="00A30D24" w:rsidP="003E6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Foster </w:t>
            </w:r>
          </w:p>
        </w:tc>
      </w:tr>
      <w:tr w:rsidR="00A30D24" w14:paraId="7FEAAAA7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A3" w14:textId="5FBD1CBF" w:rsidR="00A30D24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Z37.0</w:t>
            </w:r>
          </w:p>
        </w:tc>
        <w:tc>
          <w:tcPr>
            <w:tcW w:w="3648" w:type="dxa"/>
          </w:tcPr>
          <w:p w14:paraId="7FEAAAA4" w14:textId="7504B4CF" w:rsidR="00A30D24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Enkeltfødsel, levende</w:t>
            </w:r>
          </w:p>
        </w:tc>
        <w:tc>
          <w:tcPr>
            <w:tcW w:w="1083" w:type="dxa"/>
          </w:tcPr>
          <w:p w14:paraId="7FEAAAA5" w14:textId="77777777" w:rsidR="00A30D24" w:rsidRPr="00707645" w:rsidRDefault="00A30D24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O68.0</w:t>
            </w:r>
          </w:p>
        </w:tc>
        <w:tc>
          <w:tcPr>
            <w:tcW w:w="3496" w:type="dxa"/>
          </w:tcPr>
          <w:p w14:paraId="7FEAAAA6" w14:textId="77777777" w:rsidR="00A30D24" w:rsidRPr="00707645" w:rsidRDefault="00A30D24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Truende </w:t>
            </w:r>
            <w:proofErr w:type="spellStart"/>
            <w:r>
              <w:rPr>
                <w:sz w:val="20"/>
                <w:szCs w:val="20"/>
              </w:rPr>
              <w:t>asfyxi</w:t>
            </w:r>
            <w:proofErr w:type="spellEnd"/>
            <w:r>
              <w:rPr>
                <w:sz w:val="20"/>
                <w:szCs w:val="20"/>
              </w:rPr>
              <w:t>/Fosterstress</w:t>
            </w:r>
          </w:p>
        </w:tc>
      </w:tr>
      <w:tr w:rsidR="00A30D24" w14:paraId="7FEAAAAC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A8" w14:textId="518600BA" w:rsidR="00A30D24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Z37.1</w:t>
            </w:r>
          </w:p>
        </w:tc>
        <w:tc>
          <w:tcPr>
            <w:tcW w:w="3648" w:type="dxa"/>
          </w:tcPr>
          <w:p w14:paraId="7FEAAAA9" w14:textId="1CD6B644" w:rsidR="00A30D24" w:rsidRPr="008B7B0C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Enkeltfødsel, dødfødt</w:t>
            </w:r>
          </w:p>
        </w:tc>
        <w:tc>
          <w:tcPr>
            <w:tcW w:w="1083" w:type="dxa"/>
          </w:tcPr>
          <w:p w14:paraId="7FEAAAAA" w14:textId="77777777" w:rsidR="00A30D24" w:rsidRPr="00707645" w:rsidRDefault="00A30D24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O36.4</w:t>
            </w:r>
          </w:p>
        </w:tc>
        <w:tc>
          <w:tcPr>
            <w:tcW w:w="3496" w:type="dxa"/>
          </w:tcPr>
          <w:p w14:paraId="7FEAAAAB" w14:textId="77777777" w:rsidR="00A30D24" w:rsidRPr="00707645" w:rsidRDefault="00A30D24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Intrauterin fosterdød</w:t>
            </w:r>
          </w:p>
        </w:tc>
      </w:tr>
      <w:tr w:rsidR="00A30D24" w14:paraId="7FEAAAB1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AD" w14:textId="6E962D0F" w:rsidR="00A30D24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O62.3</w:t>
            </w:r>
          </w:p>
        </w:tc>
        <w:tc>
          <w:tcPr>
            <w:tcW w:w="3648" w:type="dxa"/>
          </w:tcPr>
          <w:p w14:paraId="7FEAAAAE" w14:textId="5D7F2A02" w:rsidR="00A30D24" w:rsidRPr="008B7B0C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Styrtfødsel</w:t>
            </w:r>
            <w:r w:rsidR="008A1174">
              <w:rPr>
                <w:sz w:val="20"/>
                <w:szCs w:val="20"/>
              </w:rPr>
              <w:t xml:space="preserve"> </w:t>
            </w:r>
            <w:r w:rsidR="00D76818">
              <w:rPr>
                <w:sz w:val="20"/>
                <w:szCs w:val="20"/>
              </w:rPr>
              <w:t>(&lt; 3 timer)</w:t>
            </w:r>
          </w:p>
        </w:tc>
        <w:tc>
          <w:tcPr>
            <w:tcW w:w="1083" w:type="dxa"/>
          </w:tcPr>
          <w:p w14:paraId="7FEAAAAF" w14:textId="77777777" w:rsidR="00A30D24" w:rsidRPr="00707645" w:rsidRDefault="00A30D24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O68.1</w:t>
            </w:r>
          </w:p>
        </w:tc>
        <w:tc>
          <w:tcPr>
            <w:tcW w:w="3496" w:type="dxa"/>
          </w:tcPr>
          <w:p w14:paraId="7FEAAAB0" w14:textId="77777777" w:rsidR="00A30D24" w:rsidRPr="00707645" w:rsidRDefault="00A30D24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Misfarget fostervann</w:t>
            </w:r>
          </w:p>
        </w:tc>
      </w:tr>
      <w:tr w:rsidR="002A3A32" w14:paraId="7FEAAAB6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B2" w14:textId="149A3B7C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Z37.2</w:t>
            </w:r>
          </w:p>
        </w:tc>
        <w:tc>
          <w:tcPr>
            <w:tcW w:w="3648" w:type="dxa"/>
          </w:tcPr>
          <w:p w14:paraId="7FEAAAB3" w14:textId="7BE8D39E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Tvillinger, begge levende</w:t>
            </w:r>
          </w:p>
        </w:tc>
        <w:tc>
          <w:tcPr>
            <w:tcW w:w="1083" w:type="dxa"/>
          </w:tcPr>
          <w:p w14:paraId="7FEAAAB4" w14:textId="77777777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O69.1</w:t>
            </w:r>
          </w:p>
        </w:tc>
        <w:tc>
          <w:tcPr>
            <w:tcW w:w="3496" w:type="dxa"/>
          </w:tcPr>
          <w:p w14:paraId="7FEAAAB5" w14:textId="77777777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Navlesnor rundt hals</w:t>
            </w:r>
          </w:p>
        </w:tc>
      </w:tr>
      <w:tr w:rsidR="002A3A32" w14:paraId="7FEAAABB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B7" w14:textId="2E0B50DB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Z37.3</w:t>
            </w:r>
          </w:p>
        </w:tc>
        <w:tc>
          <w:tcPr>
            <w:tcW w:w="3648" w:type="dxa"/>
          </w:tcPr>
          <w:p w14:paraId="7FEAAAB8" w14:textId="0329B02A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Tvillinger, en død</w:t>
            </w:r>
          </w:p>
        </w:tc>
        <w:tc>
          <w:tcPr>
            <w:tcW w:w="1083" w:type="dxa"/>
          </w:tcPr>
          <w:p w14:paraId="7FEAAAB9" w14:textId="77777777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O69.0 </w:t>
            </w:r>
          </w:p>
        </w:tc>
        <w:tc>
          <w:tcPr>
            <w:tcW w:w="3496" w:type="dxa"/>
          </w:tcPr>
          <w:p w14:paraId="7FEAAABA" w14:textId="77777777" w:rsidR="002A3A32" w:rsidRPr="00707645" w:rsidRDefault="002A3A32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Navlesnorsprolaps</w:t>
            </w:r>
            <w:proofErr w:type="spellEnd"/>
          </w:p>
        </w:tc>
      </w:tr>
      <w:tr w:rsidR="002A3A32" w14:paraId="7FEAAAC0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BC" w14:textId="7157DD1F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Z37.4</w:t>
            </w:r>
          </w:p>
        </w:tc>
        <w:tc>
          <w:tcPr>
            <w:tcW w:w="3648" w:type="dxa"/>
          </w:tcPr>
          <w:p w14:paraId="7FEAAABD" w14:textId="52CAF25D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Tvillinger, begge dødfødte</w:t>
            </w:r>
          </w:p>
        </w:tc>
        <w:tc>
          <w:tcPr>
            <w:tcW w:w="1083" w:type="dxa"/>
          </w:tcPr>
          <w:p w14:paraId="7FEAAABE" w14:textId="77777777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O64.0</w:t>
            </w:r>
          </w:p>
        </w:tc>
        <w:tc>
          <w:tcPr>
            <w:tcW w:w="3496" w:type="dxa"/>
          </w:tcPr>
          <w:p w14:paraId="7FEAAABF" w14:textId="7AAD54C3" w:rsidR="002A3A32" w:rsidRPr="00AB66EE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Feilinnstilling</w:t>
            </w:r>
          </w:p>
        </w:tc>
      </w:tr>
      <w:tr w:rsidR="002A3A32" w14:paraId="7FEAAAC5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C1" w14:textId="4EC0AD2E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Z37.5</w:t>
            </w:r>
          </w:p>
        </w:tc>
        <w:tc>
          <w:tcPr>
            <w:tcW w:w="3648" w:type="dxa"/>
          </w:tcPr>
          <w:p w14:paraId="7FEAAAC2" w14:textId="50C09DEB" w:rsidR="002A3A32" w:rsidRPr="00707645" w:rsidRDefault="002A3A32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Flerfødsel</w:t>
            </w:r>
            <w:proofErr w:type="spellEnd"/>
            <w:r>
              <w:rPr>
                <w:sz w:val="20"/>
                <w:szCs w:val="20"/>
              </w:rPr>
              <w:t>, alle levende</w:t>
            </w:r>
          </w:p>
        </w:tc>
        <w:tc>
          <w:tcPr>
            <w:tcW w:w="1083" w:type="dxa"/>
          </w:tcPr>
          <w:p w14:paraId="7FEAAAC3" w14:textId="77777777" w:rsidR="002A3A32" w:rsidRPr="00707645" w:rsidRDefault="002A3A32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O66.0</w:t>
            </w:r>
          </w:p>
        </w:tc>
        <w:tc>
          <w:tcPr>
            <w:tcW w:w="3496" w:type="dxa"/>
          </w:tcPr>
          <w:p w14:paraId="7FEAAAC4" w14:textId="24555615" w:rsidR="002A3A32" w:rsidRPr="00707645" w:rsidRDefault="002A3A32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Skulderdystoci</w:t>
            </w:r>
            <w:proofErr w:type="spellEnd"/>
          </w:p>
        </w:tc>
      </w:tr>
      <w:tr w:rsidR="003010E1" w14:paraId="7FEAAACA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C6" w14:textId="087722E8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Z37.6</w:t>
            </w:r>
          </w:p>
        </w:tc>
        <w:tc>
          <w:tcPr>
            <w:tcW w:w="3648" w:type="dxa"/>
          </w:tcPr>
          <w:p w14:paraId="7FEAAAC7" w14:textId="5D82CC49" w:rsidR="003010E1" w:rsidRPr="00707645" w:rsidRDefault="003010E1" w:rsidP="003E6C31">
            <w:pPr>
              <w:rPr>
                <w:sz w:val="20"/>
                <w:szCs w:val="20"/>
              </w:rPr>
            </w:pPr>
            <w:proofErr w:type="spellStart"/>
            <w:r w:rsidRPr="008B7B0C">
              <w:rPr>
                <w:sz w:val="20"/>
                <w:szCs w:val="20"/>
              </w:rPr>
              <w:t>Flerføds</w:t>
            </w:r>
            <w:r>
              <w:rPr>
                <w:sz w:val="20"/>
                <w:szCs w:val="20"/>
              </w:rPr>
              <w:t>el</w:t>
            </w:r>
            <w:proofErr w:type="spellEnd"/>
            <w:r w:rsidRPr="008B7B0C">
              <w:rPr>
                <w:sz w:val="20"/>
                <w:szCs w:val="20"/>
              </w:rPr>
              <w:t>, noen levende</w:t>
            </w:r>
          </w:p>
        </w:tc>
        <w:tc>
          <w:tcPr>
            <w:tcW w:w="1083" w:type="dxa"/>
          </w:tcPr>
          <w:p w14:paraId="7FEAAAC8" w14:textId="42925A21" w:rsidR="003010E1" w:rsidRPr="00707645" w:rsidRDefault="003010E1" w:rsidP="003E6C31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7FEAAAC9" w14:textId="63740E15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Fosterovervåkning + ultralyd</w:t>
            </w:r>
          </w:p>
        </w:tc>
      </w:tr>
      <w:tr w:rsidR="003010E1" w14:paraId="7FEAAACF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CB" w14:textId="7DE3FA96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O60.1</w:t>
            </w:r>
          </w:p>
        </w:tc>
        <w:tc>
          <w:tcPr>
            <w:tcW w:w="3648" w:type="dxa"/>
          </w:tcPr>
          <w:p w14:paraId="7FEAAACC" w14:textId="7B454F07" w:rsidR="003010E1" w:rsidRPr="008B7B0C" w:rsidRDefault="00E3571F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Prematur fødsel (&lt; </w:t>
            </w:r>
            <w:r w:rsidR="003010E1">
              <w:rPr>
                <w:sz w:val="20"/>
                <w:szCs w:val="20"/>
              </w:rPr>
              <w:t xml:space="preserve">37 uker) </w:t>
            </w:r>
          </w:p>
        </w:tc>
        <w:tc>
          <w:tcPr>
            <w:tcW w:w="1083" w:type="dxa"/>
          </w:tcPr>
          <w:p w14:paraId="7FEAAACD" w14:textId="764D28F2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MAFX00</w:t>
            </w:r>
          </w:p>
        </w:tc>
        <w:tc>
          <w:tcPr>
            <w:tcW w:w="3496" w:type="dxa"/>
          </w:tcPr>
          <w:p w14:paraId="7FEAAACE" w14:textId="0928CCA5" w:rsidR="003010E1" w:rsidRPr="00A66A15" w:rsidRDefault="003010E1" w:rsidP="003E6C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Kardiokografi</w:t>
            </w:r>
            <w:proofErr w:type="spellEnd"/>
            <w:r>
              <w:rPr>
                <w:sz w:val="20"/>
                <w:szCs w:val="20"/>
              </w:rPr>
              <w:t>, CTG</w:t>
            </w:r>
          </w:p>
        </w:tc>
      </w:tr>
      <w:tr w:rsidR="003010E1" w14:paraId="7FEAAAD4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D0" w14:textId="567AD8D4" w:rsidR="003010E1" w:rsidRPr="003010E1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O62.0</w:t>
            </w:r>
          </w:p>
        </w:tc>
        <w:tc>
          <w:tcPr>
            <w:tcW w:w="3648" w:type="dxa"/>
          </w:tcPr>
          <w:p w14:paraId="7FEAAAD1" w14:textId="41DD30A1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Risvekkelse</w:t>
            </w:r>
          </w:p>
        </w:tc>
        <w:tc>
          <w:tcPr>
            <w:tcW w:w="1083" w:type="dxa"/>
          </w:tcPr>
          <w:p w14:paraId="7FEAAAD2" w14:textId="7D3F8BD0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MAFE05</w:t>
            </w:r>
          </w:p>
        </w:tc>
        <w:tc>
          <w:tcPr>
            <w:tcW w:w="3496" w:type="dxa"/>
          </w:tcPr>
          <w:p w14:paraId="7FEAAAD3" w14:textId="09E39B68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</w:t>
            </w:r>
          </w:p>
        </w:tc>
      </w:tr>
      <w:tr w:rsidR="003010E1" w14:paraId="7FEAAAD9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D5" w14:textId="05224507" w:rsidR="003010E1" w:rsidRPr="003010E1" w:rsidRDefault="003010E1" w:rsidP="003E6C31">
            <w:pPr>
              <w:rPr>
                <w:sz w:val="20"/>
                <w:szCs w:val="20"/>
              </w:rPr>
            </w:pPr>
            <w:r w:rsidRPr="003010E1">
              <w:rPr>
                <w:sz w:val="20"/>
                <w:szCs w:val="20"/>
              </w:rPr>
              <w:t>O63.0</w:t>
            </w:r>
          </w:p>
        </w:tc>
        <w:tc>
          <w:tcPr>
            <w:tcW w:w="3648" w:type="dxa"/>
          </w:tcPr>
          <w:p w14:paraId="7FEAAAD6" w14:textId="0EBEC02A" w:rsidR="003010E1" w:rsidRPr="0018516C" w:rsidRDefault="003010E1" w:rsidP="003E6C31">
            <w:pPr>
              <w:rPr>
                <w:sz w:val="20"/>
                <w:szCs w:val="20"/>
              </w:rPr>
            </w:pPr>
            <w:r w:rsidRPr="0018516C">
              <w:rPr>
                <w:sz w:val="20"/>
                <w:szCs w:val="20"/>
              </w:rPr>
              <w:t>Langvarig</w:t>
            </w:r>
            <w:r>
              <w:rPr>
                <w:sz w:val="20"/>
                <w:szCs w:val="20"/>
              </w:rPr>
              <w:t xml:space="preserve"> 1. stadium</w:t>
            </w:r>
          </w:p>
        </w:tc>
        <w:tc>
          <w:tcPr>
            <w:tcW w:w="1083" w:type="dxa"/>
          </w:tcPr>
          <w:p w14:paraId="7FEAAAD7" w14:textId="7BCDAD89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MBGS00</w:t>
            </w:r>
          </w:p>
        </w:tc>
        <w:tc>
          <w:tcPr>
            <w:tcW w:w="3496" w:type="dxa"/>
          </w:tcPr>
          <w:p w14:paraId="7FEAAAD8" w14:textId="1C8748EC" w:rsidR="003010E1" w:rsidRPr="00707645" w:rsidRDefault="003010E1" w:rsidP="003E6C31">
            <w:pPr>
              <w:rPr>
                <w:sz w:val="20"/>
                <w:szCs w:val="20"/>
              </w:rPr>
            </w:pPr>
            <w:r w:rsidRPr="00CF0F37">
              <w:rPr>
                <w:sz w:val="20"/>
                <w:szCs w:val="20"/>
              </w:rPr>
              <w:t>Prøvetaking av navleveneblod</w:t>
            </w:r>
          </w:p>
        </w:tc>
      </w:tr>
      <w:tr w:rsidR="003010E1" w14:paraId="7FEAAADE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DA" w14:textId="46DEBB96" w:rsidR="003010E1" w:rsidRPr="00707645" w:rsidRDefault="003010E1" w:rsidP="003E6C31">
            <w:pPr>
              <w:rPr>
                <w:sz w:val="20"/>
                <w:szCs w:val="20"/>
              </w:rPr>
            </w:pPr>
            <w:r w:rsidRPr="003010E1">
              <w:rPr>
                <w:sz w:val="20"/>
                <w:szCs w:val="20"/>
              </w:rPr>
              <w:t>O63.1</w:t>
            </w:r>
          </w:p>
        </w:tc>
        <w:tc>
          <w:tcPr>
            <w:tcW w:w="3648" w:type="dxa"/>
          </w:tcPr>
          <w:p w14:paraId="7FEAAADB" w14:textId="69CF4966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Langvarig 2.stadium</w:t>
            </w:r>
          </w:p>
        </w:tc>
        <w:tc>
          <w:tcPr>
            <w:tcW w:w="1083" w:type="dxa"/>
          </w:tcPr>
          <w:p w14:paraId="7FEAAADC" w14:textId="607D490B" w:rsidR="003010E1" w:rsidRPr="00707645" w:rsidRDefault="00D73CF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SMA0BK</w:t>
            </w:r>
          </w:p>
        </w:tc>
        <w:tc>
          <w:tcPr>
            <w:tcW w:w="3496" w:type="dxa"/>
          </w:tcPr>
          <w:p w14:paraId="7FEAAADD" w14:textId="1F397E38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ultralydundersøkelse</w:t>
            </w:r>
          </w:p>
        </w:tc>
      </w:tr>
      <w:tr w:rsidR="003010E1" w14:paraId="7FEAAAE3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DF" w14:textId="503FBB13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O33.1</w:t>
            </w:r>
          </w:p>
        </w:tc>
        <w:tc>
          <w:tcPr>
            <w:tcW w:w="3648" w:type="dxa"/>
          </w:tcPr>
          <w:p w14:paraId="7FEAAAE0" w14:textId="37F8ACC2" w:rsidR="003010E1" w:rsidRPr="00FF645C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Mek. misforhold</w:t>
            </w:r>
          </w:p>
        </w:tc>
        <w:tc>
          <w:tcPr>
            <w:tcW w:w="1083" w:type="dxa"/>
          </w:tcPr>
          <w:p w14:paraId="7FEAAAE1" w14:textId="6DC302D0" w:rsidR="003010E1" w:rsidRPr="00707645" w:rsidRDefault="00D73CF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SMA0AK</w:t>
            </w:r>
          </w:p>
        </w:tc>
        <w:tc>
          <w:tcPr>
            <w:tcW w:w="3496" w:type="dxa"/>
          </w:tcPr>
          <w:p w14:paraId="7FEAAAE2" w14:textId="0D693BF2" w:rsidR="003010E1" w:rsidRPr="00CF0F37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Vag. ultralyd av </w:t>
            </w:r>
            <w:proofErr w:type="spellStart"/>
            <w:r>
              <w:rPr>
                <w:sz w:val="20"/>
                <w:szCs w:val="20"/>
              </w:rPr>
              <w:t>cervix</w:t>
            </w:r>
            <w:proofErr w:type="spellEnd"/>
          </w:p>
        </w:tc>
      </w:tr>
      <w:tr w:rsidR="003010E1" w14:paraId="7FEAAAE8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E4" w14:textId="4ACCDD56" w:rsidR="003010E1" w:rsidRPr="00707645" w:rsidRDefault="003010E1" w:rsidP="003E6C31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14:paraId="7FEAAAE5" w14:textId="5A0854AF" w:rsidR="003010E1" w:rsidRPr="00707645" w:rsidRDefault="003010E1" w:rsidP="003E6C31">
            <w:pPr>
              <w:rPr>
                <w:b/>
                <w:sz w:val="20"/>
                <w:szCs w:val="20"/>
              </w:rPr>
            </w:pPr>
            <w:r w:rsidRPr="00707645">
              <w:rPr>
                <w:b/>
                <w:sz w:val="20"/>
                <w:szCs w:val="20"/>
              </w:rPr>
              <w:t>Vakuum/Tang</w:t>
            </w:r>
          </w:p>
        </w:tc>
        <w:tc>
          <w:tcPr>
            <w:tcW w:w="1083" w:type="dxa"/>
          </w:tcPr>
          <w:p w14:paraId="7FEAAAE6" w14:textId="2C7D34D9" w:rsidR="003010E1" w:rsidRPr="00707645" w:rsidRDefault="00D73CF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MAA00K</w:t>
            </w:r>
          </w:p>
        </w:tc>
        <w:tc>
          <w:tcPr>
            <w:tcW w:w="3496" w:type="dxa"/>
          </w:tcPr>
          <w:p w14:paraId="7FEAAAE7" w14:textId="7CFA64CA" w:rsidR="003010E1" w:rsidRPr="00707645" w:rsidRDefault="003010E1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Amniocentese</w:t>
            </w:r>
            <w:proofErr w:type="spellEnd"/>
          </w:p>
        </w:tc>
      </w:tr>
      <w:tr w:rsidR="003010E1" w14:paraId="7FEAAAED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E9" w14:textId="0CA59EFC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C20</w:t>
            </w:r>
          </w:p>
        </w:tc>
        <w:tc>
          <w:tcPr>
            <w:tcW w:w="3648" w:type="dxa"/>
          </w:tcPr>
          <w:p w14:paraId="7FEAAAEA" w14:textId="48D0E21E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Vaku</w:t>
            </w:r>
            <w:r>
              <w:rPr>
                <w:sz w:val="20"/>
                <w:szCs w:val="20"/>
              </w:rPr>
              <w:t>u</w:t>
            </w:r>
            <w:r w:rsidRPr="0070764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traksjon</w:t>
            </w:r>
          </w:p>
        </w:tc>
        <w:tc>
          <w:tcPr>
            <w:tcW w:w="1083" w:type="dxa"/>
          </w:tcPr>
          <w:p w14:paraId="7FEAAAEB" w14:textId="0674EF9D" w:rsidR="003010E1" w:rsidRPr="00707645" w:rsidRDefault="003010E1" w:rsidP="003E6C31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7FEAAAEC" w14:textId="2CF9A4D3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Komplikasjoner hos fødekvinnen</w:t>
            </w:r>
          </w:p>
        </w:tc>
      </w:tr>
      <w:tr w:rsidR="003010E1" w14:paraId="7FEAAAF2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EE" w14:textId="107F7810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E00</w:t>
            </w:r>
          </w:p>
        </w:tc>
        <w:tc>
          <w:tcPr>
            <w:tcW w:w="3648" w:type="dxa"/>
          </w:tcPr>
          <w:p w14:paraId="7FEAAAEF" w14:textId="052DA527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Vaku</w:t>
            </w:r>
            <w:r>
              <w:rPr>
                <w:sz w:val="20"/>
                <w:szCs w:val="20"/>
              </w:rPr>
              <w:t>u</w:t>
            </w:r>
            <w:r w:rsidRPr="0070764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ekstraksjon på bekkenbunnen</w:t>
            </w:r>
          </w:p>
        </w:tc>
        <w:tc>
          <w:tcPr>
            <w:tcW w:w="1083" w:type="dxa"/>
          </w:tcPr>
          <w:p w14:paraId="7FEAAAF0" w14:textId="00350DD8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O41.1</w:t>
            </w:r>
          </w:p>
        </w:tc>
        <w:tc>
          <w:tcPr>
            <w:tcW w:w="3496" w:type="dxa"/>
          </w:tcPr>
          <w:p w14:paraId="7FEAAAF1" w14:textId="0E60CD1F" w:rsidR="003010E1" w:rsidRPr="00707645" w:rsidRDefault="003010E1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Amnionitt</w:t>
            </w:r>
            <w:proofErr w:type="spellEnd"/>
          </w:p>
        </w:tc>
      </w:tr>
      <w:tr w:rsidR="003010E1" w14:paraId="7FEAAAF7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F3" w14:textId="43258A81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MAE03</w:t>
            </w:r>
          </w:p>
        </w:tc>
        <w:tc>
          <w:tcPr>
            <w:tcW w:w="3648" w:type="dxa"/>
          </w:tcPr>
          <w:p w14:paraId="7FEAAAF4" w14:textId="123F5FB1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Høy vakuumekstraksjon</w:t>
            </w:r>
          </w:p>
        </w:tc>
        <w:tc>
          <w:tcPr>
            <w:tcW w:w="1083" w:type="dxa"/>
          </w:tcPr>
          <w:p w14:paraId="7FEAAAF5" w14:textId="32A9D3D7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O26.8</w:t>
            </w:r>
          </w:p>
        </w:tc>
        <w:tc>
          <w:tcPr>
            <w:tcW w:w="3496" w:type="dxa"/>
          </w:tcPr>
          <w:p w14:paraId="7FEAAAF6" w14:textId="38309C14" w:rsidR="003010E1" w:rsidRPr="00A66A15" w:rsidRDefault="003010E1" w:rsidP="003E6C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GBS påvist, behandlet</w:t>
            </w:r>
          </w:p>
        </w:tc>
      </w:tr>
      <w:tr w:rsidR="003010E1" w14:paraId="7FEAAAFC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F8" w14:textId="2446C133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MAE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48" w:type="dxa"/>
          </w:tcPr>
          <w:p w14:paraId="7FEAAAF9" w14:textId="496E8856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Forsøk på vakuumtraksjon</w:t>
            </w:r>
          </w:p>
        </w:tc>
        <w:tc>
          <w:tcPr>
            <w:tcW w:w="1083" w:type="dxa"/>
          </w:tcPr>
          <w:p w14:paraId="7FEAAAFA" w14:textId="3BE0876E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O75.2</w:t>
            </w:r>
          </w:p>
        </w:tc>
        <w:tc>
          <w:tcPr>
            <w:tcW w:w="3496" w:type="dxa"/>
          </w:tcPr>
          <w:p w14:paraId="7FEAAAFB" w14:textId="2FB84A79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Feber under fødsel</w:t>
            </w:r>
          </w:p>
        </w:tc>
      </w:tr>
      <w:tr w:rsidR="003010E1" w14:paraId="7FEAAB01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AFD" w14:textId="307117AC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MAF00</w:t>
            </w:r>
          </w:p>
        </w:tc>
        <w:tc>
          <w:tcPr>
            <w:tcW w:w="3648" w:type="dxa"/>
          </w:tcPr>
          <w:p w14:paraId="7FEAAAFE" w14:textId="7DA5DF72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Utskjæringstang</w:t>
            </w:r>
          </w:p>
        </w:tc>
        <w:tc>
          <w:tcPr>
            <w:tcW w:w="1083" w:type="dxa"/>
          </w:tcPr>
          <w:p w14:paraId="7FEAAAFF" w14:textId="4C0DD0AF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J01CE01</w:t>
            </w:r>
          </w:p>
        </w:tc>
        <w:tc>
          <w:tcPr>
            <w:tcW w:w="3496" w:type="dxa"/>
          </w:tcPr>
          <w:p w14:paraId="7FEAAB00" w14:textId="490BA36A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Penicillin + WBGM00</w:t>
            </w:r>
          </w:p>
        </w:tc>
      </w:tr>
      <w:tr w:rsidR="003010E1" w14:paraId="7FEAAB06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02" w14:textId="5F7A20EF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MAF20</w:t>
            </w:r>
          </w:p>
        </w:tc>
        <w:tc>
          <w:tcPr>
            <w:tcW w:w="3648" w:type="dxa"/>
          </w:tcPr>
          <w:p w14:paraId="7FEAAB03" w14:textId="6B4E48DD" w:rsidR="003010E1" w:rsidRPr="00707645" w:rsidRDefault="003010E1" w:rsidP="003E6C31">
            <w:pPr>
              <w:rPr>
                <w:b/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Forsøk på tangforløsning</w:t>
            </w:r>
          </w:p>
        </w:tc>
        <w:tc>
          <w:tcPr>
            <w:tcW w:w="1083" w:type="dxa"/>
          </w:tcPr>
          <w:p w14:paraId="7FEAAB04" w14:textId="04D5CC6B" w:rsidR="003010E1" w:rsidRPr="00707645" w:rsidRDefault="000348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SKC0BK</w:t>
            </w:r>
          </w:p>
        </w:tc>
        <w:tc>
          <w:tcPr>
            <w:tcW w:w="3496" w:type="dxa"/>
          </w:tcPr>
          <w:p w14:paraId="7FEAAB05" w14:textId="190FCFA8" w:rsidR="003010E1" w:rsidRPr="00707645" w:rsidRDefault="000348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Måling resturin blærescanner</w:t>
            </w:r>
          </w:p>
        </w:tc>
      </w:tr>
      <w:tr w:rsidR="003010E1" w14:paraId="7FEAAB0B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07" w14:textId="354E3089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C23</w:t>
            </w:r>
          </w:p>
        </w:tc>
        <w:tc>
          <w:tcPr>
            <w:tcW w:w="3648" w:type="dxa"/>
          </w:tcPr>
          <w:p w14:paraId="7FEAAB08" w14:textId="13A8C121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Traksjon med tang</w:t>
            </w:r>
          </w:p>
        </w:tc>
        <w:tc>
          <w:tcPr>
            <w:tcW w:w="1083" w:type="dxa"/>
          </w:tcPr>
          <w:p w14:paraId="7FEAAB09" w14:textId="03703CAD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R33*</w:t>
            </w:r>
          </w:p>
        </w:tc>
        <w:tc>
          <w:tcPr>
            <w:tcW w:w="3496" w:type="dxa"/>
          </w:tcPr>
          <w:p w14:paraId="7FEAAB0A" w14:textId="03D45E3E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Urinretensjon</w:t>
            </w:r>
          </w:p>
        </w:tc>
      </w:tr>
      <w:tr w:rsidR="003010E1" w14:paraId="7FEAAB10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0C" w14:textId="4C05BBCC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07645">
              <w:rPr>
                <w:sz w:val="20"/>
                <w:szCs w:val="20"/>
              </w:rPr>
              <w:t>66.5</w:t>
            </w:r>
          </w:p>
        </w:tc>
        <w:tc>
          <w:tcPr>
            <w:tcW w:w="3648" w:type="dxa"/>
          </w:tcPr>
          <w:p w14:paraId="7FEAAB0D" w14:textId="13024C6A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Mislykket vakuum/tang</w:t>
            </w:r>
          </w:p>
        </w:tc>
        <w:tc>
          <w:tcPr>
            <w:tcW w:w="1083" w:type="dxa"/>
          </w:tcPr>
          <w:p w14:paraId="7FEAAB0E" w14:textId="64D87E1F" w:rsidR="003010E1" w:rsidRPr="00707645" w:rsidRDefault="00D73CF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KCX20</w:t>
            </w:r>
          </w:p>
        </w:tc>
        <w:tc>
          <w:tcPr>
            <w:tcW w:w="3496" w:type="dxa"/>
          </w:tcPr>
          <w:p w14:paraId="7FEAAB0F" w14:textId="20CE1D99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Kateterisering</w:t>
            </w:r>
          </w:p>
        </w:tc>
      </w:tr>
      <w:tr w:rsidR="003010E1" w14:paraId="7FEAAB15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11" w14:textId="7102856E" w:rsidR="003010E1" w:rsidRPr="00707645" w:rsidRDefault="003010E1" w:rsidP="003E6C31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14:paraId="7FEAAB12" w14:textId="5A3A470A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b/>
                <w:sz w:val="20"/>
                <w:szCs w:val="20"/>
              </w:rPr>
              <w:t>Sete</w:t>
            </w:r>
          </w:p>
        </w:tc>
        <w:tc>
          <w:tcPr>
            <w:tcW w:w="1083" w:type="dxa"/>
          </w:tcPr>
          <w:p w14:paraId="7FEAAB13" w14:textId="1E524B1B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O15.1</w:t>
            </w:r>
          </w:p>
        </w:tc>
        <w:tc>
          <w:tcPr>
            <w:tcW w:w="3496" w:type="dxa"/>
          </w:tcPr>
          <w:p w14:paraId="7FEAAB14" w14:textId="5617FA16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Eklampsi under fødsel</w:t>
            </w:r>
          </w:p>
        </w:tc>
      </w:tr>
      <w:tr w:rsidR="003010E1" w14:paraId="7FEAAB1A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16" w14:textId="08C41DE2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MAB10</w:t>
            </w:r>
          </w:p>
        </w:tc>
        <w:tc>
          <w:tcPr>
            <w:tcW w:w="3648" w:type="dxa"/>
          </w:tcPr>
          <w:p w14:paraId="7FEAAB17" w14:textId="66BB1302" w:rsidR="003010E1" w:rsidRPr="00707645" w:rsidRDefault="003010E1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Ytre vending av foster</w:t>
            </w:r>
          </w:p>
        </w:tc>
        <w:tc>
          <w:tcPr>
            <w:tcW w:w="1083" w:type="dxa"/>
          </w:tcPr>
          <w:p w14:paraId="7FEAAB18" w14:textId="70E20F6E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O71.1</w:t>
            </w:r>
          </w:p>
        </w:tc>
        <w:tc>
          <w:tcPr>
            <w:tcW w:w="3496" w:type="dxa"/>
          </w:tcPr>
          <w:p w14:paraId="7FEAAB19" w14:textId="2B76EF51" w:rsidR="003010E1" w:rsidRPr="00707645" w:rsidRDefault="003010E1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Uterusruptur</w:t>
            </w:r>
          </w:p>
        </w:tc>
      </w:tr>
      <w:tr w:rsidR="009C3117" w14:paraId="7FEAAB1F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1B" w14:textId="31D51E80" w:rsidR="009C3117" w:rsidRPr="00707645" w:rsidRDefault="009C3117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MAB20</w:t>
            </w:r>
          </w:p>
        </w:tc>
        <w:tc>
          <w:tcPr>
            <w:tcW w:w="3648" w:type="dxa"/>
          </w:tcPr>
          <w:p w14:paraId="7FEAAB1C" w14:textId="57FFE81E" w:rsidR="009C3117" w:rsidRPr="00707645" w:rsidRDefault="009C3117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Forsøk på vending av foster</w:t>
            </w:r>
          </w:p>
        </w:tc>
        <w:tc>
          <w:tcPr>
            <w:tcW w:w="1083" w:type="dxa"/>
          </w:tcPr>
          <w:p w14:paraId="7FEAAB1D" w14:textId="06B3BC5D" w:rsidR="009C3117" w:rsidRPr="00707645" w:rsidRDefault="009C3117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O88.2</w:t>
            </w:r>
          </w:p>
        </w:tc>
        <w:tc>
          <w:tcPr>
            <w:tcW w:w="3496" w:type="dxa"/>
          </w:tcPr>
          <w:p w14:paraId="7FEAAB1E" w14:textId="384DE512" w:rsidR="009C3117" w:rsidRPr="00707645" w:rsidRDefault="009C3117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Lungeemboli</w:t>
            </w:r>
          </w:p>
        </w:tc>
      </w:tr>
      <w:tr w:rsidR="009C3117" w14:paraId="7FEAAB24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20" w14:textId="0F78BC04" w:rsidR="009C3117" w:rsidRPr="00707645" w:rsidRDefault="009C3117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MAG00</w:t>
            </w:r>
          </w:p>
        </w:tc>
        <w:tc>
          <w:tcPr>
            <w:tcW w:w="3648" w:type="dxa"/>
          </w:tcPr>
          <w:p w14:paraId="7FEAAB21" w14:textId="25D19542" w:rsidR="009C3117" w:rsidRPr="00707645" w:rsidRDefault="009C3117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Man. fremhjelp ved setefødsel</w:t>
            </w:r>
          </w:p>
        </w:tc>
        <w:tc>
          <w:tcPr>
            <w:tcW w:w="1083" w:type="dxa"/>
          </w:tcPr>
          <w:p w14:paraId="7FEAAB22" w14:textId="3C3EFBD6" w:rsidR="009C3117" w:rsidRPr="00707645" w:rsidRDefault="009C3117" w:rsidP="003E6C31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7FEAAB23" w14:textId="1F59C09A" w:rsidR="009C3117" w:rsidRPr="00707645" w:rsidRDefault="009C3117" w:rsidP="003E6C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Blødning</w:t>
            </w:r>
          </w:p>
        </w:tc>
      </w:tr>
      <w:tr w:rsidR="009C3117" w14:paraId="7FEAAB29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25" w14:textId="7457DA78" w:rsidR="009C3117" w:rsidRPr="00707645" w:rsidRDefault="009C3117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MAG03</w:t>
            </w:r>
          </w:p>
        </w:tc>
        <w:tc>
          <w:tcPr>
            <w:tcW w:w="3648" w:type="dxa"/>
          </w:tcPr>
          <w:p w14:paraId="7FEAAB26" w14:textId="69651119" w:rsidR="009C3117" w:rsidRPr="00707645" w:rsidRDefault="009C3117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Seteforløsning med tang</w:t>
            </w:r>
          </w:p>
        </w:tc>
        <w:tc>
          <w:tcPr>
            <w:tcW w:w="1083" w:type="dxa"/>
          </w:tcPr>
          <w:p w14:paraId="7FEAAB27" w14:textId="513E9E59" w:rsidR="009C3117" w:rsidRPr="00707645" w:rsidRDefault="009C3117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O72.0 </w:t>
            </w:r>
          </w:p>
        </w:tc>
        <w:tc>
          <w:tcPr>
            <w:tcW w:w="3496" w:type="dxa"/>
          </w:tcPr>
          <w:p w14:paraId="7FEAAB28" w14:textId="6A4DA455" w:rsidR="009C3117" w:rsidRPr="00707645" w:rsidRDefault="009C3117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Blødning i tredje stadium m/</w:t>
            </w:r>
            <w:proofErr w:type="spellStart"/>
            <w:r>
              <w:rPr>
                <w:sz w:val="20"/>
                <w:szCs w:val="20"/>
              </w:rPr>
              <w:t>ret</w:t>
            </w:r>
            <w:proofErr w:type="spellEnd"/>
            <w:r>
              <w:rPr>
                <w:sz w:val="20"/>
                <w:szCs w:val="20"/>
              </w:rPr>
              <w:t>. placenta</w:t>
            </w:r>
          </w:p>
        </w:tc>
      </w:tr>
      <w:tr w:rsidR="009C3117" w14:paraId="7FEAAB2E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2A" w14:textId="060F2968" w:rsidR="009C3117" w:rsidRPr="00707645" w:rsidRDefault="009C3117" w:rsidP="003E6C31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14:paraId="7FEAAB2B" w14:textId="0FDD48F6" w:rsidR="009C3117" w:rsidRPr="00707645" w:rsidRDefault="009C3117" w:rsidP="003E6C31">
            <w:pPr>
              <w:rPr>
                <w:sz w:val="20"/>
                <w:szCs w:val="20"/>
              </w:rPr>
            </w:pPr>
            <w:r w:rsidRPr="00707645">
              <w:rPr>
                <w:b/>
                <w:sz w:val="20"/>
                <w:szCs w:val="20"/>
              </w:rPr>
              <w:t>Induksjon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Oxytocin</w:t>
            </w:r>
            <w:proofErr w:type="spellEnd"/>
            <w:r w:rsidR="009E2651">
              <w:rPr>
                <w:b/>
                <w:sz w:val="20"/>
                <w:szCs w:val="20"/>
              </w:rPr>
              <w:t>/</w:t>
            </w:r>
            <w:proofErr w:type="spellStart"/>
            <w:r w:rsidR="009E2651">
              <w:rPr>
                <w:b/>
                <w:sz w:val="20"/>
                <w:szCs w:val="20"/>
              </w:rPr>
              <w:t>Amniotomi</w:t>
            </w:r>
            <w:proofErr w:type="spellEnd"/>
          </w:p>
        </w:tc>
        <w:tc>
          <w:tcPr>
            <w:tcW w:w="1083" w:type="dxa"/>
          </w:tcPr>
          <w:p w14:paraId="7FEAAB2C" w14:textId="3FA62F37" w:rsidR="009C3117" w:rsidRPr="00707645" w:rsidRDefault="009C3117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O72.1</w:t>
            </w:r>
          </w:p>
        </w:tc>
        <w:tc>
          <w:tcPr>
            <w:tcW w:w="3496" w:type="dxa"/>
          </w:tcPr>
          <w:p w14:paraId="7FEAAB2D" w14:textId="5063273B" w:rsidR="009C3117" w:rsidRPr="00707645" w:rsidRDefault="009C3117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Blødning </w:t>
            </w:r>
            <w:r w:rsidR="00901699">
              <w:rPr>
                <w:sz w:val="20"/>
                <w:szCs w:val="20"/>
              </w:rPr>
              <w:t xml:space="preserve">etter fødsel (atoni&gt;500ml+rift) </w:t>
            </w:r>
          </w:p>
        </w:tc>
      </w:tr>
      <w:tr w:rsidR="00D76818" w14:paraId="7FEAAB33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2F" w14:textId="1193AA93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MAC00</w:t>
            </w:r>
          </w:p>
        </w:tc>
        <w:tc>
          <w:tcPr>
            <w:tcW w:w="3648" w:type="dxa"/>
          </w:tcPr>
          <w:p w14:paraId="7FEAAB30" w14:textId="69038E39" w:rsidR="00D76818" w:rsidRPr="00707645" w:rsidRDefault="00D76818" w:rsidP="003E6C31">
            <w:pPr>
              <w:rPr>
                <w:b/>
                <w:sz w:val="20"/>
                <w:szCs w:val="20"/>
              </w:rPr>
            </w:pPr>
            <w:proofErr w:type="spellStart"/>
            <w:r w:rsidRPr="00707645">
              <w:rPr>
                <w:sz w:val="20"/>
                <w:szCs w:val="20"/>
              </w:rPr>
              <w:t>Amniotomi</w:t>
            </w:r>
            <w:proofErr w:type="spellEnd"/>
            <w:r>
              <w:rPr>
                <w:sz w:val="20"/>
                <w:szCs w:val="20"/>
              </w:rPr>
              <w:t xml:space="preserve"> (som induksjon el. i fødsel)</w:t>
            </w:r>
          </w:p>
        </w:tc>
        <w:tc>
          <w:tcPr>
            <w:tcW w:w="1083" w:type="dxa"/>
          </w:tcPr>
          <w:p w14:paraId="7FEAAB31" w14:textId="4C9EC0C8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O72.2</w:t>
            </w:r>
          </w:p>
        </w:tc>
        <w:tc>
          <w:tcPr>
            <w:tcW w:w="3496" w:type="dxa"/>
          </w:tcPr>
          <w:p w14:paraId="7FEAAB32" w14:textId="01569D5D" w:rsidR="00D76818" w:rsidRPr="00957FEE" w:rsidRDefault="00D76818" w:rsidP="003E6C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Forsinket blødning med rester</w:t>
            </w:r>
          </w:p>
        </w:tc>
      </w:tr>
      <w:tr w:rsidR="00D76818" w14:paraId="7FEAAB38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34" w14:textId="1C0B51DF" w:rsidR="00D76818" w:rsidRPr="00A377E8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MAGM11</w:t>
            </w:r>
          </w:p>
        </w:tc>
        <w:tc>
          <w:tcPr>
            <w:tcW w:w="3648" w:type="dxa"/>
          </w:tcPr>
          <w:p w14:paraId="7FEAAB35" w14:textId="04B93469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Ristimulering</w:t>
            </w:r>
            <w:proofErr w:type="spellEnd"/>
            <w:r>
              <w:rPr>
                <w:sz w:val="20"/>
                <w:szCs w:val="20"/>
              </w:rPr>
              <w:t xml:space="preserve"> m/</w:t>
            </w:r>
            <w:proofErr w:type="spellStart"/>
            <w:r>
              <w:rPr>
                <w:sz w:val="20"/>
                <w:szCs w:val="20"/>
              </w:rPr>
              <w:t>oxytocin</w:t>
            </w:r>
            <w:proofErr w:type="spellEnd"/>
            <w:r>
              <w:rPr>
                <w:sz w:val="20"/>
                <w:szCs w:val="20"/>
              </w:rPr>
              <w:t xml:space="preserve">, iv </w:t>
            </w:r>
          </w:p>
        </w:tc>
        <w:tc>
          <w:tcPr>
            <w:tcW w:w="1083" w:type="dxa"/>
          </w:tcPr>
          <w:p w14:paraId="7FEAAB36" w14:textId="72DFB10E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MBA20</w:t>
            </w:r>
          </w:p>
        </w:tc>
        <w:tc>
          <w:tcPr>
            <w:tcW w:w="3496" w:type="dxa"/>
          </w:tcPr>
          <w:p w14:paraId="7FEAAB37" w14:textId="0A984FBD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 w:rsidRPr="00AB66EE">
              <w:rPr>
                <w:sz w:val="20"/>
                <w:szCs w:val="20"/>
              </w:rPr>
              <w:t>Credes</w:t>
            </w:r>
            <w:proofErr w:type="spellEnd"/>
            <w:r w:rsidRPr="00AB66EE">
              <w:rPr>
                <w:sz w:val="20"/>
                <w:szCs w:val="20"/>
              </w:rPr>
              <w:t xml:space="preserve"> håndgrep</w:t>
            </w:r>
          </w:p>
        </w:tc>
      </w:tr>
      <w:tr w:rsidR="00D76818" w14:paraId="7FEAAB3D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39" w14:textId="1D65CB85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WBGM05</w:t>
            </w:r>
          </w:p>
        </w:tc>
        <w:tc>
          <w:tcPr>
            <w:tcW w:w="3648" w:type="dxa"/>
          </w:tcPr>
          <w:p w14:paraId="7FEAAB3A" w14:textId="653D70C0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I.m</w:t>
            </w:r>
            <w:proofErr w:type="spellEnd"/>
            <w:r>
              <w:rPr>
                <w:sz w:val="20"/>
                <w:szCs w:val="20"/>
              </w:rPr>
              <w:t>. injeksjon m/</w:t>
            </w:r>
            <w:proofErr w:type="spellStart"/>
            <w:r>
              <w:rPr>
                <w:sz w:val="20"/>
                <w:szCs w:val="20"/>
              </w:rPr>
              <w:t>oxytocin</w:t>
            </w:r>
            <w:proofErr w:type="spellEnd"/>
          </w:p>
        </w:tc>
        <w:tc>
          <w:tcPr>
            <w:tcW w:w="1083" w:type="dxa"/>
          </w:tcPr>
          <w:p w14:paraId="7FEAAB3B" w14:textId="1037C906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WBGM00</w:t>
            </w:r>
          </w:p>
        </w:tc>
        <w:tc>
          <w:tcPr>
            <w:tcW w:w="3496" w:type="dxa"/>
          </w:tcPr>
          <w:p w14:paraId="7FEAAB3C" w14:textId="4727A9F8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Infusjon m/</w:t>
            </w:r>
            <w:proofErr w:type="spellStart"/>
            <w:r>
              <w:rPr>
                <w:sz w:val="20"/>
                <w:szCs w:val="20"/>
              </w:rPr>
              <w:t>oxytocin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postpartum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76818" w14:paraId="7FEAAB42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3E" w14:textId="09656DDA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O60.1</w:t>
            </w:r>
          </w:p>
        </w:tc>
        <w:tc>
          <w:tcPr>
            <w:tcW w:w="3648" w:type="dxa"/>
          </w:tcPr>
          <w:p w14:paraId="7FEAAB3F" w14:textId="1333E8B0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tidl</w:t>
            </w:r>
            <w:proofErr w:type="spellEnd"/>
            <w:r>
              <w:rPr>
                <w:sz w:val="20"/>
                <w:szCs w:val="20"/>
              </w:rPr>
              <w:t xml:space="preserve"> start av </w:t>
            </w:r>
            <w:proofErr w:type="spellStart"/>
            <w:r>
              <w:rPr>
                <w:sz w:val="20"/>
                <w:szCs w:val="20"/>
              </w:rPr>
              <w:t>fødselsarb</w:t>
            </w:r>
            <w:proofErr w:type="spellEnd"/>
            <w:r>
              <w:rPr>
                <w:sz w:val="20"/>
                <w:szCs w:val="20"/>
              </w:rPr>
              <w:t>/fødsel(&lt;37.uke)</w:t>
            </w:r>
          </w:p>
        </w:tc>
        <w:tc>
          <w:tcPr>
            <w:tcW w:w="1083" w:type="dxa"/>
          </w:tcPr>
          <w:p w14:paraId="7FEAAB40" w14:textId="5F0052FB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A02BB01</w:t>
            </w:r>
          </w:p>
        </w:tc>
        <w:tc>
          <w:tcPr>
            <w:tcW w:w="3496" w:type="dxa"/>
          </w:tcPr>
          <w:p w14:paraId="7FEAAB41" w14:textId="2A7C607E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Cytotec </w:t>
            </w:r>
          </w:p>
        </w:tc>
      </w:tr>
      <w:tr w:rsidR="00D76818" w14:paraId="7FEAAB47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43" w14:textId="49726D05" w:rsidR="00D76818" w:rsidRPr="00707645" w:rsidRDefault="00D76818" w:rsidP="003E6C31">
            <w:pPr>
              <w:rPr>
                <w:sz w:val="20"/>
                <w:szCs w:val="20"/>
              </w:rPr>
            </w:pPr>
            <w:r w:rsidRPr="00A377E8">
              <w:rPr>
                <w:sz w:val="20"/>
                <w:szCs w:val="20"/>
              </w:rPr>
              <w:t>O60.2</w:t>
            </w:r>
          </w:p>
        </w:tc>
        <w:tc>
          <w:tcPr>
            <w:tcW w:w="3648" w:type="dxa"/>
          </w:tcPr>
          <w:p w14:paraId="7FEAAB44" w14:textId="45CD44CA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tidl</w:t>
            </w:r>
            <w:proofErr w:type="spellEnd"/>
            <w:r>
              <w:rPr>
                <w:sz w:val="20"/>
                <w:szCs w:val="20"/>
              </w:rPr>
              <w:t xml:space="preserve"> start av </w:t>
            </w:r>
            <w:proofErr w:type="spellStart"/>
            <w:r>
              <w:rPr>
                <w:sz w:val="20"/>
                <w:szCs w:val="20"/>
              </w:rPr>
              <w:t>fødselsarb</w:t>
            </w:r>
            <w:proofErr w:type="spellEnd"/>
            <w:r>
              <w:rPr>
                <w:sz w:val="20"/>
                <w:szCs w:val="20"/>
              </w:rPr>
              <w:t>/fødsel(&gt;37.uke)</w:t>
            </w:r>
          </w:p>
        </w:tc>
        <w:tc>
          <w:tcPr>
            <w:tcW w:w="1083" w:type="dxa"/>
          </w:tcPr>
          <w:p w14:paraId="7FEAAB45" w14:textId="37C5F88C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GO2AB01</w:t>
            </w:r>
          </w:p>
        </w:tc>
        <w:tc>
          <w:tcPr>
            <w:tcW w:w="3496" w:type="dxa"/>
          </w:tcPr>
          <w:p w14:paraId="7FEAAB46" w14:textId="40DCE4D5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Methergin</w:t>
            </w:r>
            <w:proofErr w:type="spellEnd"/>
          </w:p>
        </w:tc>
      </w:tr>
      <w:tr w:rsidR="00D76818" w14:paraId="7FEAAB4C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48" w14:textId="6ED4C967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MAGM05</w:t>
            </w:r>
          </w:p>
        </w:tc>
        <w:tc>
          <w:tcPr>
            <w:tcW w:w="3648" w:type="dxa"/>
          </w:tcPr>
          <w:p w14:paraId="7FEAAB49" w14:textId="743F7451" w:rsidR="00D76818" w:rsidRPr="00707645" w:rsidRDefault="00D76818" w:rsidP="003E6C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Induksjon m/</w:t>
            </w:r>
            <w:proofErr w:type="spellStart"/>
            <w:r>
              <w:rPr>
                <w:sz w:val="20"/>
                <w:szCs w:val="20"/>
              </w:rPr>
              <w:t>cytotec</w:t>
            </w:r>
            <w:proofErr w:type="spellEnd"/>
            <w:r>
              <w:rPr>
                <w:sz w:val="20"/>
                <w:szCs w:val="20"/>
              </w:rPr>
              <w:t xml:space="preserve"> + A02BB01</w:t>
            </w:r>
          </w:p>
        </w:tc>
        <w:tc>
          <w:tcPr>
            <w:tcW w:w="1083" w:type="dxa"/>
          </w:tcPr>
          <w:p w14:paraId="7FEAAB4A" w14:textId="75438E47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REGG00</w:t>
            </w:r>
          </w:p>
        </w:tc>
        <w:tc>
          <w:tcPr>
            <w:tcW w:w="3496" w:type="dxa"/>
          </w:tcPr>
          <w:p w14:paraId="7FEAAB4B" w14:textId="3BB61DE6" w:rsidR="00D76818" w:rsidRPr="00AB66EE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Transfusjon av SAG </w:t>
            </w:r>
          </w:p>
        </w:tc>
      </w:tr>
      <w:tr w:rsidR="00D76818" w14:paraId="7FEAAB51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4D" w14:textId="715D756E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MAGM10</w:t>
            </w:r>
          </w:p>
        </w:tc>
        <w:tc>
          <w:tcPr>
            <w:tcW w:w="3648" w:type="dxa"/>
          </w:tcPr>
          <w:p w14:paraId="7FEAAB4E" w14:textId="296EF586" w:rsidR="00D76818" w:rsidRPr="009C3117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Induksjon </w:t>
            </w:r>
            <w:proofErr w:type="spellStart"/>
            <w:r>
              <w:rPr>
                <w:sz w:val="20"/>
                <w:szCs w:val="20"/>
              </w:rPr>
              <w:t>oxytocin</w:t>
            </w:r>
            <w:proofErr w:type="spellEnd"/>
            <w:r>
              <w:rPr>
                <w:sz w:val="20"/>
                <w:szCs w:val="20"/>
              </w:rPr>
              <w:t>, iv + H01BB02</w:t>
            </w:r>
          </w:p>
        </w:tc>
        <w:tc>
          <w:tcPr>
            <w:tcW w:w="1083" w:type="dxa"/>
          </w:tcPr>
          <w:p w14:paraId="7FEAAB4F" w14:textId="3884EDDC" w:rsidR="00D76818" w:rsidRPr="00707645" w:rsidRDefault="00D76818" w:rsidP="003E6C31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7FEAAB50" w14:textId="54A5CDCE" w:rsidR="00D76818" w:rsidRPr="00707645" w:rsidRDefault="00D76818" w:rsidP="003E6C31">
            <w:pPr>
              <w:rPr>
                <w:sz w:val="20"/>
                <w:szCs w:val="20"/>
              </w:rPr>
            </w:pPr>
            <w:r w:rsidRPr="00957FEE">
              <w:rPr>
                <w:b/>
                <w:sz w:val="20"/>
                <w:szCs w:val="20"/>
              </w:rPr>
              <w:t>Placenta</w:t>
            </w:r>
          </w:p>
        </w:tc>
      </w:tr>
      <w:tr w:rsidR="00D76818" w14:paraId="7FEAAB56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52" w14:textId="20CDD333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MAC96</w:t>
            </w:r>
          </w:p>
        </w:tc>
        <w:tc>
          <w:tcPr>
            <w:tcW w:w="3648" w:type="dxa"/>
          </w:tcPr>
          <w:p w14:paraId="7FEAAB53" w14:textId="132C03E0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Induksjon med ballongkateter</w:t>
            </w:r>
          </w:p>
        </w:tc>
        <w:tc>
          <w:tcPr>
            <w:tcW w:w="1083" w:type="dxa"/>
          </w:tcPr>
          <w:p w14:paraId="7FEAAB54" w14:textId="77D53C16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O73.0</w:t>
            </w:r>
          </w:p>
        </w:tc>
        <w:tc>
          <w:tcPr>
            <w:tcW w:w="3496" w:type="dxa"/>
          </w:tcPr>
          <w:p w14:paraId="7FEAAB55" w14:textId="4A6F198B" w:rsidR="00D76818" w:rsidRPr="00957FEE" w:rsidRDefault="00D76818" w:rsidP="003E6C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Fastsittende</w:t>
            </w:r>
            <w:proofErr w:type="spellEnd"/>
            <w:r>
              <w:rPr>
                <w:sz w:val="20"/>
                <w:szCs w:val="20"/>
              </w:rPr>
              <w:t xml:space="preserve"> placenta u/blødning</w:t>
            </w:r>
          </w:p>
        </w:tc>
      </w:tr>
      <w:tr w:rsidR="00D76818" w14:paraId="7FEAAB5B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57" w14:textId="1A9D72A2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O61.0</w:t>
            </w:r>
          </w:p>
        </w:tc>
        <w:tc>
          <w:tcPr>
            <w:tcW w:w="3648" w:type="dxa"/>
          </w:tcPr>
          <w:p w14:paraId="7FEAAB58" w14:textId="2543648E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Mislykket induksjon</w:t>
            </w:r>
          </w:p>
        </w:tc>
        <w:tc>
          <w:tcPr>
            <w:tcW w:w="1083" w:type="dxa"/>
          </w:tcPr>
          <w:p w14:paraId="7FEAAB59" w14:textId="2333C596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O45.8</w:t>
            </w:r>
          </w:p>
        </w:tc>
        <w:tc>
          <w:tcPr>
            <w:tcW w:w="3496" w:type="dxa"/>
          </w:tcPr>
          <w:p w14:paraId="7FEAAB5A" w14:textId="142FC80A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Abruptio</w:t>
            </w:r>
            <w:proofErr w:type="spellEnd"/>
          </w:p>
        </w:tc>
      </w:tr>
      <w:tr w:rsidR="00D76818" w14:paraId="7FEAAB60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5C" w14:textId="6C9933EB" w:rsidR="00D76818" w:rsidRPr="00707645" w:rsidRDefault="00D76818" w:rsidP="003E6C31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14:paraId="7FEAAB5D" w14:textId="25755BCD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Anestesi</w:t>
            </w:r>
          </w:p>
        </w:tc>
        <w:tc>
          <w:tcPr>
            <w:tcW w:w="1083" w:type="dxa"/>
          </w:tcPr>
          <w:p w14:paraId="7FEAAB5E" w14:textId="0819D21F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MBA30</w:t>
            </w:r>
          </w:p>
        </w:tc>
        <w:tc>
          <w:tcPr>
            <w:tcW w:w="3496" w:type="dxa"/>
          </w:tcPr>
          <w:p w14:paraId="7FEAAB5F" w14:textId="619EA25C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 uthenting av placenta</w:t>
            </w:r>
          </w:p>
        </w:tc>
      </w:tr>
      <w:tr w:rsidR="00D76818" w14:paraId="7FEAAB65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61" w14:textId="224F9480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WDAL05</w:t>
            </w:r>
          </w:p>
        </w:tc>
        <w:tc>
          <w:tcPr>
            <w:tcW w:w="3648" w:type="dxa"/>
          </w:tcPr>
          <w:p w14:paraId="7FEAAB62" w14:textId="6200C1D9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Lokalbedøvelse, infiltrasjon</w:t>
            </w:r>
          </w:p>
        </w:tc>
        <w:tc>
          <w:tcPr>
            <w:tcW w:w="1083" w:type="dxa"/>
          </w:tcPr>
          <w:p w14:paraId="7FEAAB63" w14:textId="1DC79EFB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MBA03</w:t>
            </w:r>
          </w:p>
        </w:tc>
        <w:tc>
          <w:tcPr>
            <w:tcW w:w="3496" w:type="dxa"/>
          </w:tcPr>
          <w:p w14:paraId="7FEAAB64" w14:textId="0E2ACAD2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Revisio</w:t>
            </w:r>
            <w:proofErr w:type="spellEnd"/>
            <w:r>
              <w:rPr>
                <w:sz w:val="20"/>
                <w:szCs w:val="20"/>
              </w:rPr>
              <w:t xml:space="preserve"> etter fødsel</w:t>
            </w:r>
          </w:p>
        </w:tc>
      </w:tr>
      <w:tr w:rsidR="00D76818" w14:paraId="7FEAAB6A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66" w14:textId="52198962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WDAL15</w:t>
            </w:r>
          </w:p>
        </w:tc>
        <w:tc>
          <w:tcPr>
            <w:tcW w:w="3648" w:type="dxa"/>
          </w:tcPr>
          <w:p w14:paraId="7FEAAB67" w14:textId="38B84F7E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Akupunktur</w:t>
            </w:r>
          </w:p>
        </w:tc>
        <w:tc>
          <w:tcPr>
            <w:tcW w:w="1083" w:type="dxa"/>
          </w:tcPr>
          <w:p w14:paraId="7FEAAB68" w14:textId="65846A7B" w:rsidR="00D76818" w:rsidRPr="00707645" w:rsidRDefault="00D76818" w:rsidP="003E6C31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7FEAAB69" w14:textId="1AB38048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Rift + </w:t>
            </w:r>
            <w:proofErr w:type="spellStart"/>
            <w:r>
              <w:rPr>
                <w:b/>
                <w:sz w:val="20"/>
                <w:szCs w:val="20"/>
              </w:rPr>
              <w:t>Suturering</w:t>
            </w:r>
            <w:proofErr w:type="spellEnd"/>
          </w:p>
        </w:tc>
      </w:tr>
      <w:tr w:rsidR="00D76818" w14:paraId="7FEAAB6F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6B" w14:textId="11CE54EA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WDAL30</w:t>
            </w:r>
          </w:p>
        </w:tc>
        <w:tc>
          <w:tcPr>
            <w:tcW w:w="3648" w:type="dxa"/>
          </w:tcPr>
          <w:p w14:paraId="7FEAAB6C" w14:textId="339C5B11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Spinalanestesi</w:t>
            </w:r>
          </w:p>
        </w:tc>
        <w:tc>
          <w:tcPr>
            <w:tcW w:w="1083" w:type="dxa"/>
          </w:tcPr>
          <w:p w14:paraId="7FEAAB6D" w14:textId="734D0127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O70.0</w:t>
            </w:r>
          </w:p>
        </w:tc>
        <w:tc>
          <w:tcPr>
            <w:tcW w:w="3496" w:type="dxa"/>
          </w:tcPr>
          <w:p w14:paraId="7FEAAB6E" w14:textId="6C321B71" w:rsidR="00D76818" w:rsidRPr="000B4A8A" w:rsidRDefault="00D76818" w:rsidP="003E6C31">
            <w:pPr>
              <w:rPr>
                <w:b/>
                <w:sz w:val="20"/>
                <w:szCs w:val="20"/>
              </w:rPr>
            </w:pPr>
            <w:r w:rsidRPr="00201B16">
              <w:rPr>
                <w:sz w:val="20"/>
                <w:szCs w:val="20"/>
              </w:rPr>
              <w:t xml:space="preserve">Rift grad 1 </w:t>
            </w:r>
            <w:r>
              <w:rPr>
                <w:sz w:val="20"/>
                <w:szCs w:val="20"/>
              </w:rPr>
              <w:t>(hud/slimhinne</w:t>
            </w:r>
            <w:r w:rsidRPr="00201B16">
              <w:rPr>
                <w:sz w:val="20"/>
                <w:szCs w:val="20"/>
              </w:rPr>
              <w:t>)</w:t>
            </w:r>
          </w:p>
        </w:tc>
      </w:tr>
      <w:tr w:rsidR="00D76818" w14:paraId="7FEAAB74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70" w14:textId="105E6EA6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WDAL34</w:t>
            </w:r>
          </w:p>
        </w:tc>
        <w:tc>
          <w:tcPr>
            <w:tcW w:w="3648" w:type="dxa"/>
          </w:tcPr>
          <w:p w14:paraId="7FEAAB71" w14:textId="11C7971F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Epiduralanestesi</w:t>
            </w:r>
          </w:p>
        </w:tc>
        <w:tc>
          <w:tcPr>
            <w:tcW w:w="1083" w:type="dxa"/>
          </w:tcPr>
          <w:p w14:paraId="7FEAAB72" w14:textId="5953BC01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O70.1</w:t>
            </w:r>
          </w:p>
        </w:tc>
        <w:tc>
          <w:tcPr>
            <w:tcW w:w="3496" w:type="dxa"/>
          </w:tcPr>
          <w:p w14:paraId="7FEAAB73" w14:textId="7C60593D" w:rsidR="00D76818" w:rsidRPr="00201B16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Rift grad 2 (+ </w:t>
            </w:r>
            <w:proofErr w:type="spellStart"/>
            <w:r>
              <w:rPr>
                <w:sz w:val="20"/>
                <w:szCs w:val="20"/>
              </w:rPr>
              <w:t>subcutant</w:t>
            </w:r>
            <w:proofErr w:type="spellEnd"/>
            <w:r>
              <w:rPr>
                <w:sz w:val="20"/>
                <w:szCs w:val="20"/>
              </w:rPr>
              <w:t xml:space="preserve"> vev/muskler)</w:t>
            </w:r>
          </w:p>
        </w:tc>
      </w:tr>
      <w:tr w:rsidR="00D76818" w14:paraId="7FEAAB79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75" w14:textId="30FD384F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WDAG25</w:t>
            </w:r>
          </w:p>
        </w:tc>
        <w:tc>
          <w:tcPr>
            <w:tcW w:w="3648" w:type="dxa"/>
          </w:tcPr>
          <w:p w14:paraId="7FEAAB76" w14:textId="7D660371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Generell anestesi iv</w:t>
            </w:r>
          </w:p>
        </w:tc>
        <w:tc>
          <w:tcPr>
            <w:tcW w:w="1083" w:type="dxa"/>
          </w:tcPr>
          <w:p w14:paraId="7FEAAB77" w14:textId="174C6210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O70.2</w:t>
            </w:r>
          </w:p>
        </w:tc>
        <w:tc>
          <w:tcPr>
            <w:tcW w:w="3496" w:type="dxa"/>
          </w:tcPr>
          <w:p w14:paraId="7FEAAB78" w14:textId="685ABEAD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Rift grad 3 (</w:t>
            </w:r>
            <w:proofErr w:type="spellStart"/>
            <w:r>
              <w:rPr>
                <w:sz w:val="20"/>
                <w:szCs w:val="20"/>
              </w:rPr>
              <w:t>sfinkterruptur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76818" w14:paraId="7FEAAB7E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7A" w14:textId="4D9EF099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WDAP70</w:t>
            </w:r>
          </w:p>
        </w:tc>
        <w:tc>
          <w:tcPr>
            <w:tcW w:w="3648" w:type="dxa"/>
          </w:tcPr>
          <w:p w14:paraId="7FEAAB7B" w14:textId="658102CF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Pudendalblokade</w:t>
            </w:r>
            <w:proofErr w:type="spellEnd"/>
          </w:p>
        </w:tc>
        <w:tc>
          <w:tcPr>
            <w:tcW w:w="1083" w:type="dxa"/>
          </w:tcPr>
          <w:p w14:paraId="7FEAAB7C" w14:textId="7C51DBE5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O70.3</w:t>
            </w:r>
          </w:p>
        </w:tc>
        <w:tc>
          <w:tcPr>
            <w:tcW w:w="3496" w:type="dxa"/>
          </w:tcPr>
          <w:p w14:paraId="7FEAAB7D" w14:textId="6B6DD35B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Rift grad 4 (</w:t>
            </w:r>
            <w:proofErr w:type="spellStart"/>
            <w:r>
              <w:rPr>
                <w:sz w:val="20"/>
                <w:szCs w:val="20"/>
              </w:rPr>
              <w:t>rupt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sfinkter+analslimhinne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76818" w14:paraId="7FEAAB83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7F" w14:textId="2155A840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WDAL09</w:t>
            </w:r>
          </w:p>
        </w:tc>
        <w:tc>
          <w:tcPr>
            <w:tcW w:w="3648" w:type="dxa"/>
          </w:tcPr>
          <w:p w14:paraId="7FEAAB80" w14:textId="6E246C0D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Overflateanestesi (spray eller gel.)</w:t>
            </w:r>
          </w:p>
        </w:tc>
        <w:tc>
          <w:tcPr>
            <w:tcW w:w="1083" w:type="dxa"/>
          </w:tcPr>
          <w:p w14:paraId="7FEAAB81" w14:textId="6F522AF0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O71.4</w:t>
            </w:r>
          </w:p>
        </w:tc>
        <w:tc>
          <w:tcPr>
            <w:tcW w:w="3496" w:type="dxa"/>
          </w:tcPr>
          <w:p w14:paraId="7FEAAB82" w14:textId="4DDEBE3B" w:rsidR="00D76818" w:rsidRPr="00707645" w:rsidRDefault="0090169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D76818">
              <w:rPr>
                <w:sz w:val="20"/>
                <w:szCs w:val="20"/>
              </w:rPr>
              <w:t>øy vaginalrift</w:t>
            </w:r>
            <w:r>
              <w:rPr>
                <w:sz w:val="20"/>
                <w:szCs w:val="20"/>
              </w:rPr>
              <w:t xml:space="preserve"> (suturert av lege)</w:t>
            </w:r>
          </w:p>
        </w:tc>
      </w:tr>
      <w:tr w:rsidR="00D76818" w14:paraId="7FEAAB88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84" w14:textId="06520F89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WBGM20</w:t>
            </w:r>
          </w:p>
        </w:tc>
        <w:tc>
          <w:tcPr>
            <w:tcW w:w="3648" w:type="dxa"/>
          </w:tcPr>
          <w:p w14:paraId="7FEAAB85" w14:textId="152AA1F6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Lystgass</w:t>
            </w:r>
          </w:p>
        </w:tc>
        <w:tc>
          <w:tcPr>
            <w:tcW w:w="1083" w:type="dxa"/>
          </w:tcPr>
          <w:p w14:paraId="7FEAAB86" w14:textId="264B4C21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O71.3</w:t>
            </w:r>
          </w:p>
        </w:tc>
        <w:tc>
          <w:tcPr>
            <w:tcW w:w="3496" w:type="dxa"/>
          </w:tcPr>
          <w:p w14:paraId="7FEAAB87" w14:textId="31B45BEA" w:rsidR="00D76818" w:rsidRPr="00707645" w:rsidRDefault="00D76818" w:rsidP="003E6C31">
            <w:pPr>
              <w:rPr>
                <w:sz w:val="20"/>
                <w:szCs w:val="20"/>
              </w:rPr>
            </w:pPr>
            <w:r w:rsidRPr="00FF645C">
              <w:rPr>
                <w:sz w:val="20"/>
                <w:szCs w:val="20"/>
              </w:rPr>
              <w:t xml:space="preserve">Rift </w:t>
            </w:r>
            <w:proofErr w:type="spellStart"/>
            <w:r w:rsidRPr="00FF645C">
              <w:rPr>
                <w:sz w:val="20"/>
                <w:szCs w:val="20"/>
              </w:rPr>
              <w:t>cervix</w:t>
            </w:r>
            <w:proofErr w:type="spellEnd"/>
          </w:p>
        </w:tc>
      </w:tr>
      <w:tr w:rsidR="00D76818" w14:paraId="7FEAAB8D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89" w14:textId="62CB1089" w:rsidR="00D76818" w:rsidRPr="00707645" w:rsidRDefault="00D76818" w:rsidP="003E6C31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14:paraId="7FEAAB8A" w14:textId="0666176D" w:rsidR="00D76818" w:rsidRPr="00AD0E06" w:rsidRDefault="00277F90" w:rsidP="003E6C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Sectio</w:t>
            </w:r>
            <w:proofErr w:type="spellEnd"/>
          </w:p>
        </w:tc>
        <w:tc>
          <w:tcPr>
            <w:tcW w:w="1083" w:type="dxa"/>
          </w:tcPr>
          <w:p w14:paraId="7FEAAB8B" w14:textId="6F36F63F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O34.7</w:t>
            </w:r>
          </w:p>
        </w:tc>
        <w:tc>
          <w:tcPr>
            <w:tcW w:w="3496" w:type="dxa"/>
          </w:tcPr>
          <w:p w14:paraId="7FEAAB8C" w14:textId="2A91D1B7" w:rsidR="00D76818" w:rsidRPr="00FF645C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Omskåret kvinne (åpnet u/fødsel)</w:t>
            </w:r>
          </w:p>
        </w:tc>
      </w:tr>
      <w:tr w:rsidR="00D76818" w14:paraId="7FEAAB92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8E" w14:textId="0DE10946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MCA10</w:t>
            </w:r>
          </w:p>
        </w:tc>
        <w:tc>
          <w:tcPr>
            <w:tcW w:w="3648" w:type="dxa"/>
          </w:tcPr>
          <w:p w14:paraId="7FEAAB8F" w14:textId="0D2D7995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 w:rsidRPr="00707645">
              <w:rPr>
                <w:sz w:val="20"/>
                <w:szCs w:val="20"/>
              </w:rPr>
              <w:t>Sectio</w:t>
            </w:r>
            <w:proofErr w:type="spellEnd"/>
          </w:p>
        </w:tc>
        <w:tc>
          <w:tcPr>
            <w:tcW w:w="1083" w:type="dxa"/>
          </w:tcPr>
          <w:p w14:paraId="7FEAAB90" w14:textId="1DCAF9FC" w:rsidR="00D76818" w:rsidRPr="00707645" w:rsidRDefault="00D73CF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MAX00</w:t>
            </w:r>
          </w:p>
        </w:tc>
        <w:tc>
          <w:tcPr>
            <w:tcW w:w="3496" w:type="dxa"/>
          </w:tcPr>
          <w:p w14:paraId="7FEAAB91" w14:textId="71035AD8" w:rsidR="00D76818" w:rsidRPr="00F36B67" w:rsidRDefault="00D76818" w:rsidP="003E6C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Epistomi</w:t>
            </w:r>
            <w:proofErr w:type="spellEnd"/>
          </w:p>
        </w:tc>
      </w:tr>
      <w:tr w:rsidR="00D76818" w14:paraId="7FEAAB97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93" w14:textId="249DF09E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MCA33</w:t>
            </w:r>
          </w:p>
        </w:tc>
        <w:tc>
          <w:tcPr>
            <w:tcW w:w="3648" w:type="dxa"/>
          </w:tcPr>
          <w:p w14:paraId="7FEAAB94" w14:textId="5A24ACAC" w:rsidR="00D76818" w:rsidRPr="00707645" w:rsidRDefault="00D76818" w:rsidP="003E6C31">
            <w:pPr>
              <w:rPr>
                <w:sz w:val="20"/>
                <w:szCs w:val="20"/>
              </w:rPr>
            </w:pPr>
            <w:proofErr w:type="spellStart"/>
            <w:r w:rsidRPr="00707645">
              <w:rPr>
                <w:sz w:val="20"/>
                <w:szCs w:val="20"/>
              </w:rPr>
              <w:t>Sectio</w:t>
            </w:r>
            <w:proofErr w:type="spellEnd"/>
            <w:r w:rsidRPr="00707645">
              <w:rPr>
                <w:sz w:val="20"/>
                <w:szCs w:val="20"/>
              </w:rPr>
              <w:t xml:space="preserve"> + </w:t>
            </w:r>
            <w:proofErr w:type="spellStart"/>
            <w:r w:rsidRPr="00707645">
              <w:rPr>
                <w:sz w:val="20"/>
                <w:szCs w:val="20"/>
              </w:rPr>
              <w:t>hysterectomi</w:t>
            </w:r>
            <w:proofErr w:type="spellEnd"/>
          </w:p>
        </w:tc>
        <w:tc>
          <w:tcPr>
            <w:tcW w:w="1083" w:type="dxa"/>
          </w:tcPr>
          <w:p w14:paraId="7FEAAB95" w14:textId="28C109EE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MBC30</w:t>
            </w:r>
          </w:p>
        </w:tc>
        <w:tc>
          <w:tcPr>
            <w:tcW w:w="3496" w:type="dxa"/>
          </w:tcPr>
          <w:p w14:paraId="7FEAAB96" w14:textId="10A6B3E0" w:rsidR="00D76818" w:rsidRPr="00F36B67" w:rsidRDefault="00D76818" w:rsidP="003E6C31">
            <w:pPr>
              <w:rPr>
                <w:sz w:val="20"/>
                <w:szCs w:val="20"/>
              </w:rPr>
            </w:pPr>
            <w:r w:rsidRPr="00ED7800">
              <w:rPr>
                <w:sz w:val="20"/>
                <w:szCs w:val="20"/>
              </w:rPr>
              <w:t>Sutur av rift grad 1+2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6818" w14:paraId="7FEAAB9C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98" w14:textId="4C012311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LGA10</w:t>
            </w:r>
          </w:p>
        </w:tc>
        <w:tc>
          <w:tcPr>
            <w:tcW w:w="3648" w:type="dxa"/>
          </w:tcPr>
          <w:p w14:paraId="7FEAAB99" w14:textId="62AB222F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Sterilisering</w:t>
            </w:r>
          </w:p>
        </w:tc>
        <w:tc>
          <w:tcPr>
            <w:tcW w:w="1083" w:type="dxa"/>
          </w:tcPr>
          <w:p w14:paraId="7FEAAB9A" w14:textId="664F45A1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MBC33</w:t>
            </w:r>
          </w:p>
        </w:tc>
        <w:tc>
          <w:tcPr>
            <w:tcW w:w="3496" w:type="dxa"/>
          </w:tcPr>
          <w:p w14:paraId="7FEAAB9B" w14:textId="0A2F269B" w:rsidR="00D76818" w:rsidRPr="00ED7800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Sutur av rift grad 3+4</w:t>
            </w:r>
          </w:p>
        </w:tc>
      </w:tr>
      <w:tr w:rsidR="00D76818" w14:paraId="7FEAABA1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9D" w14:textId="5A4B4B33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ZXD00</w:t>
            </w:r>
          </w:p>
        </w:tc>
        <w:tc>
          <w:tcPr>
            <w:tcW w:w="3648" w:type="dxa"/>
          </w:tcPr>
          <w:p w14:paraId="7FEAAB9E" w14:textId="1590D379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 xml:space="preserve">Akutt </w:t>
            </w:r>
            <w:proofErr w:type="spellStart"/>
            <w:r w:rsidRPr="00707645">
              <w:rPr>
                <w:sz w:val="20"/>
                <w:szCs w:val="20"/>
              </w:rPr>
              <w:t>sectio</w:t>
            </w:r>
            <w:proofErr w:type="spellEnd"/>
          </w:p>
        </w:tc>
        <w:tc>
          <w:tcPr>
            <w:tcW w:w="1083" w:type="dxa"/>
          </w:tcPr>
          <w:p w14:paraId="7FEAAB9F" w14:textId="4DE8B81D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MBC20</w:t>
            </w:r>
          </w:p>
        </w:tc>
        <w:tc>
          <w:tcPr>
            <w:tcW w:w="3496" w:type="dxa"/>
          </w:tcPr>
          <w:p w14:paraId="7FEAABA0" w14:textId="73EC0607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Sutur av </w:t>
            </w:r>
            <w:proofErr w:type="spellStart"/>
            <w:r>
              <w:rPr>
                <w:sz w:val="20"/>
                <w:szCs w:val="20"/>
              </w:rPr>
              <w:t>fortilrift</w:t>
            </w:r>
            <w:proofErr w:type="spellEnd"/>
          </w:p>
        </w:tc>
      </w:tr>
      <w:tr w:rsidR="00D76818" w14:paraId="7FEAABA6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A2" w14:textId="700D8AAB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>ZXD10</w:t>
            </w:r>
          </w:p>
        </w:tc>
        <w:tc>
          <w:tcPr>
            <w:tcW w:w="3648" w:type="dxa"/>
          </w:tcPr>
          <w:p w14:paraId="7FEAABA3" w14:textId="528DA76C" w:rsidR="00D76818" w:rsidRPr="00707645" w:rsidRDefault="00D76818" w:rsidP="003E6C31">
            <w:pPr>
              <w:rPr>
                <w:sz w:val="20"/>
                <w:szCs w:val="20"/>
              </w:rPr>
            </w:pPr>
            <w:r w:rsidRPr="00707645">
              <w:rPr>
                <w:sz w:val="20"/>
                <w:szCs w:val="20"/>
              </w:rPr>
              <w:t xml:space="preserve">Elektiv </w:t>
            </w:r>
            <w:proofErr w:type="spellStart"/>
            <w:r w:rsidRPr="00707645">
              <w:rPr>
                <w:sz w:val="20"/>
                <w:szCs w:val="20"/>
              </w:rPr>
              <w:t>sectio</w:t>
            </w:r>
            <w:proofErr w:type="spellEnd"/>
          </w:p>
        </w:tc>
        <w:tc>
          <w:tcPr>
            <w:tcW w:w="1083" w:type="dxa"/>
          </w:tcPr>
          <w:p w14:paraId="7FEAABA4" w14:textId="40B01E0C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MBC10</w:t>
            </w:r>
          </w:p>
        </w:tc>
        <w:tc>
          <w:tcPr>
            <w:tcW w:w="3496" w:type="dxa"/>
          </w:tcPr>
          <w:p w14:paraId="7FEAABA5" w14:textId="3F7D9497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Sutur av vaginalrift</w:t>
            </w:r>
          </w:p>
        </w:tc>
      </w:tr>
      <w:tr w:rsidR="00D76818" w14:paraId="7FEAABAB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A7" w14:textId="054FFC70" w:rsidR="00D76818" w:rsidRPr="00707645" w:rsidRDefault="00277F90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O72.1</w:t>
            </w:r>
          </w:p>
        </w:tc>
        <w:tc>
          <w:tcPr>
            <w:tcW w:w="3648" w:type="dxa"/>
          </w:tcPr>
          <w:p w14:paraId="7FEAABA8" w14:textId="5F5C1192" w:rsidR="00D76818" w:rsidRPr="00707645" w:rsidRDefault="00277F90" w:rsidP="003E6C31">
            <w:pPr>
              <w:rPr>
                <w:sz w:val="20"/>
                <w:szCs w:val="20"/>
              </w:rPr>
            </w:pPr>
            <w:r w:rsidRPr="00F574C9">
              <w:rPr>
                <w:b/>
                <w:sz w:val="20"/>
                <w:szCs w:val="20"/>
              </w:rPr>
              <w:t>Blødning</w:t>
            </w:r>
            <w:r w:rsidR="00F574C9">
              <w:rPr>
                <w:b/>
                <w:sz w:val="20"/>
                <w:szCs w:val="20"/>
              </w:rPr>
              <w:t xml:space="preserve"> </w:t>
            </w:r>
            <w:r w:rsidR="00F574C9" w:rsidRPr="00F574C9">
              <w:rPr>
                <w:sz w:val="20"/>
                <w:szCs w:val="20"/>
              </w:rPr>
              <w:t>etter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01492">
              <w:rPr>
                <w:sz w:val="20"/>
                <w:szCs w:val="20"/>
              </w:rPr>
              <w:t>sectio</w:t>
            </w:r>
            <w:proofErr w:type="spellEnd"/>
            <w:r w:rsidR="007014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Atoni</w:t>
            </w:r>
            <w:r w:rsidR="00F574C9">
              <w:rPr>
                <w:sz w:val="20"/>
                <w:szCs w:val="20"/>
              </w:rPr>
              <w:t xml:space="preserve"> </w:t>
            </w:r>
            <w:r w:rsidR="00701492">
              <w:rPr>
                <w:sz w:val="20"/>
                <w:szCs w:val="20"/>
              </w:rPr>
              <w:t>&gt;1000ml</w:t>
            </w:r>
          </w:p>
        </w:tc>
        <w:tc>
          <w:tcPr>
            <w:tcW w:w="1083" w:type="dxa"/>
          </w:tcPr>
          <w:p w14:paraId="7FEAABA9" w14:textId="4FBA43B7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MBC00</w:t>
            </w:r>
          </w:p>
        </w:tc>
        <w:tc>
          <w:tcPr>
            <w:tcW w:w="3496" w:type="dxa"/>
          </w:tcPr>
          <w:p w14:paraId="7FEAABAA" w14:textId="37C49BAC" w:rsidR="00D76818" w:rsidRPr="00707645" w:rsidRDefault="00D76818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Sutur av </w:t>
            </w:r>
            <w:proofErr w:type="spellStart"/>
            <w:r>
              <w:rPr>
                <w:sz w:val="20"/>
                <w:szCs w:val="20"/>
              </w:rPr>
              <w:t>cervixrift</w:t>
            </w:r>
            <w:proofErr w:type="spellEnd"/>
          </w:p>
        </w:tc>
      </w:tr>
      <w:tr w:rsidR="000348E1" w14:paraId="7FEAABB0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AC" w14:textId="2DED483A" w:rsidR="000348E1" w:rsidRPr="000348E1" w:rsidRDefault="000348E1" w:rsidP="003E6C31">
            <w:pPr>
              <w:rPr>
                <w:b/>
                <w:sz w:val="20"/>
                <w:szCs w:val="20"/>
              </w:rPr>
            </w:pPr>
            <w:r w:rsidRPr="000348E1">
              <w:rPr>
                <w:b/>
                <w:sz w:val="20"/>
                <w:szCs w:val="20"/>
              </w:rPr>
              <w:t>O99.3</w:t>
            </w:r>
          </w:p>
        </w:tc>
        <w:tc>
          <w:tcPr>
            <w:tcW w:w="3648" w:type="dxa"/>
          </w:tcPr>
          <w:p w14:paraId="7FEAABAD" w14:textId="02F8B7A2" w:rsidR="000348E1" w:rsidRPr="000348E1" w:rsidRDefault="000348E1" w:rsidP="003E6C31">
            <w:pPr>
              <w:rPr>
                <w:b/>
                <w:sz w:val="20"/>
                <w:szCs w:val="20"/>
              </w:rPr>
            </w:pPr>
            <w:r w:rsidRPr="000348E1">
              <w:rPr>
                <w:b/>
                <w:sz w:val="20"/>
                <w:szCs w:val="20"/>
              </w:rPr>
              <w:t>Fødselsangst + F40.8 eller F43.8</w:t>
            </w:r>
          </w:p>
        </w:tc>
        <w:tc>
          <w:tcPr>
            <w:tcW w:w="4579" w:type="dxa"/>
            <w:gridSpan w:val="2"/>
            <w:vMerge w:val="restart"/>
          </w:tcPr>
          <w:p w14:paraId="46D69F13" w14:textId="77777777" w:rsidR="000348E1" w:rsidRDefault="000348E1" w:rsidP="00347D1C">
            <w:pPr>
              <w:rPr>
                <w:sz w:val="16"/>
                <w:szCs w:val="16"/>
              </w:rPr>
            </w:pPr>
          </w:p>
          <w:p w14:paraId="7FEAABAF" w14:textId="6F5F824E" w:rsidR="000348E1" w:rsidRPr="00347D1C" w:rsidRDefault="000348E1" w:rsidP="00347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 w:rsidRPr="00995832">
              <w:rPr>
                <w:sz w:val="16"/>
                <w:szCs w:val="16"/>
                <w:u w:val="single"/>
              </w:rPr>
              <w:t>perm.kateter</w:t>
            </w:r>
            <w:proofErr w:type="spellEnd"/>
            <w:r w:rsidRPr="00995832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995832">
              <w:rPr>
                <w:sz w:val="16"/>
                <w:szCs w:val="16"/>
                <w:u w:val="single"/>
              </w:rPr>
              <w:t>pga</w:t>
            </w:r>
            <w:proofErr w:type="spellEnd"/>
            <w:r w:rsidRPr="00995832">
              <w:rPr>
                <w:sz w:val="16"/>
                <w:szCs w:val="16"/>
                <w:u w:val="single"/>
              </w:rPr>
              <w:t xml:space="preserve"> retensjon eller fortsatt kateterisering etter 24 t.</w:t>
            </w:r>
          </w:p>
        </w:tc>
      </w:tr>
      <w:tr w:rsidR="000348E1" w14:paraId="7FEAABB5" w14:textId="77777777" w:rsidTr="00A377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" w:type="dxa"/>
          </w:tcPr>
          <w:p w14:paraId="7FEAABB1" w14:textId="36D5CD85" w:rsidR="000348E1" w:rsidRPr="00707645" w:rsidRDefault="000348E1" w:rsidP="003E6C31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14:paraId="7FEAABB2" w14:textId="40EBF2FE" w:rsidR="000348E1" w:rsidRPr="00707645" w:rsidRDefault="000348E1" w:rsidP="003E6C31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vMerge/>
          </w:tcPr>
          <w:p w14:paraId="7FEAABB4" w14:textId="77777777" w:rsidR="000348E1" w:rsidRPr="00707645" w:rsidRDefault="000348E1" w:rsidP="003E6C31">
            <w:pPr>
              <w:rPr>
                <w:sz w:val="20"/>
                <w:szCs w:val="20"/>
              </w:rPr>
            </w:pPr>
          </w:p>
        </w:tc>
      </w:tr>
    </w:tbl>
    <w:p w14:paraId="0E4BA369" w14:textId="77518CF0" w:rsidR="001B291D" w:rsidRPr="001B291D" w:rsidRDefault="001B291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91D">
        <w:rPr>
          <w:sz w:val="16"/>
          <w:szCs w:val="16"/>
        </w:rPr>
        <w:t>SUS, 26.02.16</w:t>
      </w:r>
    </w:p>
    <w:sectPr w:rsidR="001B291D" w:rsidRPr="001B2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ABB9" w14:textId="77777777" w:rsidR="007A60D2" w:rsidRDefault="007A60D2" w:rsidP="007A60D2">
      <w:r>
        <w:separator/>
      </w:r>
    </w:p>
  </w:endnote>
  <w:endnote w:type="continuationSeparator" w:id="0">
    <w:p w14:paraId="7FEAABBA" w14:textId="77777777" w:rsidR="007A60D2" w:rsidRDefault="007A60D2" w:rsidP="007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ABBE" w14:textId="77777777" w:rsidR="00D53F8C" w:rsidRDefault="00D53F8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ABBF" w14:textId="77777777" w:rsidR="00D53F8C" w:rsidRDefault="00D53F8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ABC1" w14:textId="77777777" w:rsidR="00D53F8C" w:rsidRDefault="00D53F8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ABB7" w14:textId="77777777" w:rsidR="007A60D2" w:rsidRDefault="007A60D2" w:rsidP="007A60D2">
      <w:r>
        <w:separator/>
      </w:r>
    </w:p>
  </w:footnote>
  <w:footnote w:type="continuationSeparator" w:id="0">
    <w:p w14:paraId="7FEAABB8" w14:textId="77777777" w:rsidR="007A60D2" w:rsidRDefault="007A60D2" w:rsidP="007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ABBB" w14:textId="77777777" w:rsidR="00D53F8C" w:rsidRDefault="00D53F8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ABBC" w14:textId="77777777" w:rsidR="003D05AA" w:rsidRPr="003D05AA" w:rsidRDefault="003D05AA">
    <w:pPr>
      <w:pStyle w:val="Topptekst"/>
      <w:rPr>
        <w:sz w:val="16"/>
        <w:szCs w:val="16"/>
      </w:rPr>
    </w:pPr>
    <w:r>
      <w:rPr>
        <w:sz w:val="16"/>
        <w:szCs w:val="16"/>
      </w:rPr>
      <w:t>Navnelapp</w:t>
    </w:r>
  </w:p>
  <w:p w14:paraId="7FEAABBD" w14:textId="77777777" w:rsidR="007A60D2" w:rsidRPr="007A60D2" w:rsidRDefault="00D53F8C" w:rsidP="007A60D2">
    <w:pPr>
      <w:pStyle w:val="Topptekst"/>
      <w:jc w:val="center"/>
      <w:rPr>
        <w:b/>
      </w:rPr>
    </w:pPr>
    <w:r>
      <w:rPr>
        <w:b/>
      </w:rPr>
      <w:t>Diagnoseskjema</w:t>
    </w:r>
    <w:r w:rsidR="003D05AA">
      <w:rPr>
        <w:b/>
      </w:rPr>
      <w:t xml:space="preserve"> for svangerskap og fødsel, SUS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ABC0" w14:textId="77777777" w:rsidR="00D53F8C" w:rsidRDefault="00D53F8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F"/>
    <w:rsid w:val="00001800"/>
    <w:rsid w:val="000253A6"/>
    <w:rsid w:val="000348E1"/>
    <w:rsid w:val="00076A1C"/>
    <w:rsid w:val="000B27FC"/>
    <w:rsid w:val="000C5CA8"/>
    <w:rsid w:val="000F0958"/>
    <w:rsid w:val="0011053C"/>
    <w:rsid w:val="00137B07"/>
    <w:rsid w:val="001B291D"/>
    <w:rsid w:val="001C17D7"/>
    <w:rsid w:val="002732FC"/>
    <w:rsid w:val="00277F90"/>
    <w:rsid w:val="002A3A32"/>
    <w:rsid w:val="002B189D"/>
    <w:rsid w:val="002B2A2E"/>
    <w:rsid w:val="003010E1"/>
    <w:rsid w:val="00346714"/>
    <w:rsid w:val="00347D1C"/>
    <w:rsid w:val="003B1166"/>
    <w:rsid w:val="003D05AA"/>
    <w:rsid w:val="003E6C31"/>
    <w:rsid w:val="004709EE"/>
    <w:rsid w:val="004E487A"/>
    <w:rsid w:val="0052666A"/>
    <w:rsid w:val="005F5465"/>
    <w:rsid w:val="0062661C"/>
    <w:rsid w:val="00626AB4"/>
    <w:rsid w:val="006B0130"/>
    <w:rsid w:val="006F23A1"/>
    <w:rsid w:val="00701492"/>
    <w:rsid w:val="0071534E"/>
    <w:rsid w:val="0076193B"/>
    <w:rsid w:val="007831B0"/>
    <w:rsid w:val="007A60D2"/>
    <w:rsid w:val="0081270F"/>
    <w:rsid w:val="008368FD"/>
    <w:rsid w:val="008650CE"/>
    <w:rsid w:val="00877222"/>
    <w:rsid w:val="00884B2C"/>
    <w:rsid w:val="008A1174"/>
    <w:rsid w:val="008C6DA7"/>
    <w:rsid w:val="008E184B"/>
    <w:rsid w:val="00901699"/>
    <w:rsid w:val="009053E5"/>
    <w:rsid w:val="00917F49"/>
    <w:rsid w:val="00961832"/>
    <w:rsid w:val="009930DD"/>
    <w:rsid w:val="00995832"/>
    <w:rsid w:val="009A3217"/>
    <w:rsid w:val="009A57B4"/>
    <w:rsid w:val="009C3117"/>
    <w:rsid w:val="009E2651"/>
    <w:rsid w:val="00A30D24"/>
    <w:rsid w:val="00A377E8"/>
    <w:rsid w:val="00B92663"/>
    <w:rsid w:val="00BB3E61"/>
    <w:rsid w:val="00BE74E5"/>
    <w:rsid w:val="00C02EED"/>
    <w:rsid w:val="00C56CB4"/>
    <w:rsid w:val="00C702A8"/>
    <w:rsid w:val="00C84FFD"/>
    <w:rsid w:val="00D527AA"/>
    <w:rsid w:val="00D53F8C"/>
    <w:rsid w:val="00D7356E"/>
    <w:rsid w:val="00D73CF9"/>
    <w:rsid w:val="00D76818"/>
    <w:rsid w:val="00DD632F"/>
    <w:rsid w:val="00DD68B3"/>
    <w:rsid w:val="00E061C4"/>
    <w:rsid w:val="00E3559E"/>
    <w:rsid w:val="00E3571F"/>
    <w:rsid w:val="00E73E2F"/>
    <w:rsid w:val="00EE7A77"/>
    <w:rsid w:val="00F2420C"/>
    <w:rsid w:val="00F43981"/>
    <w:rsid w:val="00F444BE"/>
    <w:rsid w:val="00F574C9"/>
    <w:rsid w:val="00F578E6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FEAA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2F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702A8"/>
    <w:pPr>
      <w:keepNext/>
      <w:outlineLvl w:val="2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7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A60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60D2"/>
    <w:rPr>
      <w:sz w:val="24"/>
      <w:szCs w:val="24"/>
    </w:rPr>
  </w:style>
  <w:style w:type="paragraph" w:styleId="Bunntekst">
    <w:name w:val="footer"/>
    <w:basedOn w:val="Normal"/>
    <w:link w:val="BunntekstTegn"/>
    <w:rsid w:val="007A60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A60D2"/>
    <w:rPr>
      <w:sz w:val="24"/>
      <w:szCs w:val="24"/>
    </w:rPr>
  </w:style>
  <w:style w:type="paragraph" w:styleId="Bobletekst">
    <w:name w:val="Balloon Text"/>
    <w:basedOn w:val="Normal"/>
    <w:link w:val="BobletekstTegn"/>
    <w:rsid w:val="007A60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A60D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semiHidden/>
    <w:rsid w:val="00C702A8"/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C702A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2F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702A8"/>
    <w:pPr>
      <w:keepNext/>
      <w:outlineLvl w:val="2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7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A60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60D2"/>
    <w:rPr>
      <w:sz w:val="24"/>
      <w:szCs w:val="24"/>
    </w:rPr>
  </w:style>
  <w:style w:type="paragraph" w:styleId="Bunntekst">
    <w:name w:val="footer"/>
    <w:basedOn w:val="Normal"/>
    <w:link w:val="BunntekstTegn"/>
    <w:rsid w:val="007A60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A60D2"/>
    <w:rPr>
      <w:sz w:val="24"/>
      <w:szCs w:val="24"/>
    </w:rPr>
  </w:style>
  <w:style w:type="paragraph" w:styleId="Bobletekst">
    <w:name w:val="Balloon Text"/>
    <w:basedOn w:val="Normal"/>
    <w:link w:val="BobletekstTegn"/>
    <w:rsid w:val="007A60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A60D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semiHidden/>
    <w:rsid w:val="00C702A8"/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C702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h.no/finnko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1BB2-3A77-4730-9CB6-B73649D0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2C64B48</Template>
  <TotalTime>7</TotalTime>
  <Pages>2</Pages>
  <Words>906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Lene Cappelen</dc:creator>
  <cp:lastModifiedBy>Helgø, Lillian Elin</cp:lastModifiedBy>
  <cp:revision>4</cp:revision>
  <cp:lastPrinted>2015-03-12T11:58:00Z</cp:lastPrinted>
  <dcterms:created xsi:type="dcterms:W3CDTF">2016-01-19T08:31:00Z</dcterms:created>
  <dcterms:modified xsi:type="dcterms:W3CDTF">2016-02-26T11:04:00Z</dcterms:modified>
</cp:coreProperties>
</file>