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763A" w:rsidTr="00F5763A">
        <w:trPr>
          <w:trHeight w:val="699"/>
        </w:trPr>
        <w:tc>
          <w:tcPr>
            <w:tcW w:w="9212" w:type="dxa"/>
            <w:vAlign w:val="center"/>
          </w:tcPr>
          <w:p w:rsidR="00F5763A" w:rsidRPr="00F5763A" w:rsidRDefault="00F5763A" w:rsidP="00F5763A">
            <w:pPr>
              <w:jc w:val="center"/>
              <w:rPr>
                <w:b/>
              </w:rPr>
            </w:pPr>
            <w:r w:rsidRPr="00F5763A">
              <w:rPr>
                <w:b/>
              </w:rPr>
              <w:t>PASIENTINFORMASJON – BULLØS PEMFIGOID</w:t>
            </w:r>
          </w:p>
        </w:tc>
      </w:tr>
    </w:tbl>
    <w:p w:rsidR="00EE4DEA" w:rsidRDefault="00EE4DEA"/>
    <w:p w:rsidR="00E91917" w:rsidRDefault="00E91917"/>
    <w:p w:rsidR="00E91917" w:rsidRDefault="00E91917"/>
    <w:p w:rsidR="00E91917" w:rsidRDefault="00E91917"/>
    <w:p w:rsidR="00F5763A" w:rsidRDefault="00F5763A">
      <w:r>
        <w:t xml:space="preserve">Bulløs </w:t>
      </w:r>
      <w:proofErr w:type="spellStart"/>
      <w:r>
        <w:t>pemfigoid</w:t>
      </w:r>
      <w:proofErr w:type="spellEnd"/>
      <w:r>
        <w:t xml:space="preserve"> er en kronisk blemmesykdom i huden hos eldre mennesker.</w:t>
      </w:r>
    </w:p>
    <w:p w:rsidR="00F5763A" w:rsidRDefault="00F5763A"/>
    <w:p w:rsidR="00F5763A" w:rsidRDefault="00F5763A">
      <w:pPr>
        <w:rPr>
          <w:b/>
        </w:rPr>
      </w:pPr>
      <w:r>
        <w:rPr>
          <w:b/>
        </w:rPr>
        <w:t>HVA SKYLDES SYKDOMMEN?</w:t>
      </w:r>
    </w:p>
    <w:p w:rsidR="00F5763A" w:rsidRDefault="00F5763A">
      <w:pPr>
        <w:rPr>
          <w:b/>
        </w:rPr>
      </w:pPr>
    </w:p>
    <w:p w:rsidR="00F5763A" w:rsidRDefault="00F5763A">
      <w:r>
        <w:t xml:space="preserve">Årsaken er ukjent. Kroppens eget immunforsvar angriper huden. Dette fører til en skade i </w:t>
      </w:r>
      <w:proofErr w:type="spellStart"/>
      <w:r>
        <w:t>grenselaget</w:t>
      </w:r>
      <w:proofErr w:type="spellEnd"/>
      <w:r>
        <w:t xml:space="preserve"> mellom overhud og underhud slik at disse løsner fra hverandre og væske samles i tomrommet (blemme).</w:t>
      </w:r>
    </w:p>
    <w:p w:rsidR="00F5763A" w:rsidRDefault="00F5763A"/>
    <w:p w:rsidR="00F5763A" w:rsidRDefault="00F5763A">
      <w:pPr>
        <w:rPr>
          <w:b/>
        </w:rPr>
      </w:pPr>
      <w:r>
        <w:rPr>
          <w:b/>
        </w:rPr>
        <w:t>HVA MERKER MAN?</w:t>
      </w:r>
    </w:p>
    <w:p w:rsidR="00F5763A" w:rsidRDefault="00F5763A">
      <w:pPr>
        <w:rPr>
          <w:b/>
        </w:rPr>
      </w:pPr>
    </w:p>
    <w:p w:rsidR="00F5763A" w:rsidRDefault="00F5763A">
      <w:r>
        <w:t>Sykdommen kan starte med bare kløe uten synlig utslett. Dette kan resultere i kloremerker i huden. E</w:t>
      </w:r>
      <w:r w:rsidR="00987911">
        <w:t>tter</w:t>
      </w:r>
      <w:r>
        <w:t>hvert vil imidlertid eksem-, eller e</w:t>
      </w:r>
      <w:r w:rsidR="00987911">
        <w:t>lveblest (</w:t>
      </w:r>
      <w:proofErr w:type="spellStart"/>
      <w:r w:rsidR="00987911">
        <w:t>neller</w:t>
      </w:r>
      <w:proofErr w:type="spellEnd"/>
      <w:r w:rsidR="00987911">
        <w:t>)-liknende utsle</w:t>
      </w:r>
      <w:r>
        <w:t xml:space="preserve">tt vise seg. </w:t>
      </w:r>
      <w:r w:rsidR="00987911">
        <w:t>Vannblemmer, på opptil 3-4 cm kan oppstå i huden i disse områdene. Av og til kommer også blemmene først.</w:t>
      </w:r>
    </w:p>
    <w:p w:rsidR="00987911" w:rsidRDefault="00987911">
      <w:r>
        <w:t>Noen utvikler feber og føler seg generelt syk. De fleste er imidlertid i relativt god form.</w:t>
      </w:r>
    </w:p>
    <w:p w:rsidR="00987911" w:rsidRDefault="00987911"/>
    <w:p w:rsidR="00987911" w:rsidRDefault="00987911">
      <w:pPr>
        <w:rPr>
          <w:b/>
        </w:rPr>
      </w:pPr>
      <w:r>
        <w:rPr>
          <w:b/>
        </w:rPr>
        <w:t>HVORDAN ER BEHANDLINGEN?</w:t>
      </w:r>
    </w:p>
    <w:p w:rsidR="00987911" w:rsidRDefault="00987911">
      <w:pPr>
        <w:rPr>
          <w:b/>
        </w:rPr>
      </w:pPr>
    </w:p>
    <w:p w:rsidR="00987911" w:rsidRDefault="00987911">
      <w:r>
        <w:t>Hvis sykdommen kun finnes på et lite område på huden kan behandlingen gis i form av en salve eller krem. Et sterkt, kortisonholdig (</w:t>
      </w:r>
      <w:proofErr w:type="spellStart"/>
      <w:r>
        <w:t>Gr</w:t>
      </w:r>
      <w:proofErr w:type="spellEnd"/>
      <w:r>
        <w:t xml:space="preserve"> IV) preparat vil i de fleste tilfellene ko</w:t>
      </w:r>
      <w:r w:rsidR="00336377">
        <w:t>ntrollere symptomene (eget info</w:t>
      </w:r>
      <w:r>
        <w:t>-skriv om kortison på huden).</w:t>
      </w:r>
    </w:p>
    <w:p w:rsidR="00987911" w:rsidRDefault="00987911">
      <w:r>
        <w:t xml:space="preserve">Ved utbredt sykdom må det brukes </w:t>
      </w:r>
      <w:proofErr w:type="spellStart"/>
      <w:r>
        <w:t>Prednisolon</w:t>
      </w:r>
      <w:proofErr w:type="spellEnd"/>
      <w:r>
        <w:t xml:space="preserve"> tabletter (Eget info-skriv om </w:t>
      </w:r>
      <w:proofErr w:type="spellStart"/>
      <w:r>
        <w:t>Prednisolon</w:t>
      </w:r>
      <w:proofErr w:type="spellEnd"/>
      <w:r>
        <w:t>). Det er viktig at startdosen er høy nok slik at sykdommen stopper.</w:t>
      </w:r>
    </w:p>
    <w:p w:rsidR="00987911" w:rsidRDefault="00987911">
      <w:r>
        <w:t xml:space="preserve">Deretter vil dosen bli redusert til et nivå som holder sykdommen i sjakk. Av og til må det gis tillegg av andre immundempende medisiner for å klare dette. Ved å gi tilleggsbehandling kan kortisondosen hodes </w:t>
      </w:r>
      <w:r w:rsidR="00E71F19">
        <w:t>lavere (redusere bivirkninger</w:t>
      </w:r>
      <w:r w:rsidR="00336377">
        <w:t>).</w:t>
      </w:r>
    </w:p>
    <w:p w:rsidR="00336377" w:rsidRDefault="00336377"/>
    <w:p w:rsidR="00336377" w:rsidRDefault="00336377">
      <w:pPr>
        <w:rPr>
          <w:b/>
        </w:rPr>
      </w:pPr>
      <w:r>
        <w:rPr>
          <w:b/>
        </w:rPr>
        <w:t>HVORDAN GÅR DET VIDERE?</w:t>
      </w:r>
    </w:p>
    <w:p w:rsidR="00336377" w:rsidRDefault="00336377">
      <w:pPr>
        <w:rPr>
          <w:b/>
        </w:rPr>
      </w:pPr>
    </w:p>
    <w:p w:rsidR="00336377" w:rsidRDefault="00336377">
      <w:r>
        <w:t>Under behandlingen med tabletter er det viktig å komme jevnlig til kontroller og følge legens dosering nøye. Når sykdommen er under kontroll skjer dette med 3-4 måneders mellomrom. I starten vil kontrollene skje hyppigere, avhengig av alvorlighetsgraden.</w:t>
      </w:r>
    </w:p>
    <w:p w:rsidR="00336377" w:rsidRDefault="00336377"/>
    <w:p w:rsidR="00336377" w:rsidRDefault="00336377">
      <w:r>
        <w:t>Sykdommen er kronisk og kan vare i måneder eller år. Den</w:t>
      </w:r>
      <w:r w:rsidR="00E71F19">
        <w:t xml:space="preserve"> kan variere i intensitet og behan</w:t>
      </w:r>
      <w:r>
        <w:t>dlingen må derfor av og til justeres. Hos enkelt kan sykdommen</w:t>
      </w:r>
      <w:r w:rsidR="00E71F19">
        <w:t xml:space="preserve"> også forsvinne og «brenne ut» til slutt.</w:t>
      </w:r>
    </w:p>
    <w:p w:rsidR="00E71F19" w:rsidRDefault="00E71F19"/>
    <w:p w:rsidR="00E71F19" w:rsidRDefault="00E71F19"/>
    <w:p w:rsidR="004A21F4" w:rsidRDefault="004A21F4"/>
    <w:p w:rsidR="004A21F4" w:rsidRDefault="004A21F4"/>
    <w:p w:rsidR="004A21F4" w:rsidRDefault="004A21F4"/>
    <w:p w:rsidR="004A21F4" w:rsidRDefault="004A21F4">
      <w:bookmarkStart w:id="0" w:name="_GoBack"/>
      <w:bookmarkEnd w:id="0"/>
    </w:p>
    <w:p w:rsidR="00E71F19" w:rsidRDefault="00E71F19">
      <w:pPr>
        <w:pBdr>
          <w:bottom w:val="single" w:sz="12" w:space="1" w:color="auto"/>
        </w:pBdr>
      </w:pPr>
    </w:p>
    <w:p w:rsidR="00E71F19" w:rsidRPr="00E71F19" w:rsidRDefault="00E71F19">
      <w:pPr>
        <w:rPr>
          <w:sz w:val="18"/>
          <w:szCs w:val="18"/>
        </w:rPr>
      </w:pPr>
      <w:r>
        <w:rPr>
          <w:sz w:val="18"/>
          <w:szCs w:val="18"/>
        </w:rPr>
        <w:t>«Hudlegen informerer» -en informasjonsserie fra Pedagogisk utvalg-NDS, 1996</w:t>
      </w:r>
    </w:p>
    <w:sectPr w:rsidR="00E71F19" w:rsidRPr="00E7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A"/>
    <w:rsid w:val="002132D7"/>
    <w:rsid w:val="00336377"/>
    <w:rsid w:val="004A21F4"/>
    <w:rsid w:val="00987911"/>
    <w:rsid w:val="009D02E9"/>
    <w:rsid w:val="00E71F19"/>
    <w:rsid w:val="00E91917"/>
    <w:rsid w:val="00EE4DEA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CDBF851</Template>
  <TotalTime>26</TotalTime>
  <Pages>1</Pages>
  <Words>299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Karin Aksdal</dc:creator>
  <cp:lastModifiedBy>Laila Karin Aksdal</cp:lastModifiedBy>
  <cp:revision>4</cp:revision>
  <dcterms:created xsi:type="dcterms:W3CDTF">2013-10-15T06:20:00Z</dcterms:created>
  <dcterms:modified xsi:type="dcterms:W3CDTF">2013-10-15T06:46:00Z</dcterms:modified>
</cp:coreProperties>
</file>