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0E61C" w14:textId="77777777" w:rsidR="00621AD4" w:rsidRDefault="00621AD4" w:rsidP="00AC47E3">
      <w:pPr>
        <w:jc w:val="center"/>
        <w:rPr>
          <w:color w:val="2E74B5" w:themeColor="accent1" w:themeShade="BF"/>
          <w:sz w:val="32"/>
          <w:szCs w:val="32"/>
          <w:lang w:val="en-GB"/>
        </w:rPr>
      </w:pPr>
      <w:r w:rsidRPr="006D3C19">
        <w:rPr>
          <w:b/>
          <w:color w:val="2E74B5" w:themeColor="accent1" w:themeShade="BF"/>
          <w:sz w:val="32"/>
          <w:szCs w:val="32"/>
          <w:lang w:val="en-GB"/>
        </w:rPr>
        <w:t>Patient</w:t>
      </w:r>
      <w:r>
        <w:rPr>
          <w:b/>
          <w:color w:val="2E74B5" w:themeColor="accent1" w:themeShade="BF"/>
          <w:sz w:val="32"/>
          <w:szCs w:val="32"/>
          <w:lang w:val="en-GB"/>
        </w:rPr>
        <w:t xml:space="preserve"> informati</w:t>
      </w:r>
      <w:r w:rsidR="00D44FAD" w:rsidRPr="006D3C19">
        <w:rPr>
          <w:b/>
          <w:color w:val="2E74B5" w:themeColor="accent1" w:themeShade="BF"/>
          <w:sz w:val="32"/>
          <w:szCs w:val="32"/>
          <w:lang w:val="en-GB"/>
        </w:rPr>
        <w:t>on</w:t>
      </w:r>
    </w:p>
    <w:p w14:paraId="281C8AE6" w14:textId="18E467D3" w:rsidR="004825EB" w:rsidRPr="006D3C19" w:rsidRDefault="00621AD4" w:rsidP="00AC47E3">
      <w:pPr>
        <w:jc w:val="center"/>
        <w:rPr>
          <w:color w:val="2E74B5" w:themeColor="accent1" w:themeShade="BF"/>
          <w:sz w:val="44"/>
          <w:szCs w:val="44"/>
          <w:lang w:val="en-GB"/>
        </w:rPr>
      </w:pPr>
      <w:r w:rsidRPr="00621AD4">
        <w:rPr>
          <w:b/>
          <w:color w:val="2E74B5" w:themeColor="accent1" w:themeShade="BF"/>
          <w:sz w:val="44"/>
          <w:szCs w:val="44"/>
          <w:lang w:val="en-GB"/>
        </w:rPr>
        <w:t>Breastfeeding</w:t>
      </w:r>
      <w:r>
        <w:rPr>
          <w:b/>
          <w:color w:val="2E74B5" w:themeColor="accent1" w:themeShade="BF"/>
          <w:sz w:val="44"/>
          <w:szCs w:val="44"/>
          <w:lang w:val="en-GB"/>
        </w:rPr>
        <w:t xml:space="preserve"> checklist </w:t>
      </w:r>
    </w:p>
    <w:tbl>
      <w:tblPr>
        <w:tblpPr w:leftFromText="141" w:rightFromText="141" w:vertAnchor="text" w:horzAnchor="margin" w:tblpXSpec="center" w:tblpY="184"/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4"/>
        <w:gridCol w:w="2127"/>
        <w:gridCol w:w="1754"/>
      </w:tblGrid>
      <w:tr w:rsidR="00AC47E3" w:rsidRPr="001B5FE7" w14:paraId="3617AAC4" w14:textId="77777777" w:rsidTr="00AC47E3">
        <w:trPr>
          <w:trHeight w:val="345"/>
        </w:trPr>
        <w:tc>
          <w:tcPr>
            <w:tcW w:w="101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342FB9" w14:textId="07AA13E5" w:rsidR="00AC47E3" w:rsidRPr="006D3C19" w:rsidRDefault="00621AD4" w:rsidP="00621A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nb-NO"/>
              </w:rPr>
              <w:t>We would like you to make yourself familiar with this information during your stay.</w:t>
            </w:r>
            <w:r w:rsidR="00AC47E3" w:rsidRPr="006D3C19">
              <w:rPr>
                <w:rFonts w:eastAsia="Times New Roman" w:cs="Times New Roman"/>
                <w:sz w:val="24"/>
                <w:szCs w:val="24"/>
                <w:lang w:val="en-GB" w:eastAsia="nb-NO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GB" w:eastAsia="nb-NO"/>
              </w:rPr>
              <w:t xml:space="preserve"> </w:t>
            </w:r>
          </w:p>
        </w:tc>
      </w:tr>
      <w:tr w:rsidR="00AC47E3" w:rsidRPr="006D3C19" w14:paraId="5686B2BE" w14:textId="77777777" w:rsidTr="00AC47E3">
        <w:trPr>
          <w:trHeight w:val="374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FF03E2" w14:textId="797A973D" w:rsidR="00AC47E3" w:rsidRPr="006D3C19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 w:rsidRPr="006D3C19">
              <w:rPr>
                <w:rFonts w:eastAsia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44D769" w14:textId="205BDF18" w:rsidR="00AC47E3" w:rsidRPr="006D3C19" w:rsidRDefault="002861FE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nb-NO"/>
              </w:rPr>
              <w:t>Received guidance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08969D" w14:textId="7CB5ED2A" w:rsidR="00AC47E3" w:rsidRPr="006D3C19" w:rsidRDefault="002861FE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nb-NO"/>
              </w:rPr>
              <w:t>Signature</w:t>
            </w:r>
          </w:p>
        </w:tc>
      </w:tr>
      <w:tr w:rsidR="00AC47E3" w:rsidRPr="006D3C19" w14:paraId="140CDF3D" w14:textId="77777777" w:rsidTr="00AC47E3">
        <w:trPr>
          <w:trHeight w:val="39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83F539" w14:textId="600553FC" w:rsidR="00AC47E3" w:rsidRPr="006D3C19" w:rsidRDefault="00621AD4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nb-NO"/>
              </w:rPr>
              <w:t>Skin contact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634926" w14:textId="77777777" w:rsidR="00AC47E3" w:rsidRPr="006D3C19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 w:rsidRPr="006D3C19">
              <w:rPr>
                <w:rFonts w:eastAsia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FA0E8D" w14:textId="77777777" w:rsidR="00AC47E3" w:rsidRPr="006D3C19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 w:rsidRPr="006D3C19">
              <w:rPr>
                <w:rFonts w:eastAsia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</w:tr>
      <w:tr w:rsidR="00AC47E3" w:rsidRPr="006D3C19" w14:paraId="524446A9" w14:textId="77777777" w:rsidTr="00AC47E3">
        <w:trPr>
          <w:trHeight w:val="39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DCDA7D" w14:textId="22E05CD9" w:rsidR="00AC47E3" w:rsidRPr="006D3C19" w:rsidRDefault="00621AD4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nb-NO"/>
              </w:rPr>
              <w:t xml:space="preserve">Early signs of sucking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B6BCA5" w14:textId="77777777" w:rsidR="00AC47E3" w:rsidRPr="006D3C19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 w:rsidRPr="006D3C19">
              <w:rPr>
                <w:rFonts w:eastAsia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6FF62F" w14:textId="77777777" w:rsidR="00AC47E3" w:rsidRPr="006D3C19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 w:rsidRPr="006D3C19">
              <w:rPr>
                <w:rFonts w:eastAsia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</w:tr>
      <w:tr w:rsidR="00AC47E3" w:rsidRPr="001B5FE7" w14:paraId="4EA52630" w14:textId="77777777" w:rsidTr="00AC47E3">
        <w:trPr>
          <w:trHeight w:val="39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579637" w14:textId="4CC2C235" w:rsidR="00AC47E3" w:rsidRPr="006D3C19" w:rsidRDefault="00621AD4" w:rsidP="00621A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nb-NO"/>
              </w:rPr>
              <w:t xml:space="preserve">Evidence of correct sucking technique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2A8722" w14:textId="77777777" w:rsidR="00AC47E3" w:rsidRPr="006D3C19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 w:rsidRPr="006D3C19">
              <w:rPr>
                <w:rFonts w:eastAsia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8F0450" w14:textId="77777777" w:rsidR="00AC47E3" w:rsidRPr="006D3C19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 w:rsidRPr="006D3C19">
              <w:rPr>
                <w:rFonts w:eastAsia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</w:tr>
      <w:tr w:rsidR="00AC47E3" w:rsidRPr="001B5FE7" w14:paraId="1EED2BA2" w14:textId="77777777" w:rsidTr="00AC47E3">
        <w:trPr>
          <w:trHeight w:val="39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B6D0F6" w14:textId="564613C0" w:rsidR="00AC47E3" w:rsidRPr="006D3C19" w:rsidRDefault="00621AD4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nb-NO"/>
              </w:rPr>
              <w:t>Breastfeeding within 6 hours of birth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7B38D1" w14:textId="77777777" w:rsidR="00AC47E3" w:rsidRPr="006D3C19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 w:rsidRPr="006D3C19">
              <w:rPr>
                <w:rFonts w:eastAsia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3FA6C2" w14:textId="77777777" w:rsidR="00AC47E3" w:rsidRPr="006D3C19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 w:rsidRPr="006D3C19">
              <w:rPr>
                <w:rFonts w:eastAsia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</w:tr>
      <w:tr w:rsidR="00AC47E3" w:rsidRPr="006D3C19" w14:paraId="49F29D81" w14:textId="77777777" w:rsidTr="00AC47E3">
        <w:trPr>
          <w:trHeight w:val="39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AFA073" w14:textId="169CC6E7" w:rsidR="00AC47E3" w:rsidRPr="006D3C19" w:rsidRDefault="0025308C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nb-NO"/>
              </w:rPr>
              <w:t>Prevention of sore nipples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AB10E6" w14:textId="77777777" w:rsidR="00AC47E3" w:rsidRPr="006D3C19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 w:rsidRPr="006D3C19">
              <w:rPr>
                <w:rFonts w:eastAsia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B43F71" w14:textId="77777777" w:rsidR="00AC47E3" w:rsidRPr="006D3C19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 w:rsidRPr="006D3C19">
              <w:rPr>
                <w:rFonts w:eastAsia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</w:tr>
      <w:tr w:rsidR="00AC47E3" w:rsidRPr="006D3C19" w14:paraId="787CB8DC" w14:textId="77777777" w:rsidTr="00AC47E3">
        <w:trPr>
          <w:trHeight w:val="39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913454" w14:textId="702BB817" w:rsidR="00AC47E3" w:rsidRPr="006D3C19" w:rsidRDefault="0025308C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nb-NO"/>
              </w:rPr>
              <w:t>Different feeding positions: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916BE3" w14:textId="77777777" w:rsidR="00AC47E3" w:rsidRPr="006D3C19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 w:rsidRPr="006D3C19">
              <w:rPr>
                <w:rFonts w:eastAsia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E49032" w14:textId="77777777" w:rsidR="00AC47E3" w:rsidRPr="006D3C19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 w:rsidRPr="006D3C19">
              <w:rPr>
                <w:rFonts w:eastAsia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</w:tr>
      <w:tr w:rsidR="00AC47E3" w:rsidRPr="006D3C19" w14:paraId="7FF5926D" w14:textId="77777777" w:rsidTr="00AC47E3">
        <w:trPr>
          <w:trHeight w:val="39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CCC2EF" w14:textId="0C6D3AE6" w:rsidR="00AC47E3" w:rsidRPr="006D3C19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 w:rsidRPr="006D3C19">
              <w:rPr>
                <w:rFonts w:eastAsia="Times New Roman" w:cs="Times New Roman"/>
                <w:sz w:val="24"/>
                <w:szCs w:val="24"/>
                <w:lang w:val="en-GB" w:eastAsia="nb-NO"/>
              </w:rPr>
              <w:t>                 Sitt</w:t>
            </w:r>
            <w:r w:rsidR="0025308C">
              <w:rPr>
                <w:rFonts w:eastAsia="Times New Roman" w:cs="Times New Roman"/>
                <w:sz w:val="24"/>
                <w:szCs w:val="24"/>
                <w:lang w:val="en-GB" w:eastAsia="nb-NO"/>
              </w:rPr>
              <w:t>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5F4422" w14:textId="77777777" w:rsidR="00AC47E3" w:rsidRPr="006D3C19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 w:rsidRPr="006D3C19">
              <w:rPr>
                <w:rFonts w:eastAsia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C5A91C" w14:textId="77777777" w:rsidR="00AC47E3" w:rsidRPr="006D3C19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 w:rsidRPr="006D3C19">
              <w:rPr>
                <w:rFonts w:eastAsia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</w:tr>
      <w:tr w:rsidR="00AC47E3" w:rsidRPr="006D3C19" w14:paraId="3FD7B7D0" w14:textId="77777777" w:rsidTr="00AC47E3">
        <w:trPr>
          <w:trHeight w:val="39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FF5829" w14:textId="048EDBCC" w:rsidR="00AC47E3" w:rsidRPr="006D3C19" w:rsidRDefault="0025308C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nb-NO"/>
              </w:rPr>
              <w:t>                 Lying down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E5DA6A" w14:textId="77777777" w:rsidR="00AC47E3" w:rsidRPr="006D3C19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 w:rsidRPr="006D3C19">
              <w:rPr>
                <w:rFonts w:eastAsia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F8CCDB" w14:textId="77777777" w:rsidR="00AC47E3" w:rsidRPr="006D3C19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 w:rsidRPr="006D3C19">
              <w:rPr>
                <w:rFonts w:eastAsia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</w:tr>
      <w:tr w:rsidR="00AC47E3" w:rsidRPr="006D3C19" w14:paraId="60E80879" w14:textId="77777777" w:rsidTr="00AC47E3">
        <w:trPr>
          <w:trHeight w:val="39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B38C21" w14:textId="606FFEAF" w:rsidR="00AC47E3" w:rsidRPr="006D3C19" w:rsidRDefault="001B5FE7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nb-NO"/>
              </w:rPr>
              <w:t>                 Twin</w:t>
            </w:r>
            <w:r w:rsidR="0025308C">
              <w:rPr>
                <w:rFonts w:eastAsia="Times New Roman" w:cs="Times New Roman"/>
                <w:sz w:val="24"/>
                <w:szCs w:val="24"/>
                <w:lang w:val="en-GB" w:eastAsia="nb-NO"/>
              </w:rPr>
              <w:t xml:space="preserve"> position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139CCF" w14:textId="77777777" w:rsidR="00AC47E3" w:rsidRPr="006D3C19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 w:rsidRPr="006D3C19">
              <w:rPr>
                <w:rFonts w:eastAsia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73B4B3" w14:textId="77777777" w:rsidR="00AC47E3" w:rsidRPr="006D3C19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 w:rsidRPr="006D3C19">
              <w:rPr>
                <w:rFonts w:eastAsia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</w:tr>
      <w:tr w:rsidR="00AC47E3" w:rsidRPr="006D3C19" w14:paraId="10F52C9E" w14:textId="77777777" w:rsidTr="00AC47E3">
        <w:trPr>
          <w:trHeight w:val="39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99F4CE" w14:textId="20610583" w:rsidR="00AC47E3" w:rsidRPr="006D3C19" w:rsidRDefault="0025308C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nb-NO"/>
              </w:rPr>
              <w:t>Expressing milk by hand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515D6C" w14:textId="77777777" w:rsidR="00AC47E3" w:rsidRPr="006D3C19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 w:rsidRPr="006D3C19">
              <w:rPr>
                <w:rFonts w:eastAsia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79E939" w14:textId="77777777" w:rsidR="00AC47E3" w:rsidRPr="006D3C19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 w:rsidRPr="006D3C19">
              <w:rPr>
                <w:rFonts w:eastAsia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</w:tr>
      <w:tr w:rsidR="00AC47E3" w:rsidRPr="006D3C19" w14:paraId="44C226B0" w14:textId="77777777" w:rsidTr="00AC47E3">
        <w:trPr>
          <w:trHeight w:val="39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BD5502" w14:textId="2EFD8A36" w:rsidR="00AC47E3" w:rsidRPr="006D3C19" w:rsidRDefault="0025308C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nb-NO"/>
              </w:rPr>
              <w:t>Cup-feeding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72FCA1" w14:textId="77777777" w:rsidR="00AC47E3" w:rsidRPr="006D3C19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 w:rsidRPr="006D3C19">
              <w:rPr>
                <w:rFonts w:eastAsia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526A3C" w14:textId="77777777" w:rsidR="00AC47E3" w:rsidRPr="006D3C19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 w:rsidRPr="006D3C19">
              <w:rPr>
                <w:rFonts w:eastAsia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</w:tr>
      <w:tr w:rsidR="00AC47E3" w:rsidRPr="006D3C19" w14:paraId="1C382D2F" w14:textId="77777777" w:rsidTr="00AC47E3">
        <w:trPr>
          <w:trHeight w:val="39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5302D4" w14:textId="45ACAD0A" w:rsidR="00AC47E3" w:rsidRPr="006D3C19" w:rsidRDefault="0025308C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nb-NO"/>
              </w:rPr>
              <w:t>Meal frequency/self-regulating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A0777F" w14:textId="77777777" w:rsidR="00AC47E3" w:rsidRPr="006D3C19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 w:rsidRPr="006D3C19">
              <w:rPr>
                <w:rFonts w:eastAsia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154657" w14:textId="77777777" w:rsidR="00AC47E3" w:rsidRPr="006D3C19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 w:rsidRPr="006D3C19">
              <w:rPr>
                <w:rFonts w:eastAsia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</w:tr>
      <w:tr w:rsidR="00AC47E3" w:rsidRPr="006D3C19" w14:paraId="623C7C2C" w14:textId="77777777" w:rsidTr="00AC47E3">
        <w:trPr>
          <w:trHeight w:val="39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2A12AE" w14:textId="5473B2E8" w:rsidR="00AC47E3" w:rsidRPr="006D3C19" w:rsidRDefault="00680589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nb-NO"/>
              </w:rPr>
              <w:t>Signific</w:t>
            </w:r>
            <w:r w:rsidR="004F566F">
              <w:rPr>
                <w:rFonts w:eastAsia="Times New Roman" w:cs="Times New Roman"/>
                <w:sz w:val="24"/>
                <w:szCs w:val="24"/>
                <w:lang w:val="en-GB" w:eastAsia="nb-NO"/>
              </w:rPr>
              <w:t>ance of night feeding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1B764E" w14:textId="77777777" w:rsidR="00AC47E3" w:rsidRPr="006D3C19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 w:rsidRPr="006D3C19">
              <w:rPr>
                <w:rFonts w:eastAsia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9640B1" w14:textId="77777777" w:rsidR="00AC47E3" w:rsidRPr="006D3C19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 w:rsidRPr="006D3C19">
              <w:rPr>
                <w:rFonts w:eastAsia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</w:tr>
      <w:tr w:rsidR="00AC47E3" w:rsidRPr="001B5FE7" w14:paraId="412DB6F9" w14:textId="77777777" w:rsidTr="00AC47E3">
        <w:trPr>
          <w:trHeight w:val="39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7494D4" w14:textId="75A34D66" w:rsidR="00AC47E3" w:rsidRPr="006D3C19" w:rsidRDefault="004F566F" w:rsidP="004F56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nb-NO"/>
              </w:rPr>
              <w:t xml:space="preserve">The disadvantages of using a dummy/pacifier/bottle teat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7E51A0" w14:textId="77777777" w:rsidR="00AC47E3" w:rsidRPr="006D3C19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 w:rsidRPr="006D3C19">
              <w:rPr>
                <w:rFonts w:eastAsia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0E1AFA" w14:textId="77777777" w:rsidR="00AC47E3" w:rsidRPr="006D3C19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 w:rsidRPr="006D3C19">
              <w:rPr>
                <w:rFonts w:eastAsia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</w:tr>
      <w:tr w:rsidR="00AC47E3" w:rsidRPr="006D3C19" w14:paraId="379EFC1C" w14:textId="77777777" w:rsidTr="00AC47E3">
        <w:trPr>
          <w:trHeight w:val="39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D1333F" w14:textId="48933A84" w:rsidR="00AC47E3" w:rsidRPr="006D3C19" w:rsidRDefault="00680589" w:rsidP="006805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nb-NO"/>
              </w:rPr>
              <w:t xml:space="preserve">Measures for engorged breasts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A7A1A0" w14:textId="77777777" w:rsidR="00AC47E3" w:rsidRPr="006D3C19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 w:rsidRPr="006D3C19">
              <w:rPr>
                <w:rFonts w:eastAsia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F03145" w14:textId="77777777" w:rsidR="00AC47E3" w:rsidRPr="006D3C19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 w:rsidRPr="006D3C19">
              <w:rPr>
                <w:rFonts w:eastAsia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</w:tr>
      <w:tr w:rsidR="00AC47E3" w:rsidRPr="001B5FE7" w14:paraId="5335C03F" w14:textId="77777777" w:rsidTr="00AC47E3">
        <w:trPr>
          <w:trHeight w:val="39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3A820E" w14:textId="409200B4" w:rsidR="00AC47E3" w:rsidRPr="006D3C19" w:rsidRDefault="00383FE8" w:rsidP="00383F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nb-NO"/>
              </w:rPr>
              <w:t xml:space="preserve">The flower technique/ tulip technique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9C42A8" w14:textId="77777777" w:rsidR="00AC47E3" w:rsidRPr="006D3C19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 w:rsidRPr="006D3C19">
              <w:rPr>
                <w:rFonts w:eastAsia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B5EC43" w14:textId="77777777" w:rsidR="00AC47E3" w:rsidRPr="006D3C19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 w:rsidRPr="006D3C19">
              <w:rPr>
                <w:rFonts w:eastAsia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</w:tr>
      <w:tr w:rsidR="00AC47E3" w:rsidRPr="001B5FE7" w14:paraId="2782F863" w14:textId="77777777" w:rsidTr="00AC47E3">
        <w:trPr>
          <w:trHeight w:val="39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1D1F1B" w14:textId="3BBA3B85" w:rsidR="00AC47E3" w:rsidRPr="006D3C19" w:rsidRDefault="00383FE8" w:rsidP="00383F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nb-NO"/>
              </w:rPr>
              <w:t xml:space="preserve">Prevention and treatment of breast infection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3F3012" w14:textId="77777777" w:rsidR="00AC47E3" w:rsidRPr="006D3C19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 w:rsidRPr="006D3C19">
              <w:rPr>
                <w:rFonts w:eastAsia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23CD2C" w14:textId="77777777" w:rsidR="00AC47E3" w:rsidRPr="006D3C19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 w:rsidRPr="006D3C19">
              <w:rPr>
                <w:rFonts w:eastAsia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</w:tr>
      <w:tr w:rsidR="00AC47E3" w:rsidRPr="001B5FE7" w14:paraId="4A492FBF" w14:textId="77777777" w:rsidTr="00AC47E3">
        <w:trPr>
          <w:trHeight w:val="39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7FBAEA" w14:textId="28E4189E" w:rsidR="00AC47E3" w:rsidRPr="006D3C19" w:rsidRDefault="00383FE8" w:rsidP="00383F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nb-NO"/>
              </w:rPr>
              <w:t>Signs that the ba</w:t>
            </w:r>
            <w:r w:rsidR="004D69C6">
              <w:rPr>
                <w:rFonts w:eastAsia="Times New Roman" w:cs="Times New Roman"/>
                <w:sz w:val="24"/>
                <w:szCs w:val="24"/>
                <w:lang w:val="en-GB" w:eastAsia="nb-NO"/>
              </w:rPr>
              <w:t>b</w:t>
            </w:r>
            <w:r>
              <w:rPr>
                <w:rFonts w:eastAsia="Times New Roman" w:cs="Times New Roman"/>
                <w:sz w:val="24"/>
                <w:szCs w:val="24"/>
                <w:lang w:val="en-GB" w:eastAsia="nb-NO"/>
              </w:rPr>
              <w:t xml:space="preserve">y is drinking </w:t>
            </w:r>
            <w:r w:rsidR="00E20644">
              <w:rPr>
                <w:rFonts w:eastAsia="Times New Roman" w:cs="Times New Roman"/>
                <w:sz w:val="24"/>
                <w:szCs w:val="24"/>
                <w:lang w:val="en-GB" w:eastAsia="nb-NO"/>
              </w:rPr>
              <w:t xml:space="preserve">milk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3291C0" w14:textId="77777777" w:rsidR="00AC47E3" w:rsidRPr="006D3C19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 w:rsidRPr="006D3C19">
              <w:rPr>
                <w:rFonts w:eastAsia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0E5E6C" w14:textId="77777777" w:rsidR="00AC47E3" w:rsidRPr="006D3C19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 w:rsidRPr="006D3C19">
              <w:rPr>
                <w:rFonts w:eastAsia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</w:tr>
      <w:tr w:rsidR="00AC47E3" w:rsidRPr="001B5FE7" w14:paraId="7C75015D" w14:textId="77777777" w:rsidTr="00AC47E3">
        <w:trPr>
          <w:trHeight w:val="39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BDAB89" w14:textId="7650B22E" w:rsidR="00AC47E3" w:rsidRPr="006D3C19" w:rsidRDefault="00AC47E3" w:rsidP="00383F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 w:rsidRPr="006D3C19">
              <w:rPr>
                <w:rFonts w:eastAsia="Times New Roman" w:cs="Times New Roman"/>
                <w:sz w:val="24"/>
                <w:szCs w:val="24"/>
                <w:lang w:val="en-GB" w:eastAsia="nb-NO"/>
              </w:rPr>
              <w:t>Infor</w:t>
            </w:r>
            <w:r w:rsidR="00383FE8">
              <w:rPr>
                <w:rFonts w:eastAsia="Times New Roman" w:cs="Times New Roman"/>
                <w:sz w:val="24"/>
                <w:szCs w:val="24"/>
                <w:lang w:val="en-GB" w:eastAsia="nb-NO"/>
              </w:rPr>
              <w:t xml:space="preserve">mation about stimulation/pumping when the baby is in the Neonatal Intensive </w:t>
            </w:r>
            <w:r w:rsidR="00E20644">
              <w:rPr>
                <w:rFonts w:eastAsia="Times New Roman" w:cs="Times New Roman"/>
                <w:sz w:val="24"/>
                <w:szCs w:val="24"/>
                <w:lang w:val="en-GB" w:eastAsia="nb-NO"/>
              </w:rPr>
              <w:t xml:space="preserve">Ward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6A72E5" w14:textId="77777777" w:rsidR="00AC47E3" w:rsidRPr="006D3C19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 w:rsidRPr="006D3C19">
              <w:rPr>
                <w:rFonts w:eastAsia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C6AA03" w14:textId="77777777" w:rsidR="00AC47E3" w:rsidRPr="006D3C19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 w:rsidRPr="006D3C19">
              <w:rPr>
                <w:rFonts w:eastAsia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</w:tr>
      <w:tr w:rsidR="00AC47E3" w:rsidRPr="001B5FE7" w14:paraId="27CC73A7" w14:textId="77777777" w:rsidTr="00AC47E3">
        <w:trPr>
          <w:trHeight w:val="39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FDD8E6" w14:textId="438A5D76" w:rsidR="00AC47E3" w:rsidRPr="006D3C19" w:rsidRDefault="00E20644" w:rsidP="00E206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nb-NO"/>
              </w:rPr>
              <w:t xml:space="preserve">We show the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en-GB" w:eastAsia="nb-NO"/>
              </w:rPr>
              <w:t>film</w:t>
            </w:r>
            <w:r w:rsidR="00AC47E3" w:rsidRPr="006D3C19">
              <w:rPr>
                <w:rFonts w:eastAsia="Times New Roman" w:cs="Times New Roman"/>
                <w:sz w:val="24"/>
                <w:szCs w:val="24"/>
                <w:lang w:val="en-GB" w:eastAsia="nb-NO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GB" w:eastAsia="nb-NO"/>
              </w:rPr>
              <w:t>”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en-GB" w:eastAsia="nb-NO"/>
              </w:rPr>
              <w:t>Breast is</w:t>
            </w:r>
            <w:r w:rsidR="00AC47E3" w:rsidRPr="006D3C19">
              <w:rPr>
                <w:rFonts w:eastAsia="Times New Roman" w:cs="Times New Roman"/>
                <w:sz w:val="24"/>
                <w:szCs w:val="24"/>
                <w:lang w:val="en-GB" w:eastAsia="nb-NO"/>
              </w:rPr>
              <w:t xml:space="preserve"> best” </w:t>
            </w:r>
            <w:r>
              <w:rPr>
                <w:rFonts w:eastAsia="Times New Roman" w:cs="Times New Roman"/>
                <w:sz w:val="24"/>
                <w:szCs w:val="24"/>
                <w:lang w:val="en-GB" w:eastAsia="nb-NO"/>
              </w:rPr>
              <w:t>in the parquet-room (7I) every afternoon, or in the "Pump room" (7G.) Contact a member of</w:t>
            </w:r>
            <w:r w:rsidR="001B5FE7">
              <w:rPr>
                <w:rFonts w:eastAsia="Times New Roman" w:cs="Times New Roman"/>
                <w:sz w:val="24"/>
                <w:szCs w:val="24"/>
                <w:lang w:val="en-GB" w:eastAsia="nb-NO"/>
              </w:rPr>
              <w:t xml:space="preserve"> the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val="en-GB" w:eastAsia="nb-NO"/>
              </w:rPr>
              <w:t xml:space="preserve"> staff and we will run it.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76D8D3" w14:textId="77777777" w:rsidR="00AC47E3" w:rsidRPr="006D3C19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 w:rsidRPr="006D3C19">
              <w:rPr>
                <w:rFonts w:eastAsia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691EB9" w14:textId="77777777" w:rsidR="00AC47E3" w:rsidRPr="006D3C19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 w:rsidRPr="006D3C19">
              <w:rPr>
                <w:rFonts w:eastAsia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</w:tr>
      <w:tr w:rsidR="00AC47E3" w:rsidRPr="001B5FE7" w14:paraId="2AD06387" w14:textId="77777777" w:rsidTr="00AC47E3">
        <w:trPr>
          <w:trHeight w:val="390"/>
        </w:trPr>
        <w:tc>
          <w:tcPr>
            <w:tcW w:w="6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F203D9" w14:textId="51912084" w:rsidR="00AC47E3" w:rsidRPr="006D3C19" w:rsidRDefault="00E20644" w:rsidP="00E206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nb-NO"/>
              </w:rPr>
              <w:t xml:space="preserve">You can find useful information about breastfeeding here:  </w:t>
            </w:r>
            <w:r w:rsidR="00AC47E3" w:rsidRPr="006D3C19">
              <w:rPr>
                <w:rFonts w:eastAsia="Times New Roman" w:cs="Times New Roman"/>
                <w:sz w:val="24"/>
                <w:szCs w:val="24"/>
                <w:lang w:val="en-GB" w:eastAsia="nb-NO"/>
              </w:rPr>
              <w:t>www.ammehjelpen.no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8A8F4D" w14:textId="77777777" w:rsidR="00AC47E3" w:rsidRPr="006D3C19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 w:rsidRPr="006D3C19">
              <w:rPr>
                <w:rFonts w:eastAsia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A82CEE" w14:textId="77777777" w:rsidR="00AC47E3" w:rsidRPr="006D3C19" w:rsidRDefault="00AC47E3" w:rsidP="00AC47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nb-NO"/>
              </w:rPr>
            </w:pPr>
            <w:r w:rsidRPr="006D3C19">
              <w:rPr>
                <w:rFonts w:eastAsia="Times New Roman" w:cs="Times New Roman"/>
                <w:sz w:val="24"/>
                <w:szCs w:val="24"/>
                <w:lang w:val="en-GB" w:eastAsia="nb-NO"/>
              </w:rPr>
              <w:t> </w:t>
            </w:r>
          </w:p>
        </w:tc>
      </w:tr>
    </w:tbl>
    <w:p w14:paraId="281C8AE7" w14:textId="77777777" w:rsidR="004825EB" w:rsidRPr="006D3C19" w:rsidRDefault="004825EB" w:rsidP="004825EB">
      <w:pPr>
        <w:rPr>
          <w:b/>
          <w:sz w:val="24"/>
          <w:szCs w:val="24"/>
          <w:lang w:val="en-GB"/>
        </w:rPr>
      </w:pPr>
    </w:p>
    <w:p w14:paraId="755BFA34" w14:textId="77777777" w:rsidR="00AC47E3" w:rsidRPr="006D3C19" w:rsidRDefault="00AC47E3" w:rsidP="00AC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14:paraId="281C8AEE" w14:textId="5B99EADB" w:rsidR="004825EB" w:rsidRPr="006D3C19" w:rsidRDefault="004825EB" w:rsidP="004825EB">
      <w:pPr>
        <w:rPr>
          <w:sz w:val="24"/>
          <w:szCs w:val="24"/>
          <w:lang w:val="en-GB"/>
        </w:rPr>
      </w:pPr>
      <w:bookmarkStart w:id="1" w:name="Chapter1"/>
      <w:bookmarkEnd w:id="1"/>
    </w:p>
    <w:p w14:paraId="05EC87D6" w14:textId="13F58094" w:rsidR="008A6F67" w:rsidRPr="00BA582A" w:rsidRDefault="00AC47E3" w:rsidP="00AC47E3">
      <w:pPr>
        <w:ind w:left="4956"/>
        <w:rPr>
          <w:rFonts w:cs="Times New Roman"/>
          <w:color w:val="000000"/>
          <w:spacing w:val="-2"/>
          <w:sz w:val="20"/>
          <w:szCs w:val="20"/>
        </w:rPr>
      </w:pPr>
      <w:r w:rsidRPr="00BA582A">
        <w:rPr>
          <w:rFonts w:cs="Times New Roman"/>
          <w:color w:val="000000"/>
          <w:spacing w:val="-2"/>
          <w:sz w:val="20"/>
          <w:szCs w:val="20"/>
        </w:rPr>
        <w:t>Kvinneklinikken SUS, desember 2014</w:t>
      </w:r>
      <w:r w:rsidR="008A6F67" w:rsidRPr="00BA582A">
        <w:rPr>
          <w:rFonts w:cs="Times New Roman"/>
          <w:color w:val="000000"/>
          <w:spacing w:val="-2"/>
          <w:sz w:val="20"/>
          <w:szCs w:val="20"/>
        </w:rPr>
        <w:br/>
      </w:r>
      <w:hyperlink r:id="rId9" w:history="1">
        <w:r w:rsidR="008A6F67" w:rsidRPr="00BA582A">
          <w:rPr>
            <w:rStyle w:val="Hyperkobling"/>
            <w:rFonts w:cs="Times New Roman"/>
            <w:spacing w:val="-2"/>
            <w:sz w:val="20"/>
            <w:szCs w:val="20"/>
          </w:rPr>
          <w:t>www.sus.no/kvinneklinkken</w:t>
        </w:r>
      </w:hyperlink>
    </w:p>
    <w:p w14:paraId="5E23CD4B" w14:textId="77777777" w:rsidR="008A6F67" w:rsidRPr="00BA582A" w:rsidRDefault="008A6F67" w:rsidP="00F540A0">
      <w:pPr>
        <w:ind w:left="4248"/>
        <w:rPr>
          <w:rFonts w:cs="Times New Roman"/>
          <w:color w:val="000000"/>
          <w:spacing w:val="-2"/>
          <w:sz w:val="24"/>
          <w:szCs w:val="24"/>
        </w:rPr>
      </w:pPr>
    </w:p>
    <w:sectPr w:rsidR="008A6F67" w:rsidRPr="00BA582A" w:rsidSect="00EA4B41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C8AFC" w14:textId="77777777" w:rsidR="00680589" w:rsidRDefault="00680589" w:rsidP="00D7739C">
      <w:pPr>
        <w:spacing w:after="0" w:line="240" w:lineRule="auto"/>
      </w:pPr>
      <w:r>
        <w:separator/>
      </w:r>
    </w:p>
  </w:endnote>
  <w:endnote w:type="continuationSeparator" w:id="0">
    <w:p w14:paraId="281C8AFD" w14:textId="77777777" w:rsidR="00680589" w:rsidRDefault="00680589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C8AFA" w14:textId="77777777" w:rsidR="00680589" w:rsidRDefault="00680589" w:rsidP="00D7739C">
      <w:pPr>
        <w:spacing w:after="0" w:line="240" w:lineRule="auto"/>
      </w:pPr>
      <w:r>
        <w:separator/>
      </w:r>
    </w:p>
  </w:footnote>
  <w:footnote w:type="continuationSeparator" w:id="0">
    <w:p w14:paraId="281C8AFB" w14:textId="77777777" w:rsidR="00680589" w:rsidRDefault="00680589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C8AFE" w14:textId="77777777" w:rsidR="00680589" w:rsidRDefault="00680589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C8B00" wp14:editId="281C8B01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03780" cy="642620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C8B0A" w14:textId="77777777" w:rsidR="00680589" w:rsidRDefault="00680589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281C8B0B" wp14:editId="281C8B0C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44.55pt;margin-top:-6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w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" stroked="f">
              <v:textbox style="mso-fit-shape-to-text:t">
                <w:txbxContent>
                  <w:p w14:paraId="281C8B0A" w14:textId="77777777" w:rsidR="006E5E49" w:rsidRDefault="006E5E49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281C8B0B" wp14:editId="281C8B0C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81C8AFF" w14:textId="77777777" w:rsidR="00680589" w:rsidRDefault="0068058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3E"/>
    <w:rsid w:val="00017F45"/>
    <w:rsid w:val="00027067"/>
    <w:rsid w:val="00027718"/>
    <w:rsid w:val="000331C6"/>
    <w:rsid w:val="00045AA0"/>
    <w:rsid w:val="000554FC"/>
    <w:rsid w:val="0008362C"/>
    <w:rsid w:val="00086730"/>
    <w:rsid w:val="000A5CEE"/>
    <w:rsid w:val="000A7103"/>
    <w:rsid w:val="000A76D9"/>
    <w:rsid w:val="000B0D7D"/>
    <w:rsid w:val="000C48F0"/>
    <w:rsid w:val="001165CE"/>
    <w:rsid w:val="0012162B"/>
    <w:rsid w:val="0015298E"/>
    <w:rsid w:val="0017561D"/>
    <w:rsid w:val="001A7E82"/>
    <w:rsid w:val="001B07C3"/>
    <w:rsid w:val="001B5FE7"/>
    <w:rsid w:val="001C36DF"/>
    <w:rsid w:val="00213043"/>
    <w:rsid w:val="00216575"/>
    <w:rsid w:val="00221653"/>
    <w:rsid w:val="002226A5"/>
    <w:rsid w:val="0025308C"/>
    <w:rsid w:val="00264478"/>
    <w:rsid w:val="00281A4F"/>
    <w:rsid w:val="002861FE"/>
    <w:rsid w:val="00294FA5"/>
    <w:rsid w:val="002A7E2B"/>
    <w:rsid w:val="002B2D4D"/>
    <w:rsid w:val="002F2FDF"/>
    <w:rsid w:val="0036003A"/>
    <w:rsid w:val="00362D54"/>
    <w:rsid w:val="00383FE8"/>
    <w:rsid w:val="003A73FE"/>
    <w:rsid w:val="003C2C15"/>
    <w:rsid w:val="003D3A30"/>
    <w:rsid w:val="00425365"/>
    <w:rsid w:val="004254B9"/>
    <w:rsid w:val="00441676"/>
    <w:rsid w:val="0048140F"/>
    <w:rsid w:val="004825EB"/>
    <w:rsid w:val="004A222E"/>
    <w:rsid w:val="004A776F"/>
    <w:rsid w:val="004C507C"/>
    <w:rsid w:val="004D69C6"/>
    <w:rsid w:val="004F566F"/>
    <w:rsid w:val="0050466A"/>
    <w:rsid w:val="005240FF"/>
    <w:rsid w:val="00553E6B"/>
    <w:rsid w:val="005806DB"/>
    <w:rsid w:val="00594482"/>
    <w:rsid w:val="005A3BD8"/>
    <w:rsid w:val="005A4A4E"/>
    <w:rsid w:val="005C1A93"/>
    <w:rsid w:val="005C3938"/>
    <w:rsid w:val="005D6AEE"/>
    <w:rsid w:val="005F0ABB"/>
    <w:rsid w:val="005F36EE"/>
    <w:rsid w:val="005F5196"/>
    <w:rsid w:val="00602551"/>
    <w:rsid w:val="0061240A"/>
    <w:rsid w:val="00615821"/>
    <w:rsid w:val="00621AD4"/>
    <w:rsid w:val="00621F78"/>
    <w:rsid w:val="0065029C"/>
    <w:rsid w:val="00652433"/>
    <w:rsid w:val="00654BFD"/>
    <w:rsid w:val="00664CA7"/>
    <w:rsid w:val="00680589"/>
    <w:rsid w:val="006853A9"/>
    <w:rsid w:val="006A1E66"/>
    <w:rsid w:val="006A6612"/>
    <w:rsid w:val="006D3C19"/>
    <w:rsid w:val="006D427B"/>
    <w:rsid w:val="006D4752"/>
    <w:rsid w:val="006E5E49"/>
    <w:rsid w:val="00710282"/>
    <w:rsid w:val="00720744"/>
    <w:rsid w:val="00731960"/>
    <w:rsid w:val="00740BED"/>
    <w:rsid w:val="0076281E"/>
    <w:rsid w:val="00794939"/>
    <w:rsid w:val="007A098A"/>
    <w:rsid w:val="007E400D"/>
    <w:rsid w:val="007E5E8C"/>
    <w:rsid w:val="0080783B"/>
    <w:rsid w:val="00810F5B"/>
    <w:rsid w:val="00811B03"/>
    <w:rsid w:val="008239ED"/>
    <w:rsid w:val="00824766"/>
    <w:rsid w:val="008A6F67"/>
    <w:rsid w:val="008D0A3A"/>
    <w:rsid w:val="008D3F76"/>
    <w:rsid w:val="008E0F73"/>
    <w:rsid w:val="008E3C50"/>
    <w:rsid w:val="00904CBA"/>
    <w:rsid w:val="00914D5D"/>
    <w:rsid w:val="00946D8F"/>
    <w:rsid w:val="00974E06"/>
    <w:rsid w:val="0098171F"/>
    <w:rsid w:val="00985474"/>
    <w:rsid w:val="009864D7"/>
    <w:rsid w:val="00991808"/>
    <w:rsid w:val="009C0287"/>
    <w:rsid w:val="009D37B0"/>
    <w:rsid w:val="009E14E9"/>
    <w:rsid w:val="00A00D97"/>
    <w:rsid w:val="00A26B8F"/>
    <w:rsid w:val="00A325A1"/>
    <w:rsid w:val="00A36835"/>
    <w:rsid w:val="00A82F26"/>
    <w:rsid w:val="00A92AD8"/>
    <w:rsid w:val="00AA235E"/>
    <w:rsid w:val="00AB2AC6"/>
    <w:rsid w:val="00AC47E3"/>
    <w:rsid w:val="00AD123E"/>
    <w:rsid w:val="00AF52C7"/>
    <w:rsid w:val="00AF6415"/>
    <w:rsid w:val="00B04385"/>
    <w:rsid w:val="00B20357"/>
    <w:rsid w:val="00B20862"/>
    <w:rsid w:val="00B21DEB"/>
    <w:rsid w:val="00B2365F"/>
    <w:rsid w:val="00B4140D"/>
    <w:rsid w:val="00B4475E"/>
    <w:rsid w:val="00B527AB"/>
    <w:rsid w:val="00B77D91"/>
    <w:rsid w:val="00B82575"/>
    <w:rsid w:val="00B90F76"/>
    <w:rsid w:val="00BA582A"/>
    <w:rsid w:val="00BA7220"/>
    <w:rsid w:val="00BB02D9"/>
    <w:rsid w:val="00BD4BAC"/>
    <w:rsid w:val="00BE202B"/>
    <w:rsid w:val="00C06970"/>
    <w:rsid w:val="00C15DB8"/>
    <w:rsid w:val="00C30DEC"/>
    <w:rsid w:val="00C64D30"/>
    <w:rsid w:val="00C80087"/>
    <w:rsid w:val="00C93970"/>
    <w:rsid w:val="00C94150"/>
    <w:rsid w:val="00C976C0"/>
    <w:rsid w:val="00CC0189"/>
    <w:rsid w:val="00D1028E"/>
    <w:rsid w:val="00D20098"/>
    <w:rsid w:val="00D37B26"/>
    <w:rsid w:val="00D43D4F"/>
    <w:rsid w:val="00D44FAD"/>
    <w:rsid w:val="00D46A59"/>
    <w:rsid w:val="00D7739C"/>
    <w:rsid w:val="00D86CFD"/>
    <w:rsid w:val="00DB15E7"/>
    <w:rsid w:val="00DB44A7"/>
    <w:rsid w:val="00DC1264"/>
    <w:rsid w:val="00DC4540"/>
    <w:rsid w:val="00E10373"/>
    <w:rsid w:val="00E204AB"/>
    <w:rsid w:val="00E20644"/>
    <w:rsid w:val="00E21226"/>
    <w:rsid w:val="00E2292D"/>
    <w:rsid w:val="00E53C74"/>
    <w:rsid w:val="00EA4B41"/>
    <w:rsid w:val="00EC03FC"/>
    <w:rsid w:val="00ED5869"/>
    <w:rsid w:val="00ED79CB"/>
    <w:rsid w:val="00F0420D"/>
    <w:rsid w:val="00F2675F"/>
    <w:rsid w:val="00F540A0"/>
    <w:rsid w:val="00F5584C"/>
    <w:rsid w:val="00FA15BF"/>
    <w:rsid w:val="00FA6191"/>
    <w:rsid w:val="00FB7D53"/>
    <w:rsid w:val="00FC103A"/>
    <w:rsid w:val="00FE4CC1"/>
    <w:rsid w:val="00FE50EE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81C8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A6F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A6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us.no/kvinneklinkk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0C1E3-2C92-4BDD-A2A0-E757B8DA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989467AD</Template>
  <TotalTime>2</TotalTime>
  <Pages>1</Pages>
  <Words>200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Smith, Lene Cappelen</cp:lastModifiedBy>
  <cp:revision>3</cp:revision>
  <cp:lastPrinted>2014-11-06T14:37:00Z</cp:lastPrinted>
  <dcterms:created xsi:type="dcterms:W3CDTF">2015-04-14T07:11:00Z</dcterms:created>
  <dcterms:modified xsi:type="dcterms:W3CDTF">2015-04-20T08:00:00Z</dcterms:modified>
</cp:coreProperties>
</file>