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D3" w:rsidRDefault="00065ED3" w:rsidP="00065ED3">
      <w:pPr>
        <w:pStyle w:val="Default"/>
      </w:pPr>
    </w:p>
    <w:p w:rsidR="00065ED3" w:rsidRDefault="00065ED3" w:rsidP="00065ED3">
      <w:pPr>
        <w:pStyle w:val="Default"/>
        <w:jc w:val="center"/>
      </w:pPr>
      <w:r>
        <w:rPr>
          <w:b/>
          <w:bCs/>
          <w:sz w:val="40"/>
          <w:szCs w:val="40"/>
        </w:rPr>
        <w:t>Samtykkeerklæring</w:t>
      </w:r>
    </w:p>
    <w:p w:rsidR="00065ED3" w:rsidRDefault="00065ED3" w:rsidP="00065ED3">
      <w:pPr>
        <w:pStyle w:val="Default"/>
      </w:pPr>
      <w:r>
        <w:t xml:space="preserve"> </w:t>
      </w:r>
    </w:p>
    <w:p w:rsidR="00065ED3" w:rsidRDefault="00065ED3" w:rsidP="00065ED3">
      <w:pPr>
        <w:pStyle w:val="Default"/>
      </w:pPr>
    </w:p>
    <w:p w:rsidR="00065ED3" w:rsidRDefault="00065ED3" w:rsidP="00065ED3">
      <w:pPr>
        <w:pStyle w:val="Default"/>
      </w:pPr>
    </w:p>
    <w:p w:rsidR="00065ED3" w:rsidRDefault="00065ED3" w:rsidP="00065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Gjelder:_________________________________, f. _______________ </w:t>
      </w: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Jeg samtykker herved til at personal ansatt ved Helse </w:t>
      </w:r>
      <w:r>
        <w:rPr>
          <w:sz w:val="23"/>
          <w:szCs w:val="23"/>
        </w:rPr>
        <w:t>Stavanger</w:t>
      </w:r>
      <w:r>
        <w:rPr>
          <w:sz w:val="23"/>
          <w:szCs w:val="23"/>
        </w:rPr>
        <w:t xml:space="preserve"> HF, </w:t>
      </w:r>
      <w:r>
        <w:rPr>
          <w:sz w:val="23"/>
          <w:szCs w:val="23"/>
        </w:rPr>
        <w:t>Mobilt innsatsteam</w:t>
      </w:r>
      <w:r>
        <w:rPr>
          <w:sz w:val="23"/>
          <w:szCs w:val="23"/>
        </w:rPr>
        <w:t>,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kan samarbeide med og innhente nødvendige journalopplysninger fra: </w:t>
      </w:r>
    </w:p>
    <w:p w:rsidR="00065ED3" w:rsidRDefault="00065ED3" w:rsidP="00065ED3">
      <w:pPr>
        <w:pStyle w:val="Default"/>
        <w:rPr>
          <w:sz w:val="23"/>
          <w:szCs w:val="23"/>
        </w:rPr>
      </w:pPr>
      <w:r w:rsidRPr="00065ED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51B42" wp14:editId="23139968">
                <wp:simplePos x="0" y="0"/>
                <wp:positionH relativeFrom="column">
                  <wp:posOffset>-25400</wp:posOffset>
                </wp:positionH>
                <wp:positionV relativeFrom="paragraph">
                  <wp:posOffset>27305</wp:posOffset>
                </wp:positionV>
                <wp:extent cx="5390515" cy="1974215"/>
                <wp:effectExtent l="0" t="0" r="19685" b="2603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D3" w:rsidRDefault="00065ED3" w:rsidP="00065E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pt;margin-top:2.15pt;width:424.45pt;height:1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">
                <v:textbox>
                  <w:txbxContent>
                    <w:p w:rsidR="00065ED3" w:rsidRDefault="00065ED3" w:rsidP="00065E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t xml:space="preserve">Jeg samtykker også til at det kan sendes en sluttrapport/epikrise til følgende instanser: </w:t>
      </w:r>
    </w:p>
    <w:p w:rsidR="00065ED3" w:rsidRDefault="00065ED3" w:rsidP="00065ED3">
      <w:pPr>
        <w:pStyle w:val="Default"/>
        <w:rPr>
          <w:sz w:val="23"/>
          <w:szCs w:val="23"/>
        </w:rPr>
      </w:pPr>
      <w:r w:rsidRPr="00065ED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25B5C" wp14:editId="66F796C3">
                <wp:simplePos x="0" y="0"/>
                <wp:positionH relativeFrom="column">
                  <wp:posOffset>-24765</wp:posOffset>
                </wp:positionH>
                <wp:positionV relativeFrom="paragraph">
                  <wp:posOffset>32475</wp:posOffset>
                </wp:positionV>
                <wp:extent cx="5390515" cy="1974215"/>
                <wp:effectExtent l="0" t="0" r="19685" b="2603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D3" w:rsidRDefault="00065ED3" w:rsidP="00065E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95pt;margin-top:2.55pt;width:424.45pt;height:1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">
                <v:textbox>
                  <w:txbxContent>
                    <w:p w:rsidR="00065ED3" w:rsidRDefault="00065ED3" w:rsidP="00065E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Dato/signatur:______________________________________________ </w:t>
      </w:r>
    </w:p>
    <w:p w:rsidR="00065ED3" w:rsidRDefault="00065ED3" w:rsidP="00065ED3">
      <w:pPr>
        <w:pStyle w:val="Default"/>
        <w:rPr>
          <w:sz w:val="23"/>
          <w:szCs w:val="23"/>
        </w:rPr>
      </w:pPr>
    </w:p>
    <w:p w:rsidR="00065ED3" w:rsidRDefault="00065ED3" w:rsidP="00065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 fra verge:______________________________________ </w:t>
      </w:r>
    </w:p>
    <w:p w:rsidR="00065ED3" w:rsidRDefault="00065ED3" w:rsidP="00065ED3">
      <w:pPr>
        <w:rPr>
          <w:sz w:val="23"/>
          <w:szCs w:val="23"/>
        </w:rPr>
      </w:pPr>
    </w:p>
    <w:p w:rsidR="00065ED3" w:rsidRDefault="00065ED3" w:rsidP="00065ED3">
      <w:pPr>
        <w:pStyle w:val="Default"/>
      </w:pPr>
    </w:p>
    <w:p w:rsidR="0013201C" w:rsidRDefault="00065ED3" w:rsidP="00065ED3">
      <w:r>
        <w:rPr>
          <w:sz w:val="23"/>
          <w:szCs w:val="23"/>
        </w:rPr>
        <w:t>Det opplyses om at samtykke til utredning og behandling ikke er bindende og kan når som helst, uten begrunnelse, trekkes tilbake.</w:t>
      </w:r>
      <w:bookmarkStart w:id="0" w:name="_GoBack"/>
      <w:bookmarkEnd w:id="0"/>
    </w:p>
    <w:sectPr w:rsidR="0013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D3"/>
    <w:rsid w:val="00065ED3"/>
    <w:rsid w:val="0013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65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5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65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A2426DBF</Template>
  <TotalTime>5</TotalTime>
  <Pages>1</Pages>
  <Words>98</Words>
  <Characters>520</Characters>
  <Application>Microsoft Office Word</Application>
  <DocSecurity>0</DocSecurity>
  <Lines>4</Lines>
  <Paragraphs>1</Paragraphs>
  <ScaleCrop>false</ScaleCrop>
  <Company>Helse Vest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Kalseth Nina Bergmann</dc:creator>
  <cp:lastModifiedBy>Kalseth Nina Bergmann</cp:lastModifiedBy>
  <cp:revision>1</cp:revision>
  <dcterms:created xsi:type="dcterms:W3CDTF">2016-03-21T09:03:00Z</dcterms:created>
  <dcterms:modified xsi:type="dcterms:W3CDTF">2016-03-21T09:08:00Z</dcterms:modified>
</cp:coreProperties>
</file>