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FA7C" w14:textId="77777777" w:rsidR="005033A8" w:rsidRDefault="005033A8" w:rsidP="007A16A1">
      <w:pPr>
        <w:rPr>
          <w:b/>
          <w:color w:val="2E74B5" w:themeColor="accent1" w:themeShade="BF"/>
          <w:sz w:val="32"/>
          <w:szCs w:val="32"/>
        </w:rPr>
      </w:pPr>
    </w:p>
    <w:p w14:paraId="36439CA4" w14:textId="77777777" w:rsidR="008D28F3" w:rsidRDefault="008D28F3" w:rsidP="000E64F2">
      <w:pPr>
        <w:rPr>
          <w:sz w:val="24"/>
          <w:szCs w:val="24"/>
        </w:rPr>
      </w:pPr>
    </w:p>
    <w:p w14:paraId="23EE7100" w14:textId="110AAFC9" w:rsidR="007A16A1" w:rsidRDefault="007A16A1" w:rsidP="007A16A1">
      <w:pPr>
        <w:jc w:val="right"/>
        <w:rPr>
          <w:rFonts w:ascii="Arial" w:hAnsi="Arial" w:cs="Arial"/>
          <w:color w:val="222222"/>
          <w:rtl/>
        </w:rPr>
      </w:pPr>
      <w:r>
        <w:rPr>
          <w:rFonts w:ascii="Arial" w:hAnsi="Arial" w:cs="Arial" w:hint="cs"/>
          <w:b/>
          <w:bCs/>
          <w:color w:val="222222"/>
          <w:sz w:val="28"/>
          <w:szCs w:val="28"/>
          <w:rtl/>
        </w:rPr>
        <w:t>معلومات المريض</w:t>
      </w:r>
      <w:r>
        <w:rPr>
          <w:rFonts w:ascii="Arial" w:hAnsi="Arial" w:cs="Arial" w:hint="cs"/>
          <w:b/>
          <w:bCs/>
          <w:color w:val="222222"/>
          <w:sz w:val="28"/>
          <w:szCs w:val="28"/>
          <w:rtl/>
        </w:rPr>
        <w:br/>
        <w:t>إنهاء الحمل</w:t>
      </w:r>
      <w:r>
        <w:rPr>
          <w:rFonts w:ascii="Arial" w:hAnsi="Arial" w:cs="Arial" w:hint="cs"/>
          <w:b/>
          <w:bCs/>
          <w:color w:val="222222"/>
          <w:sz w:val="28"/>
          <w:szCs w:val="28"/>
          <w:rtl/>
        </w:rPr>
        <w:br/>
        <w:t>الإنهاء الطبي قبل الا</w:t>
      </w:r>
      <w:r w:rsidRPr="00366E7B">
        <w:rPr>
          <w:rFonts w:ascii="Arial" w:hAnsi="Arial" w:cs="Arial" w:hint="cs"/>
          <w:b/>
          <w:bCs/>
          <w:color w:val="222222"/>
          <w:sz w:val="28"/>
          <w:szCs w:val="28"/>
          <w:rtl/>
        </w:rPr>
        <w:t xml:space="preserve">سبوع </w:t>
      </w:r>
      <w:r>
        <w:rPr>
          <w:rFonts w:ascii="Arial" w:hAnsi="Arial" w:cs="Arial" w:hint="cs"/>
          <w:b/>
          <w:bCs/>
          <w:color w:val="222222"/>
          <w:sz w:val="28"/>
          <w:szCs w:val="28"/>
          <w:rtl/>
        </w:rPr>
        <w:t>التاسع</w:t>
      </w:r>
      <w:r>
        <w:rPr>
          <w:rFonts w:ascii="Arial" w:hAnsi="Arial" w:cs="Arial" w:hint="cs"/>
          <w:color w:val="222222"/>
          <w:rtl/>
        </w:rPr>
        <w:br/>
      </w:r>
      <w:r>
        <w:rPr>
          <w:rFonts w:ascii="Arial" w:hAnsi="Arial" w:cs="Arial" w:hint="cs"/>
          <w:color w:val="222222"/>
          <w:rtl/>
        </w:rPr>
        <w:br/>
      </w:r>
      <w:r>
        <w:rPr>
          <w:rFonts w:ascii="Arial" w:hAnsi="Arial" w:cs="Arial" w:hint="cs"/>
          <w:color w:val="222222"/>
          <w:rtl/>
        </w:rPr>
        <w:br/>
        <w:t>لقد تلقيت قرص يسمى (ميفيغين) والتي سوف تشرع في الإجهاض الطبي. قد تواجهين بعض النزيف وآلام طفيفة في المعدة خلال الأيام القليلة المقبلة. إذا تقيائتي القرص في غضون ساعتين، يجب أن تحصلي على قرص جديد. إذا كنت تواجهين الغثيان يمكن أن تحصلي على وصفة  (مضادات القيء).</w:t>
      </w:r>
      <w:r>
        <w:rPr>
          <w:rFonts w:ascii="Arial" w:hAnsi="Arial" w:cs="Arial" w:hint="cs"/>
          <w:color w:val="222222"/>
          <w:rtl/>
        </w:rPr>
        <w:br/>
        <w:t>• مارسي حياتك بشكل طبيعي قدر الامكان. يمكنك الذهاب للعمل</w:t>
      </w:r>
      <w:r>
        <w:rPr>
          <w:rFonts w:ascii="Arial" w:hAnsi="Arial" w:cs="Arial" w:hint="cs"/>
          <w:color w:val="222222"/>
          <w:rtl/>
        </w:rPr>
        <w:br/>
        <w:t>• إذا كنت تحتاج إلى دواء لتخفيف الآلام يمكنك أن تأخذي ايبوبروفين / الباراسيتامول / نابروكسين</w:t>
      </w:r>
      <w:r>
        <w:rPr>
          <w:rFonts w:ascii="Arial" w:hAnsi="Arial" w:cs="Arial" w:hint="cs"/>
          <w:color w:val="222222"/>
          <w:rtl/>
        </w:rPr>
        <w:br/>
        <w:t>• استخدامي الفوط الصحية، وليس سدادات قطنية، للنزيف</w:t>
      </w:r>
    </w:p>
    <w:p w14:paraId="62067B39" w14:textId="77777777" w:rsidR="007A16A1" w:rsidRDefault="007A16A1" w:rsidP="007A16A1">
      <w:pPr>
        <w:jc w:val="right"/>
        <w:rPr>
          <w:rFonts w:ascii="Arial" w:hAnsi="Arial" w:cs="Arial"/>
          <w:color w:val="222222"/>
        </w:rPr>
      </w:pPr>
    </w:p>
    <w:p w14:paraId="6392E9CA" w14:textId="77777777" w:rsidR="007A16A1" w:rsidRDefault="007A16A1" w:rsidP="007A16A1">
      <w:pPr>
        <w:jc w:val="right"/>
        <w:rPr>
          <w:rFonts w:ascii="Arial" w:hAnsi="Arial" w:cs="Arial"/>
          <w:color w:val="222222"/>
          <w:rtl/>
        </w:rPr>
      </w:pPr>
    </w:p>
    <w:p w14:paraId="161FDAB4" w14:textId="5F15E994" w:rsidR="007A16A1" w:rsidRDefault="007A16A1" w:rsidP="007A16A1">
      <w:pPr>
        <w:jc w:val="right"/>
        <w:rPr>
          <w:rFonts w:ascii="Arial" w:hAnsi="Arial" w:cs="Arial"/>
          <w:color w:val="222222"/>
        </w:rPr>
      </w:pPr>
      <w:r w:rsidRPr="008A418A">
        <w:rPr>
          <w:rFonts w:ascii="Arial" w:hAnsi="Arial" w:cs="Arial" w:hint="cs"/>
          <w:b/>
          <w:bCs/>
          <w:color w:val="222222"/>
          <w:rtl/>
        </w:rPr>
        <w:t>للعلاج الحضور ليوم واحد فقط الى قسم النسائية</w:t>
      </w:r>
    </w:p>
    <w:p w14:paraId="1FA6F85E" w14:textId="77777777" w:rsidR="007A16A1" w:rsidRDefault="007A16A1" w:rsidP="007A16A1">
      <w:pPr>
        <w:jc w:val="right"/>
        <w:rPr>
          <w:rFonts w:ascii="Arial" w:hAnsi="Arial" w:cs="Arial"/>
          <w:color w:val="222222"/>
          <w:rtl/>
        </w:rPr>
      </w:pPr>
    </w:p>
    <w:p w14:paraId="62927BBA" w14:textId="77777777" w:rsidR="007A16A1" w:rsidRDefault="007A16A1" w:rsidP="007A16A1">
      <w:pPr>
        <w:jc w:val="right"/>
        <w:rPr>
          <w:rFonts w:ascii="Arial" w:hAnsi="Arial" w:cs="Arial"/>
          <w:color w:val="222222"/>
        </w:rPr>
      </w:pPr>
      <w:r>
        <w:rPr>
          <w:rFonts w:ascii="Arial" w:hAnsi="Arial" w:cs="Arial"/>
          <w:color w:val="222222"/>
        </w:rPr>
        <w:t>Østbygget</w:t>
      </w:r>
    </w:p>
    <w:p w14:paraId="28A18914" w14:textId="77777777" w:rsidR="007A16A1" w:rsidRDefault="007A16A1" w:rsidP="007A16A1">
      <w:pPr>
        <w:jc w:val="right"/>
        <w:rPr>
          <w:rFonts w:ascii="Arial" w:hAnsi="Arial" w:cs="Arial"/>
          <w:color w:val="222222"/>
        </w:rPr>
      </w:pPr>
      <w:r>
        <w:rPr>
          <w:rFonts w:ascii="Arial" w:hAnsi="Arial" w:cs="Arial"/>
          <w:color w:val="222222"/>
        </w:rPr>
        <w:t>4AC</w:t>
      </w:r>
    </w:p>
    <w:p w14:paraId="58149D6E" w14:textId="77777777" w:rsidR="007A16A1" w:rsidRDefault="007A16A1" w:rsidP="007A16A1">
      <w:pPr>
        <w:jc w:val="right"/>
        <w:rPr>
          <w:rFonts w:ascii="Arial" w:hAnsi="Arial" w:cs="Arial"/>
          <w:color w:val="222222"/>
          <w:rtl/>
        </w:rPr>
      </w:pPr>
      <w:r>
        <w:rPr>
          <w:rFonts w:ascii="Arial" w:hAnsi="Arial" w:cs="Arial" w:hint="cs"/>
          <w:color w:val="222222"/>
          <w:rtl/>
        </w:rPr>
        <w:t>________</w:t>
      </w:r>
      <w:bookmarkStart w:id="0" w:name="_GoBack"/>
      <w:bookmarkEnd w:id="0"/>
      <w:r>
        <w:rPr>
          <w:rFonts w:ascii="Arial" w:hAnsi="Arial" w:cs="Arial" w:hint="cs"/>
          <w:color w:val="222222"/>
          <w:rtl/>
        </w:rPr>
        <w:t>_________</w:t>
      </w:r>
      <w:r>
        <w:rPr>
          <w:rFonts w:ascii="Arial" w:hAnsi="Arial" w:cs="Arial" w:hint="cs"/>
          <w:color w:val="222222"/>
          <w:rtl/>
        </w:rPr>
        <w:br/>
      </w:r>
      <w:r>
        <w:rPr>
          <w:rFonts w:ascii="Arial" w:hAnsi="Arial" w:cs="Arial" w:hint="cs"/>
          <w:color w:val="222222"/>
          <w:rtl/>
        </w:rPr>
        <w:br/>
        <w:t>• يجب تناول وجبة الفطور قبل أن تأتي إلى المستشفى</w:t>
      </w:r>
      <w:r>
        <w:rPr>
          <w:rFonts w:ascii="Arial" w:hAnsi="Arial" w:cs="Arial" w:hint="cs"/>
          <w:color w:val="222222"/>
          <w:rtl/>
        </w:rPr>
        <w:br/>
        <w:t xml:space="preserve">• ستستلمي اقراص الدواء في جناح النسائية والتي سيتم ادراجها في المهبل. </w:t>
      </w:r>
      <w:r>
        <w:rPr>
          <w:rFonts w:ascii="Arial" w:hAnsi="Arial" w:cs="Arial" w:hint="cs"/>
          <w:color w:val="222222"/>
          <w:rtl/>
        </w:rPr>
        <w:br/>
        <w:t>• يمكن ان تتوقعي حصول الاجهاض خلال مدة تتراوح بين الساعه الى الست ساعات.</w:t>
      </w:r>
      <w:r>
        <w:rPr>
          <w:rFonts w:ascii="Arial" w:hAnsi="Arial" w:cs="Arial" w:hint="cs"/>
          <w:color w:val="222222"/>
          <w:rtl/>
        </w:rPr>
        <w:br/>
        <w:t>• اذا لم تتم عملية الاجهاض خلال 4 الى 6 ساعات يجب ان تاخذي جرعه اضافية من الدواء ( توضع تحت اللسان)</w:t>
      </w:r>
      <w:r>
        <w:rPr>
          <w:rFonts w:ascii="Arial" w:hAnsi="Arial" w:cs="Arial" w:hint="cs"/>
          <w:color w:val="222222"/>
          <w:rtl/>
        </w:rPr>
        <w:br/>
        <w:t>• تتلقين العلاج لتخفيف الآلام حسب الحاجة، لكنها لا تلغي كل الألم، والتي يمكن أن تكون قوية جدا، فيما يعمل الرحم لطرد محتوياته.</w:t>
      </w:r>
      <w:r>
        <w:rPr>
          <w:rFonts w:ascii="Arial" w:hAnsi="Arial" w:cs="Arial" w:hint="cs"/>
          <w:color w:val="222222"/>
          <w:rtl/>
        </w:rPr>
        <w:br/>
        <w:t>• يمكنك ارتداء الملابس الخاصة بك أثناء زيارة المستشفى. ووضع مجموعة إضافية.</w:t>
      </w:r>
      <w:r>
        <w:rPr>
          <w:rFonts w:ascii="Arial" w:hAnsi="Arial" w:cs="Arial" w:hint="cs"/>
          <w:color w:val="222222"/>
          <w:rtl/>
        </w:rPr>
        <w:br/>
        <w:t xml:space="preserve">• لا يمكنك قيادة السيارة بنفسك بسبب اثار الدواء الذي قد يؤدي الى التعب. </w:t>
      </w:r>
      <w:r>
        <w:rPr>
          <w:rFonts w:ascii="Arial" w:hAnsi="Arial" w:cs="Arial" w:hint="cs"/>
          <w:color w:val="222222"/>
          <w:rtl/>
        </w:rPr>
        <w:br/>
      </w:r>
      <w:r>
        <w:rPr>
          <w:rFonts w:ascii="Arial" w:hAnsi="Arial" w:cs="Arial" w:hint="cs"/>
          <w:color w:val="222222"/>
          <w:rtl/>
        </w:rPr>
        <w:br/>
        <w:t>بعد انتهاء يجب أن تكون على علم بما يلي:</w:t>
      </w:r>
      <w:r>
        <w:rPr>
          <w:rFonts w:ascii="Arial" w:hAnsi="Arial" w:cs="Arial" w:hint="cs"/>
          <w:color w:val="222222"/>
          <w:rtl/>
        </w:rPr>
        <w:br/>
        <w:t>• النزف قد يكون لونه احمر او بني وهو طبيعي في الاسابيع الاولى.</w:t>
      </w:r>
      <w:r>
        <w:rPr>
          <w:rFonts w:ascii="Arial" w:hAnsi="Arial" w:cs="Arial" w:hint="cs"/>
          <w:color w:val="222222"/>
          <w:rtl/>
        </w:rPr>
        <w:br/>
        <w:t>• في حالة النزيف الشديد مع كتل او خثر الدم او الالم الشديد بالرغم من استخدام البراسيتيمول او الحرارة العالية يجب مراجعة قسم النسائية.</w:t>
      </w:r>
    </w:p>
    <w:p w14:paraId="29E864A5" w14:textId="77777777" w:rsidR="007A16A1" w:rsidRDefault="007A16A1" w:rsidP="007A16A1">
      <w:pPr>
        <w:jc w:val="right"/>
        <w:rPr>
          <w:rFonts w:ascii="Arial" w:hAnsi="Arial" w:cs="Arial"/>
          <w:color w:val="222222"/>
          <w:rtl/>
        </w:rPr>
      </w:pPr>
      <w:r>
        <w:rPr>
          <w:rFonts w:ascii="Arial" w:hAnsi="Arial" w:cs="Arial" w:hint="cs"/>
          <w:color w:val="222222"/>
          <w:rtl/>
        </w:rPr>
        <w:t>الدورة الشهرية تعود بعد 4 الى 6 اسابيع وتكون بالفترة الاولى اثقل وتستمر لفترة اطول من المعتاد.</w:t>
      </w:r>
      <w:r>
        <w:rPr>
          <w:rFonts w:ascii="Arial" w:hAnsi="Arial" w:cs="Arial" w:hint="cs"/>
          <w:color w:val="222222"/>
          <w:rtl/>
        </w:rPr>
        <w:br/>
        <w:t>• يجب تجنب الجماع، والاستحمام في البانيو لاول اسبوعين او طول فترة استمرار النزف.</w:t>
      </w:r>
      <w:r w:rsidRPr="0059454C">
        <w:rPr>
          <w:rFonts w:ascii="Arial" w:hAnsi="Arial" w:cs="Arial" w:hint="cs"/>
          <w:color w:val="222222"/>
          <w:rtl/>
        </w:rPr>
        <w:t xml:space="preserve"> </w:t>
      </w:r>
      <w:r w:rsidRPr="0059454C">
        <w:rPr>
          <w:rFonts w:ascii="Arial" w:hAnsi="Arial" w:cs="Arial" w:hint="cs"/>
          <w:color w:val="222222"/>
          <w:rtl/>
        </w:rPr>
        <w:br/>
        <w:t>• ألم مشابه لآلام الدورة الشهرية</w:t>
      </w:r>
      <w:r>
        <w:rPr>
          <w:rFonts w:ascii="Arial" w:hAnsi="Arial" w:cs="Arial" w:hint="cs"/>
          <w:color w:val="222222"/>
          <w:rtl/>
        </w:rPr>
        <w:t xml:space="preserve"> أمر طبيعي.</w:t>
      </w:r>
      <w:r>
        <w:rPr>
          <w:rFonts w:ascii="Arial" w:hAnsi="Arial" w:cs="Arial" w:hint="cs"/>
          <w:color w:val="222222"/>
          <w:rtl/>
        </w:rPr>
        <w:br/>
        <w:t>• إذا كنت ترغبين بالابتداء ب</w:t>
      </w:r>
      <w:r w:rsidRPr="0059454C">
        <w:rPr>
          <w:rFonts w:ascii="Arial" w:hAnsi="Arial" w:cs="Arial" w:hint="cs"/>
          <w:color w:val="222222"/>
          <w:rtl/>
        </w:rPr>
        <w:t xml:space="preserve">حبوب منع الحمل، يمكن أن تبدأ </w:t>
      </w:r>
      <w:r>
        <w:rPr>
          <w:rFonts w:ascii="Arial" w:hAnsi="Arial" w:cs="Arial" w:hint="cs"/>
          <w:color w:val="222222"/>
          <w:rtl/>
        </w:rPr>
        <w:t>بتناوله في اليوم التالي لانتهاء عملية الاجهاض.</w:t>
      </w:r>
      <w:r>
        <w:rPr>
          <w:rFonts w:ascii="Arial" w:hAnsi="Arial" w:cs="Arial" w:hint="cs"/>
          <w:color w:val="222222"/>
          <w:rtl/>
        </w:rPr>
        <w:br/>
        <w:t>• وعادة ما يتم منحك اجازة</w:t>
      </w:r>
      <w:r w:rsidRPr="0059454C">
        <w:rPr>
          <w:rFonts w:ascii="Arial" w:hAnsi="Arial" w:cs="Arial" w:hint="cs"/>
          <w:color w:val="222222"/>
          <w:rtl/>
        </w:rPr>
        <w:t xml:space="preserve"> مر</w:t>
      </w:r>
      <w:r>
        <w:rPr>
          <w:rFonts w:ascii="Arial" w:hAnsi="Arial" w:cs="Arial" w:hint="cs"/>
          <w:color w:val="222222"/>
          <w:rtl/>
        </w:rPr>
        <w:t>يضة لمدة يومين بعد زيارتك لقسم</w:t>
      </w:r>
      <w:r w:rsidRPr="0059454C">
        <w:rPr>
          <w:rFonts w:ascii="Arial" w:hAnsi="Arial" w:cs="Arial" w:hint="cs"/>
          <w:color w:val="222222"/>
          <w:rtl/>
        </w:rPr>
        <w:t xml:space="preserve"> النسائية.</w:t>
      </w:r>
      <w:r w:rsidRPr="0059454C">
        <w:rPr>
          <w:rFonts w:ascii="Arial" w:hAnsi="Arial" w:cs="Arial" w:hint="cs"/>
          <w:color w:val="222222"/>
          <w:rtl/>
        </w:rPr>
        <w:br/>
        <w:t>• ما زال</w:t>
      </w:r>
      <w:r>
        <w:rPr>
          <w:rFonts w:ascii="Arial" w:hAnsi="Arial" w:cs="Arial" w:hint="cs"/>
          <w:color w:val="222222"/>
          <w:rtl/>
        </w:rPr>
        <w:t>تي</w:t>
      </w:r>
      <w:r w:rsidRPr="0059454C">
        <w:rPr>
          <w:rFonts w:ascii="Arial" w:hAnsi="Arial" w:cs="Arial" w:hint="cs"/>
          <w:color w:val="222222"/>
          <w:rtl/>
        </w:rPr>
        <w:t xml:space="preserve"> حاملا؟</w:t>
      </w:r>
      <w:r w:rsidRPr="0059454C">
        <w:rPr>
          <w:rFonts w:ascii="Arial" w:hAnsi="Arial" w:cs="Arial" w:hint="cs"/>
          <w:color w:val="222222"/>
          <w:rtl/>
        </w:rPr>
        <w:br/>
        <w:t>اختبار الحمل يمكن أن يكون عادة إيجابي فترة تصل ا</w:t>
      </w:r>
      <w:r>
        <w:rPr>
          <w:rFonts w:ascii="Arial" w:hAnsi="Arial" w:cs="Arial" w:hint="cs"/>
          <w:color w:val="222222"/>
          <w:rtl/>
        </w:rPr>
        <w:t>لى 3-4 أسابيع بعد إنهاء الاجهاض وهو من النادرا جدا، والحمل لا يتوقف ويستمر في النمو. لتكون في الجانب الآمن، يجب عليك اجراء</w:t>
      </w:r>
      <w:r w:rsidRPr="0059454C">
        <w:rPr>
          <w:rFonts w:ascii="Arial" w:hAnsi="Arial" w:cs="Arial" w:hint="cs"/>
          <w:color w:val="222222"/>
          <w:rtl/>
        </w:rPr>
        <w:t xml:space="preserve"> فحص الدم بعد 4 أسابيع من إنهاء</w:t>
      </w:r>
      <w:r>
        <w:rPr>
          <w:rFonts w:ascii="Arial" w:hAnsi="Arial" w:cs="Arial" w:hint="cs"/>
          <w:color w:val="222222"/>
          <w:rtl/>
        </w:rPr>
        <w:t xml:space="preserve"> الاجهاض</w:t>
      </w:r>
      <w:r w:rsidRPr="0059454C">
        <w:rPr>
          <w:rFonts w:ascii="Arial" w:hAnsi="Arial" w:cs="Arial" w:hint="cs"/>
          <w:color w:val="222222"/>
          <w:rtl/>
        </w:rPr>
        <w:t>. استخدام</w:t>
      </w:r>
      <w:r>
        <w:rPr>
          <w:rFonts w:ascii="Arial" w:hAnsi="Arial" w:cs="Arial" w:hint="cs"/>
          <w:color w:val="222222"/>
          <w:rtl/>
        </w:rPr>
        <w:t>ي استمارة فحص الدم التي استلمتيها في العيادة الخارجية لقسم النسائية ( سيتم ارسال رسالة هاتفية للتذكير) و</w:t>
      </w:r>
      <w:r w:rsidRPr="0059454C">
        <w:rPr>
          <w:rFonts w:ascii="Arial" w:hAnsi="Arial" w:cs="Arial" w:hint="cs"/>
          <w:color w:val="222222"/>
          <w:rtl/>
        </w:rPr>
        <w:t>سيتم الاتصال بك إذا كانت النتيجة غير طب</w:t>
      </w:r>
      <w:r>
        <w:rPr>
          <w:rFonts w:ascii="Arial" w:hAnsi="Arial" w:cs="Arial" w:hint="cs"/>
          <w:color w:val="222222"/>
          <w:rtl/>
        </w:rPr>
        <w:t>يعي</w:t>
      </w:r>
    </w:p>
    <w:p w14:paraId="5369E60E" w14:textId="77777777" w:rsidR="007A16A1" w:rsidRDefault="007A16A1" w:rsidP="007A16A1">
      <w:pPr>
        <w:jc w:val="right"/>
        <w:rPr>
          <w:rFonts w:ascii="Arial" w:hAnsi="Arial" w:cs="Arial"/>
          <w:color w:val="222222"/>
          <w:rtl/>
        </w:rPr>
      </w:pPr>
    </w:p>
    <w:p w14:paraId="20AB984E" w14:textId="77777777" w:rsidR="007A16A1" w:rsidRDefault="007A16A1" w:rsidP="007A16A1">
      <w:pPr>
        <w:jc w:val="right"/>
        <w:rPr>
          <w:rFonts w:ascii="Arial" w:hAnsi="Arial" w:cs="Arial"/>
          <w:color w:val="222222"/>
          <w:rtl/>
        </w:rPr>
      </w:pPr>
      <w:r>
        <w:rPr>
          <w:rFonts w:ascii="Arial" w:hAnsi="Arial" w:cs="Arial" w:hint="cs"/>
          <w:color w:val="222222"/>
          <w:rtl/>
        </w:rPr>
        <w:t>اذا لديك اي اسئلة بعد عودتك للمنزل يمكنك الاتصال على العيادة النسائية على الارقام التالية</w:t>
      </w:r>
    </w:p>
    <w:p w14:paraId="71FEAD6B" w14:textId="77777777" w:rsidR="007A16A1" w:rsidRDefault="007A16A1" w:rsidP="007A16A1">
      <w:pPr>
        <w:jc w:val="right"/>
        <w:rPr>
          <w:rFonts w:ascii="Arial" w:hAnsi="Arial" w:cs="Arial"/>
          <w:color w:val="222222"/>
          <w:rtl/>
        </w:rPr>
      </w:pPr>
    </w:p>
    <w:p w14:paraId="524FCDD8" w14:textId="77777777" w:rsidR="007A16A1" w:rsidRDefault="007A16A1" w:rsidP="007A16A1">
      <w:pPr>
        <w:jc w:val="right"/>
        <w:rPr>
          <w:rFonts w:ascii="Arial" w:hAnsi="Arial" w:cs="Arial"/>
          <w:color w:val="222222"/>
        </w:rPr>
      </w:pPr>
      <w:r>
        <w:rPr>
          <w:rFonts w:ascii="Arial" w:hAnsi="Arial" w:cs="Arial"/>
          <w:color w:val="222222"/>
        </w:rPr>
        <w:t xml:space="preserve">51519385 </w:t>
      </w:r>
    </w:p>
    <w:p w14:paraId="5A98A791" w14:textId="77777777" w:rsidR="007A16A1" w:rsidRDefault="007A16A1" w:rsidP="007A16A1">
      <w:pPr>
        <w:jc w:val="right"/>
        <w:rPr>
          <w:rFonts w:ascii="Arial" w:hAnsi="Arial" w:cs="Arial"/>
          <w:color w:val="222222"/>
        </w:rPr>
      </w:pPr>
    </w:p>
    <w:p w14:paraId="2D61462F" w14:textId="77777777" w:rsidR="007A16A1" w:rsidRDefault="007A16A1" w:rsidP="007A16A1">
      <w:pPr>
        <w:jc w:val="right"/>
        <w:rPr>
          <w:rFonts w:ascii="Arial" w:hAnsi="Arial" w:cs="Arial"/>
          <w:color w:val="222222"/>
          <w:rtl/>
          <w:lang w:bidi="ar-SY"/>
        </w:rPr>
      </w:pPr>
      <w:r>
        <w:rPr>
          <w:rFonts w:ascii="Arial" w:hAnsi="Arial" w:cs="Arial" w:hint="cs"/>
          <w:color w:val="222222"/>
          <w:rtl/>
          <w:lang w:bidi="ar-SY"/>
        </w:rPr>
        <w:t>من الساعة الثامنة صباحا وحتى الساعه الثالثة بعد الظهر خلال ايام الاسبوع. للاستقسار بعد الساعه الثالثة او في عطلة نهاية الاسبوع اتصلي على الهاتف رقم</w:t>
      </w:r>
    </w:p>
    <w:p w14:paraId="07CE511E" w14:textId="77777777" w:rsidR="007A16A1" w:rsidRPr="0059454C" w:rsidRDefault="007A16A1" w:rsidP="007A16A1">
      <w:pPr>
        <w:jc w:val="right"/>
        <w:rPr>
          <w:rFonts w:ascii="Arial" w:hAnsi="Arial" w:cs="Arial"/>
          <w:color w:val="222222"/>
          <w:lang w:bidi="ar-SY"/>
        </w:rPr>
      </w:pPr>
      <w:r>
        <w:rPr>
          <w:rFonts w:ascii="Arial" w:hAnsi="Arial" w:cs="Arial"/>
          <w:color w:val="222222"/>
          <w:lang w:bidi="ar-SY"/>
        </w:rPr>
        <w:t>51518290</w:t>
      </w:r>
    </w:p>
    <w:p w14:paraId="36439CC3" w14:textId="77777777" w:rsidR="009E5EDB" w:rsidRPr="00CC7C24" w:rsidRDefault="009E5EDB" w:rsidP="009E5EDB">
      <w:pPr>
        <w:rPr>
          <w:sz w:val="24"/>
          <w:szCs w:val="24"/>
        </w:rPr>
      </w:pPr>
    </w:p>
    <w:p w14:paraId="5F64AE48" w14:textId="43CAA041" w:rsidR="005033A8" w:rsidRDefault="005033A8" w:rsidP="009E5EDB">
      <w:pPr>
        <w:rPr>
          <w:b/>
          <w:color w:val="2E74B5" w:themeColor="accent1" w:themeShade="BF"/>
          <w:sz w:val="28"/>
          <w:szCs w:val="28"/>
        </w:rPr>
      </w:pPr>
    </w:p>
    <w:p w14:paraId="347EE84F" w14:textId="77777777" w:rsidR="005033A8" w:rsidRDefault="005033A8" w:rsidP="009E5EDB">
      <w:pPr>
        <w:rPr>
          <w:b/>
          <w:color w:val="2E74B5" w:themeColor="accent1" w:themeShade="BF"/>
          <w:sz w:val="28"/>
          <w:szCs w:val="28"/>
        </w:rPr>
      </w:pPr>
    </w:p>
    <w:p w14:paraId="03A2E49C" w14:textId="77777777" w:rsidR="005033A8" w:rsidRDefault="005033A8" w:rsidP="009E5EDB">
      <w:pPr>
        <w:rPr>
          <w:b/>
          <w:color w:val="2E74B5" w:themeColor="accent1" w:themeShade="BF"/>
          <w:sz w:val="28"/>
          <w:szCs w:val="28"/>
        </w:rPr>
      </w:pPr>
    </w:p>
    <w:p w14:paraId="36439CC4" w14:textId="274BDFA7" w:rsidR="00CC7C24" w:rsidRPr="00CC7C24" w:rsidRDefault="009E5EDB" w:rsidP="009E5EDB">
      <w:pPr>
        <w:rPr>
          <w:b/>
          <w:color w:val="2E74B5" w:themeColor="accent1" w:themeShade="BF"/>
          <w:sz w:val="28"/>
          <w:szCs w:val="28"/>
        </w:rPr>
      </w:pPr>
      <w:r w:rsidRPr="00CC7C24">
        <w:rPr>
          <w:b/>
          <w:color w:val="2E74B5" w:themeColor="accent1" w:themeShade="BF"/>
          <w:sz w:val="28"/>
          <w:szCs w:val="28"/>
        </w:rPr>
        <w:tab/>
      </w:r>
    </w:p>
    <w:p w14:paraId="36439CC7" w14:textId="77777777" w:rsidR="009E5EDB" w:rsidRDefault="009E5EDB" w:rsidP="009E5EDB">
      <w:pPr>
        <w:pStyle w:val="Bunntekst"/>
        <w:tabs>
          <w:tab w:val="clear" w:pos="9072"/>
        </w:tabs>
        <w:rPr>
          <w:rFonts w:ascii="CG Times (PCL6)" w:hAnsi="CG Times (PCL6)"/>
          <w:sz w:val="18"/>
        </w:rPr>
      </w:pPr>
    </w:p>
    <w:p w14:paraId="36439CC8" w14:textId="77777777" w:rsidR="000E64F2" w:rsidRPr="008D28F3" w:rsidRDefault="000E64F2" w:rsidP="000E64F2">
      <w:pPr>
        <w:rPr>
          <w:sz w:val="24"/>
          <w:szCs w:val="24"/>
        </w:rPr>
      </w:pPr>
    </w:p>
    <w:p w14:paraId="36439CC9" w14:textId="77777777" w:rsidR="000E64F2" w:rsidRPr="008D28F3" w:rsidRDefault="000E64F2" w:rsidP="000E64F2">
      <w:pPr>
        <w:rPr>
          <w:sz w:val="24"/>
          <w:szCs w:val="24"/>
        </w:rPr>
      </w:pPr>
    </w:p>
    <w:p w14:paraId="36439CCA" w14:textId="77777777" w:rsidR="000E64F2" w:rsidRPr="008D28F3" w:rsidRDefault="000E64F2" w:rsidP="000E64F2">
      <w:pPr>
        <w:pStyle w:val="Bunntekst"/>
        <w:tabs>
          <w:tab w:val="clear" w:pos="9072"/>
        </w:tabs>
        <w:rPr>
          <w:sz w:val="24"/>
          <w:szCs w:val="24"/>
        </w:rPr>
      </w:pPr>
    </w:p>
    <w:p w14:paraId="36439CCB" w14:textId="77777777" w:rsidR="000E64F2" w:rsidRPr="008D28F3" w:rsidRDefault="000E64F2" w:rsidP="00BD5B2D">
      <w:pPr>
        <w:rPr>
          <w:sz w:val="24"/>
          <w:szCs w:val="24"/>
        </w:rPr>
      </w:pPr>
    </w:p>
    <w:p w14:paraId="36439CCC" w14:textId="22E65EE8" w:rsidR="000E64F2" w:rsidRDefault="000E64F2" w:rsidP="00BD5B2D">
      <w:pPr>
        <w:rPr>
          <w:sz w:val="24"/>
          <w:szCs w:val="24"/>
        </w:rPr>
      </w:pPr>
    </w:p>
    <w:p w14:paraId="36439CD4" w14:textId="74F5B94D" w:rsidR="00406CC6" w:rsidRPr="00406CC6" w:rsidRDefault="007E74C7" w:rsidP="005033A8">
      <w:pPr>
        <w:ind w:left="5664"/>
        <w:rPr>
          <w:rFonts w:cs="Times New Roman"/>
          <w:color w:val="000000"/>
          <w:spacing w:val="-2"/>
          <w:sz w:val="20"/>
          <w:szCs w:val="20"/>
        </w:rPr>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37EAE6B9" wp14:editId="47F12F0F">
                <wp:simplePos x="0" y="0"/>
                <wp:positionH relativeFrom="column">
                  <wp:posOffset>3912235</wp:posOffset>
                </wp:positionH>
                <wp:positionV relativeFrom="paragraph">
                  <wp:posOffset>3556000</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49A21CA0" w14:textId="77777777" w:rsidR="007E74C7" w:rsidRDefault="007E74C7" w:rsidP="007E74C7">
                            <w:r>
                              <w:rPr>
                                <w:rFonts w:cs="Times New Roman"/>
                                <w:color w:val="000000"/>
                                <w:spacing w:val="-2"/>
                                <w:sz w:val="20"/>
                                <w:szCs w:val="20"/>
                              </w:rPr>
                              <w:t>Kvinneklinikken SUS, januar 2015</w:t>
                            </w:r>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308.05pt;margin-top:280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" stroked="f">
                <v:textbox>
                  <w:txbxContent>
                    <w:p w14:paraId="49A21CA0" w14:textId="77777777" w:rsidR="007E74C7" w:rsidRDefault="007E74C7" w:rsidP="007E74C7">
                      <w:r>
                        <w:rPr>
                          <w:rFonts w:cs="Times New Roman"/>
                          <w:color w:val="000000"/>
                          <w:spacing w:val="-2"/>
                          <w:sz w:val="20"/>
                          <w:szCs w:val="20"/>
                        </w:rPr>
                        <w:t>Kvinneklinikken SUS, januar 2015</w:t>
                      </w:r>
                      <w:r>
                        <w:rPr>
                          <w:rFonts w:cs="Times New Roman"/>
                          <w:color w:val="000000"/>
                          <w:spacing w:val="-2"/>
                          <w:sz w:val="20"/>
                          <w:szCs w:val="20"/>
                        </w:rPr>
                        <w:br/>
                      </w:r>
                      <w:hyperlink r:id="rId10"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406CC6" w:rsidRPr="00406CC6" w:rsidSect="007A16A1">
      <w:headerReference w:type="default" r:id="rId11"/>
      <w:pgSz w:w="11906" w:h="16838"/>
      <w:pgMar w:top="284"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9CDB" w14:textId="77777777" w:rsidR="00D20098" w:rsidRDefault="00D20098" w:rsidP="00D7739C">
      <w:pPr>
        <w:spacing w:after="0" w:line="240" w:lineRule="auto"/>
      </w:pPr>
      <w:r>
        <w:separator/>
      </w:r>
    </w:p>
  </w:endnote>
  <w:endnote w:type="continuationSeparator" w:id="0">
    <w:p w14:paraId="36439CDC"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PCL6)">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39CD9" w14:textId="77777777" w:rsidR="00D20098" w:rsidRDefault="00D20098" w:rsidP="00D7739C">
      <w:pPr>
        <w:spacing w:after="0" w:line="240" w:lineRule="auto"/>
      </w:pPr>
      <w:r>
        <w:separator/>
      </w:r>
    </w:p>
  </w:footnote>
  <w:footnote w:type="continuationSeparator" w:id="0">
    <w:p w14:paraId="36439CDA"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9CDD"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36439CDF" wp14:editId="36439CE0">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6439CE9" w14:textId="77777777" w:rsidR="006E5E49" w:rsidRDefault="006E5E49">
                          <w:r>
                            <w:rPr>
                              <w:noProof/>
                              <w:lang w:eastAsia="nb-NO"/>
                            </w:rPr>
                            <w:drawing>
                              <wp:inline distT="0" distB="0" distL="0" distR="0" wp14:anchorId="36439CEA" wp14:editId="36439CEB">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rsidR="006E5E49" w:rsidRDefault="006E5E49">
                    <w:r>
                      <w:rPr>
                        <w:noProof/>
                        <w:lang w:eastAsia="nb-NO"/>
                      </w:rPr>
                      <w:drawing>
                        <wp:inline distT="0" distB="0" distL="0" distR="0" wp14:anchorId="58194CED" wp14:editId="5DA8F8F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36439CDE" w14:textId="77777777" w:rsidR="006E5E49" w:rsidRDefault="006E5E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7D644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1624067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FE6C6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7B763BB0"/>
    <w:multiLevelType w:val="hybridMultilevel"/>
    <w:tmpl w:val="165412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12"/>
  </w:num>
  <w:num w:numId="6">
    <w:abstractNumId w:val="8"/>
  </w:num>
  <w:num w:numId="7">
    <w:abstractNumId w:val="9"/>
  </w:num>
  <w:num w:numId="8">
    <w:abstractNumId w:val="11"/>
  </w:num>
  <w:num w:numId="9">
    <w:abstractNumId w:val="10"/>
  </w:num>
  <w:num w:numId="10">
    <w:abstractNumId w:val="6"/>
  </w:num>
  <w:num w:numId="11">
    <w:abstractNumId w:val="7"/>
  </w:num>
  <w:num w:numId="12">
    <w:abstractNumId w:val="3"/>
  </w:num>
  <w:num w:numId="13">
    <w:abstractNumId w:val="0"/>
  </w:num>
  <w:num w:numId="14">
    <w:abstractNumId w:val="15"/>
  </w:num>
  <w:num w:numId="15">
    <w:abstractNumId w:val="4"/>
  </w:num>
  <w:num w:numId="16">
    <w:abstractNumId w:val="1"/>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8362C"/>
    <w:rsid w:val="00086730"/>
    <w:rsid w:val="000A5CEE"/>
    <w:rsid w:val="000A7103"/>
    <w:rsid w:val="000A76D9"/>
    <w:rsid w:val="000B0D7D"/>
    <w:rsid w:val="000C48F0"/>
    <w:rsid w:val="000E64F2"/>
    <w:rsid w:val="000F6976"/>
    <w:rsid w:val="001165CE"/>
    <w:rsid w:val="0012162B"/>
    <w:rsid w:val="0015298E"/>
    <w:rsid w:val="0017561D"/>
    <w:rsid w:val="001A7E82"/>
    <w:rsid w:val="001B07C3"/>
    <w:rsid w:val="001C36DF"/>
    <w:rsid w:val="00213043"/>
    <w:rsid w:val="00216575"/>
    <w:rsid w:val="00221653"/>
    <w:rsid w:val="00264478"/>
    <w:rsid w:val="00281A4F"/>
    <w:rsid w:val="00294FA5"/>
    <w:rsid w:val="002A7E2B"/>
    <w:rsid w:val="002B2D4D"/>
    <w:rsid w:val="002C3354"/>
    <w:rsid w:val="002F2FDF"/>
    <w:rsid w:val="0036003A"/>
    <w:rsid w:val="00362D54"/>
    <w:rsid w:val="003A73FE"/>
    <w:rsid w:val="003C2C15"/>
    <w:rsid w:val="003D3A30"/>
    <w:rsid w:val="00406CC6"/>
    <w:rsid w:val="00425365"/>
    <w:rsid w:val="004254B9"/>
    <w:rsid w:val="00441676"/>
    <w:rsid w:val="0048140F"/>
    <w:rsid w:val="004825EB"/>
    <w:rsid w:val="004A222E"/>
    <w:rsid w:val="004A776F"/>
    <w:rsid w:val="004C507C"/>
    <w:rsid w:val="005033A8"/>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A16A1"/>
    <w:rsid w:val="007E400D"/>
    <w:rsid w:val="007E5E8C"/>
    <w:rsid w:val="007E74C7"/>
    <w:rsid w:val="0080783B"/>
    <w:rsid w:val="00810F5B"/>
    <w:rsid w:val="00811B03"/>
    <w:rsid w:val="008239ED"/>
    <w:rsid w:val="00824766"/>
    <w:rsid w:val="008D0A3A"/>
    <w:rsid w:val="008D28F3"/>
    <w:rsid w:val="008D3F76"/>
    <w:rsid w:val="008E3C50"/>
    <w:rsid w:val="00904CBA"/>
    <w:rsid w:val="00914D5D"/>
    <w:rsid w:val="00946D8F"/>
    <w:rsid w:val="00974E06"/>
    <w:rsid w:val="0098171F"/>
    <w:rsid w:val="00985474"/>
    <w:rsid w:val="009864D7"/>
    <w:rsid w:val="00991808"/>
    <w:rsid w:val="009D37B0"/>
    <w:rsid w:val="009E14E9"/>
    <w:rsid w:val="009E5EDB"/>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D5B2D"/>
    <w:rsid w:val="00BE202B"/>
    <w:rsid w:val="00C06970"/>
    <w:rsid w:val="00C15DB8"/>
    <w:rsid w:val="00C30DEC"/>
    <w:rsid w:val="00C64D30"/>
    <w:rsid w:val="00C80087"/>
    <w:rsid w:val="00C93970"/>
    <w:rsid w:val="00C94150"/>
    <w:rsid w:val="00C976C0"/>
    <w:rsid w:val="00CC0189"/>
    <w:rsid w:val="00CC7C24"/>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56199"/>
    <w:rsid w:val="00FA15BF"/>
    <w:rsid w:val="00FA6191"/>
    <w:rsid w:val="00FA7DF0"/>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43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s.no/kvinneklinkken" TargetMode="External"/><Relationship Id="rId4" Type="http://schemas.microsoft.com/office/2007/relationships/stylesWithEffects" Target="stylesWithEffect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EAD9-922C-4E33-AC13-2D633ED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3218C40</Template>
  <TotalTime>30</TotalTime>
  <Pages>2</Pages>
  <Words>390</Words>
  <Characters>2072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Marianne Løland Vestly</cp:lastModifiedBy>
  <cp:revision>9</cp:revision>
  <cp:lastPrinted>2014-11-06T14:37:00Z</cp:lastPrinted>
  <dcterms:created xsi:type="dcterms:W3CDTF">2014-11-17T09:29:00Z</dcterms:created>
  <dcterms:modified xsi:type="dcterms:W3CDTF">2016-06-29T10:58:00Z</dcterms:modified>
</cp:coreProperties>
</file>